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620E6F"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63F4A238" w:rsidR="00285EFB" w:rsidRDefault="00620E6F" w:rsidP="008332B4">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620E6F"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69ACE8B0" w:rsidR="00285EFB" w:rsidRDefault="00620E6F" w:rsidP="00525C2C">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16337A">
              <w:rPr>
                <w:sz w:val="20"/>
                <w:szCs w:val="20"/>
              </w:rPr>
              <w:t>Vaunette Allen</w:t>
            </w:r>
          </w:p>
        </w:tc>
        <w:tc>
          <w:tcPr>
            <w:tcW w:w="3416" w:type="dxa"/>
          </w:tcPr>
          <w:p w14:paraId="17279E86" w14:textId="646616FA" w:rsidR="00F41A6A" w:rsidRDefault="00620E6F"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316A1B57" w:rsidR="00285EFB" w:rsidRDefault="00620E6F"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620E6F"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620E6F"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620E6F"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620E6F"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B239102" w:rsidR="00285EFB" w:rsidRPr="00285EFB" w:rsidRDefault="00620E6F"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 xml:space="preserve">Andy </w:t>
            </w:r>
            <w:proofErr w:type="spellStart"/>
            <w:r w:rsidR="006524C9">
              <w:t>Timm</w:t>
            </w:r>
            <w:proofErr w:type="spellEnd"/>
          </w:p>
        </w:tc>
        <w:tc>
          <w:tcPr>
            <w:tcW w:w="3553" w:type="dxa"/>
          </w:tcPr>
          <w:p w14:paraId="15642F23" w14:textId="13C9C29D" w:rsidR="00285EFB" w:rsidRPr="00285EFB" w:rsidRDefault="00620E6F"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367C5C31" w:rsidR="00285EFB" w:rsidRPr="00285EFB" w:rsidRDefault="00620E6F"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Jennifer Bennett</w:t>
            </w:r>
          </w:p>
        </w:tc>
        <w:tc>
          <w:tcPr>
            <w:tcW w:w="3427" w:type="dxa"/>
          </w:tcPr>
          <w:p w14:paraId="3B036C52" w14:textId="2C5E592D" w:rsidR="00285EFB" w:rsidRPr="00285EFB" w:rsidRDefault="00620E6F" w:rsidP="000153A8">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Ex-Officio </w:t>
            </w:r>
            <w:r w:rsidR="009D131F">
              <w:t xml:space="preserve"> </w:t>
            </w:r>
            <w:r w:rsidR="00FA60D3">
              <w:t>– Dana Mints</w:t>
            </w:r>
          </w:p>
        </w:tc>
        <w:tc>
          <w:tcPr>
            <w:tcW w:w="3553" w:type="dxa"/>
          </w:tcPr>
          <w:p w14:paraId="1DE1C0CD" w14:textId="6623BD54" w:rsidR="00285EFB" w:rsidRPr="00285EFB" w:rsidRDefault="00620E6F"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620E6F"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620E6F"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620E6F"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265B608F" w:rsidR="004D2C80" w:rsidRPr="00B579FE" w:rsidRDefault="004D2C80" w:rsidP="0072049E">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r w:rsidR="0072049E">
              <w:rPr>
                <w:b w:val="0"/>
                <w:sz w:val="20"/>
                <w:szCs w:val="20"/>
              </w:rPr>
              <w:t>Vaunette Allen</w:t>
            </w:r>
          </w:p>
        </w:tc>
        <w:tc>
          <w:tcPr>
            <w:tcW w:w="7525"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3D3B31">
        <w:trPr>
          <w:trHeight w:val="397"/>
          <w:tblHeader/>
        </w:trPr>
        <w:tc>
          <w:tcPr>
            <w:tcW w:w="3045" w:type="dxa"/>
          </w:tcPr>
          <w:p w14:paraId="415122CF" w14:textId="0C61AC03" w:rsidR="004D2C80" w:rsidRPr="00B579FE" w:rsidRDefault="004D2C80" w:rsidP="004232D9">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r w:rsidR="00E83B87">
              <w:rPr>
                <w:b w:val="0"/>
                <w:sz w:val="20"/>
                <w:szCs w:val="20"/>
              </w:rPr>
              <w:t>Vaunette Allen</w:t>
            </w:r>
          </w:p>
        </w:tc>
        <w:tc>
          <w:tcPr>
            <w:tcW w:w="7525" w:type="dxa"/>
          </w:tcPr>
          <w:p w14:paraId="60B13C7C" w14:textId="3E9B1ABD" w:rsidR="004D2C80" w:rsidRPr="00B579FE" w:rsidRDefault="004D2C80" w:rsidP="004E1228">
            <w:pPr>
              <w:pStyle w:val="MeetingTitle"/>
              <w:spacing w:before="0"/>
              <w:ind w:firstLine="239"/>
              <w:rPr>
                <w:b w:val="0"/>
                <w:sz w:val="20"/>
                <w:szCs w:val="20"/>
              </w:rPr>
            </w:pPr>
          </w:p>
        </w:tc>
      </w:tr>
      <w:tr w:rsidR="004D2C80" w:rsidRPr="00B579FE" w14:paraId="261D98D6" w14:textId="77777777" w:rsidTr="003D3B31">
        <w:trPr>
          <w:trHeight w:val="397"/>
          <w:tblHeader/>
        </w:trPr>
        <w:tc>
          <w:tcPr>
            <w:tcW w:w="3045" w:type="dxa"/>
          </w:tcPr>
          <w:p w14:paraId="2933BEB3" w14:textId="24CCFFE6" w:rsidR="004D2C80" w:rsidRPr="00B579FE" w:rsidRDefault="008E21B7" w:rsidP="004232D9">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r w:rsidR="00E83B87">
              <w:rPr>
                <w:b w:val="0"/>
                <w:sz w:val="20"/>
                <w:szCs w:val="20"/>
              </w:rPr>
              <w:t>Vaunette Allen</w:t>
            </w:r>
          </w:p>
        </w:tc>
        <w:tc>
          <w:tcPr>
            <w:tcW w:w="7525" w:type="dxa"/>
          </w:tcPr>
          <w:p w14:paraId="4127921F" w14:textId="5F5DA10C" w:rsidR="004D2C80" w:rsidRPr="00B579FE" w:rsidRDefault="004D2C80" w:rsidP="004E1228">
            <w:pPr>
              <w:pStyle w:val="MeetingTitle"/>
              <w:spacing w:before="0"/>
              <w:ind w:left="239"/>
              <w:rPr>
                <w:b w:val="0"/>
                <w:sz w:val="20"/>
                <w:szCs w:val="20"/>
              </w:rPr>
            </w:pP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DC5632C" w:rsidR="00817EA0" w:rsidRPr="00817EA0" w:rsidRDefault="00E83B87" w:rsidP="004232D9">
            <w:pPr>
              <w:pStyle w:val="MeetingTitle"/>
              <w:spacing w:before="0"/>
              <w:ind w:left="77"/>
              <w:rPr>
                <w:sz w:val="20"/>
                <w:szCs w:val="20"/>
              </w:rPr>
            </w:pPr>
            <w:r>
              <w:rPr>
                <w:b w:val="0"/>
                <w:sz w:val="20"/>
                <w:szCs w:val="20"/>
              </w:rPr>
              <w:t>Vaunette Allen</w:t>
            </w:r>
          </w:p>
        </w:tc>
        <w:tc>
          <w:tcPr>
            <w:tcW w:w="7525"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3D3B31">
        <w:trPr>
          <w:trHeight w:val="397"/>
          <w:tblHeader/>
        </w:trPr>
        <w:tc>
          <w:tcPr>
            <w:tcW w:w="3045" w:type="dxa"/>
          </w:tcPr>
          <w:p w14:paraId="414AF350" w14:textId="70D0CEEC"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t>NEW BUSINESS</w:t>
            </w:r>
          </w:p>
        </w:tc>
      </w:tr>
      <w:tr w:rsidR="00A02613" w:rsidRPr="00B579FE" w14:paraId="675B9200" w14:textId="77777777" w:rsidTr="003A2EFA">
        <w:trPr>
          <w:trHeight w:val="387"/>
          <w:tblHeader/>
        </w:trPr>
        <w:tc>
          <w:tcPr>
            <w:tcW w:w="3045" w:type="dxa"/>
          </w:tcPr>
          <w:p w14:paraId="2410C56B" w14:textId="0BB14193" w:rsidR="00A02613" w:rsidRPr="001A5F69" w:rsidRDefault="00A02613" w:rsidP="00DE6E21">
            <w:pPr>
              <w:pStyle w:val="MeetingTitle"/>
              <w:spacing w:before="0"/>
              <w:ind w:left="103"/>
              <w:rPr>
                <w:sz w:val="20"/>
                <w:szCs w:val="20"/>
              </w:rPr>
            </w:pPr>
          </w:p>
        </w:tc>
        <w:tc>
          <w:tcPr>
            <w:tcW w:w="7519" w:type="dxa"/>
          </w:tcPr>
          <w:p w14:paraId="3272560A" w14:textId="77777777" w:rsidR="00A02613" w:rsidRDefault="00A02613" w:rsidP="000737D6">
            <w:pPr>
              <w:pStyle w:val="MeetingTitle"/>
              <w:spacing w:before="0"/>
              <w:rPr>
                <w:b w:val="0"/>
                <w:sz w:val="20"/>
                <w:szCs w:val="20"/>
              </w:rPr>
            </w:pPr>
          </w:p>
        </w:tc>
      </w:tr>
      <w:tr w:rsidR="00A02613" w:rsidRPr="00B579FE" w14:paraId="062E382E" w14:textId="77777777" w:rsidTr="003A2EFA">
        <w:trPr>
          <w:trHeight w:val="387"/>
          <w:tblHeader/>
        </w:trPr>
        <w:tc>
          <w:tcPr>
            <w:tcW w:w="3045" w:type="dxa"/>
          </w:tcPr>
          <w:p w14:paraId="4E0175F8" w14:textId="5E4B8AD7" w:rsidR="00A02613" w:rsidRPr="001A5F69" w:rsidRDefault="00A02613" w:rsidP="004232D9">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bookmarkStart w:id="0" w:name="_GoBack"/>
            <w:bookmarkEnd w:id="0"/>
          </w:p>
        </w:tc>
      </w:tr>
      <w:tr w:rsidR="00A02613" w:rsidRPr="00B579FE" w14:paraId="0F3E7195" w14:textId="77777777" w:rsidTr="003A2EFA">
        <w:trPr>
          <w:trHeight w:val="387"/>
          <w:tblHeader/>
        </w:trPr>
        <w:tc>
          <w:tcPr>
            <w:tcW w:w="3045" w:type="dxa"/>
          </w:tcPr>
          <w:p w14:paraId="4A390F06" w14:textId="37ACD97A"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77777777"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3A2EFA">
        <w:trPr>
          <w:trHeight w:val="395"/>
          <w:tblHeader/>
        </w:trPr>
        <w:tc>
          <w:tcPr>
            <w:tcW w:w="3051" w:type="dxa"/>
          </w:tcPr>
          <w:p w14:paraId="16893E96" w14:textId="5B3E73B8" w:rsidR="00E07D12" w:rsidRPr="003E7CE0" w:rsidRDefault="00A81408" w:rsidP="004232D9">
            <w:pPr>
              <w:pStyle w:val="MeetingTitle"/>
              <w:spacing w:before="0"/>
              <w:ind w:left="103"/>
              <w:rPr>
                <w:b w:val="0"/>
                <w:sz w:val="20"/>
                <w:szCs w:val="20"/>
              </w:rPr>
            </w:pPr>
            <w:r>
              <w:rPr>
                <w:sz w:val="20"/>
                <w:szCs w:val="20"/>
              </w:rPr>
              <w:t xml:space="preserve">Five Year Facilities Master Plan Prioritization </w:t>
            </w:r>
            <w:r w:rsidRPr="00A02613">
              <w:rPr>
                <w:sz w:val="20"/>
                <w:szCs w:val="20"/>
              </w:rPr>
              <w:t xml:space="preserve">- </w:t>
            </w:r>
            <w:r>
              <w:rPr>
                <w:b w:val="0"/>
                <w:sz w:val="20"/>
                <w:szCs w:val="20"/>
              </w:rPr>
              <w:t>Loren Holmquist</w:t>
            </w:r>
          </w:p>
        </w:tc>
        <w:tc>
          <w:tcPr>
            <w:tcW w:w="7536" w:type="dxa"/>
          </w:tcPr>
          <w:p w14:paraId="2A32B132" w14:textId="335EC4D5" w:rsidR="004C0B98" w:rsidRPr="008A0CE4" w:rsidRDefault="004C0B98" w:rsidP="004C0B98">
            <w:pPr>
              <w:pStyle w:val="MeetingTitle"/>
              <w:spacing w:before="0"/>
              <w:rPr>
                <w:b w:val="0"/>
                <w:sz w:val="20"/>
                <w:szCs w:val="20"/>
              </w:rPr>
            </w:pPr>
          </w:p>
        </w:tc>
      </w:tr>
      <w:tr w:rsidR="005D023F" w:rsidRPr="00B579FE" w14:paraId="685DC61A" w14:textId="77777777" w:rsidTr="003A2EFA">
        <w:trPr>
          <w:trHeight w:val="395"/>
          <w:tblHeader/>
        </w:trPr>
        <w:tc>
          <w:tcPr>
            <w:tcW w:w="3051" w:type="dxa"/>
          </w:tcPr>
          <w:p w14:paraId="4055260F" w14:textId="0A4449CE" w:rsidR="005D023F" w:rsidRDefault="005D023F" w:rsidP="005D023F">
            <w:pPr>
              <w:pStyle w:val="MeetingTitle"/>
              <w:spacing w:before="0"/>
              <w:ind w:left="103"/>
              <w:rPr>
                <w:b w:val="0"/>
                <w:sz w:val="20"/>
                <w:szCs w:val="20"/>
              </w:rPr>
            </w:pPr>
            <w:r w:rsidRPr="00606206">
              <w:rPr>
                <w:sz w:val="20"/>
                <w:szCs w:val="20"/>
              </w:rPr>
              <w:t>Construction Updates</w:t>
            </w:r>
            <w:r>
              <w:rPr>
                <w:b w:val="0"/>
                <w:sz w:val="20"/>
                <w:szCs w:val="20"/>
              </w:rPr>
              <w:t xml:space="preserve"> (If Time Permits) – Loren Holmquist</w:t>
            </w:r>
          </w:p>
        </w:tc>
        <w:tc>
          <w:tcPr>
            <w:tcW w:w="7536" w:type="dxa"/>
          </w:tcPr>
          <w:p w14:paraId="1DA1EF15" w14:textId="77777777" w:rsidR="005D023F" w:rsidRDefault="005D023F" w:rsidP="005D023F">
            <w:pPr>
              <w:pStyle w:val="MeetingTitle"/>
              <w:spacing w:before="0"/>
              <w:ind w:firstLine="239"/>
              <w:rPr>
                <w:b w:val="0"/>
                <w:sz w:val="20"/>
                <w:szCs w:val="20"/>
              </w:rPr>
            </w:pPr>
          </w:p>
        </w:tc>
      </w:tr>
      <w:tr w:rsidR="005D023F" w:rsidRPr="00B579FE" w14:paraId="0F8822A5" w14:textId="77777777" w:rsidTr="003A2EFA">
        <w:trPr>
          <w:trHeight w:val="395"/>
          <w:tblHeader/>
        </w:trPr>
        <w:tc>
          <w:tcPr>
            <w:tcW w:w="3051" w:type="dxa"/>
          </w:tcPr>
          <w:p w14:paraId="251283BC" w14:textId="3BB992D8" w:rsidR="005D023F" w:rsidRDefault="00AD5484" w:rsidP="005D023F">
            <w:pPr>
              <w:pStyle w:val="MeetingTitle"/>
              <w:spacing w:before="0"/>
              <w:ind w:left="103"/>
              <w:rPr>
                <w:b w:val="0"/>
                <w:sz w:val="20"/>
                <w:szCs w:val="20"/>
              </w:rPr>
            </w:pPr>
            <w:r w:rsidRPr="001E7941">
              <w:rPr>
                <w:sz w:val="20"/>
                <w:szCs w:val="20"/>
              </w:rPr>
              <w:t>2020 Spring Campus Map</w:t>
            </w:r>
            <w:r>
              <w:rPr>
                <w:b w:val="0"/>
                <w:sz w:val="20"/>
                <w:szCs w:val="20"/>
              </w:rPr>
              <w:t xml:space="preserve"> – Loren </w:t>
            </w:r>
            <w:proofErr w:type="spellStart"/>
            <w:r>
              <w:rPr>
                <w:b w:val="0"/>
                <w:sz w:val="20"/>
                <w:szCs w:val="20"/>
              </w:rPr>
              <w:t>Homquist</w:t>
            </w:r>
            <w:proofErr w:type="spellEnd"/>
          </w:p>
        </w:tc>
        <w:tc>
          <w:tcPr>
            <w:tcW w:w="7536" w:type="dxa"/>
          </w:tcPr>
          <w:p w14:paraId="5254853C" w14:textId="55B1E057" w:rsidR="005D023F" w:rsidRPr="008A0CE4" w:rsidRDefault="005D023F" w:rsidP="005D023F">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0200D838" w:rsidR="007E2DDD" w:rsidRPr="00B579FE" w:rsidRDefault="00FE22E5" w:rsidP="00241286">
            <w:pPr>
              <w:pStyle w:val="MeetingTitle"/>
              <w:spacing w:before="0"/>
              <w:rPr>
                <w:b w:val="0"/>
                <w:sz w:val="20"/>
                <w:szCs w:val="20"/>
              </w:rPr>
            </w:pPr>
            <w:r>
              <w:rPr>
                <w:sz w:val="20"/>
                <w:szCs w:val="20"/>
              </w:rPr>
              <w:t>Facilities Project Request 19.20</w:t>
            </w:r>
            <w:r w:rsidRPr="00A02613">
              <w:rPr>
                <w:sz w:val="20"/>
                <w:szCs w:val="20"/>
              </w:rPr>
              <w:t xml:space="preserve"> - </w:t>
            </w:r>
            <w:r>
              <w:rPr>
                <w:b w:val="0"/>
                <w:sz w:val="20"/>
                <w:szCs w:val="20"/>
              </w:rPr>
              <w:t>Loren Holmquist</w:t>
            </w:r>
          </w:p>
        </w:tc>
        <w:tc>
          <w:tcPr>
            <w:tcW w:w="7540" w:type="dxa"/>
          </w:tcPr>
          <w:p w14:paraId="5B8421C6" w14:textId="355971D7" w:rsidR="007E2DDD" w:rsidRPr="008A0CE4" w:rsidRDefault="007E2DDD" w:rsidP="007E2DDD">
            <w:pPr>
              <w:pStyle w:val="MeetingTitle"/>
              <w:spacing w:before="0"/>
              <w:rPr>
                <w:b w:val="0"/>
                <w:sz w:val="20"/>
                <w:szCs w:val="20"/>
              </w:rPr>
            </w:pP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12E7EA0D"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B579FE" w:rsidRDefault="004232D9" w:rsidP="004232D9">
            <w:pPr>
              <w:pStyle w:val="MeetingTitle"/>
              <w:spacing w:before="0"/>
              <w:ind w:left="101"/>
              <w:rPr>
                <w:b w:val="0"/>
                <w:sz w:val="20"/>
                <w:szCs w:val="20"/>
              </w:rPr>
            </w:pPr>
            <w:r>
              <w:rPr>
                <w:b w:val="0"/>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035786CD" w:rsidR="004232D9" w:rsidRPr="00B579FE" w:rsidRDefault="004232D9" w:rsidP="004232D9">
            <w:pPr>
              <w:pStyle w:val="MeetingTitle"/>
              <w:spacing w:before="0"/>
              <w:ind w:left="101"/>
              <w:rPr>
                <w:b w:val="0"/>
                <w:sz w:val="20"/>
                <w:szCs w:val="20"/>
              </w:rPr>
            </w:pPr>
            <w:r>
              <w:rPr>
                <w:b w:val="0"/>
                <w:sz w:val="20"/>
                <w:szCs w:val="20"/>
              </w:rPr>
              <w:t>Agenda</w:t>
            </w: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61E5FE98" w:rsidR="00577E83" w:rsidRDefault="00577E83" w:rsidP="004232D9">
            <w:pPr>
              <w:pStyle w:val="MeetingTitle"/>
              <w:spacing w:before="0"/>
              <w:ind w:left="101"/>
              <w:rPr>
                <w:b w:val="0"/>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3A2EFA">
        <w:trPr>
          <w:trHeight w:val="419"/>
          <w:tblHeader/>
        </w:trPr>
        <w:tc>
          <w:tcPr>
            <w:tcW w:w="3062" w:type="dxa"/>
          </w:tcPr>
          <w:p w14:paraId="64B7827C" w14:textId="2F306BAF" w:rsidR="00753F06" w:rsidRPr="00B579FE" w:rsidRDefault="00C56D2B" w:rsidP="004E1228">
            <w:pPr>
              <w:pStyle w:val="MeetingTitle"/>
              <w:spacing w:before="0"/>
              <w:ind w:left="485"/>
              <w:rPr>
                <w:b w:val="0"/>
                <w:sz w:val="20"/>
                <w:szCs w:val="20"/>
              </w:rPr>
            </w:pPr>
            <w:r>
              <w:rPr>
                <w:b w:val="0"/>
                <w:sz w:val="20"/>
                <w:szCs w:val="20"/>
              </w:rPr>
              <w:t>All voting members</w:t>
            </w:r>
          </w:p>
        </w:tc>
        <w:tc>
          <w:tcPr>
            <w:tcW w:w="3782" w:type="dxa"/>
          </w:tcPr>
          <w:p w14:paraId="5DB95C0A" w14:textId="42D7589A" w:rsidR="00753F06" w:rsidRPr="008A0CE4" w:rsidRDefault="00C56D2B" w:rsidP="004E1228">
            <w:pPr>
              <w:pStyle w:val="MeetingTitle"/>
              <w:spacing w:before="0"/>
              <w:ind w:firstLine="239"/>
              <w:rPr>
                <w:b w:val="0"/>
                <w:sz w:val="20"/>
                <w:szCs w:val="20"/>
              </w:rPr>
            </w:pPr>
            <w:r>
              <w:rPr>
                <w:b w:val="0"/>
                <w:sz w:val="20"/>
                <w:szCs w:val="20"/>
              </w:rPr>
              <w:t>FPR Prioritization</w:t>
            </w:r>
          </w:p>
        </w:tc>
        <w:tc>
          <w:tcPr>
            <w:tcW w:w="3782" w:type="dxa"/>
          </w:tcPr>
          <w:p w14:paraId="6F15B1F3" w14:textId="79091EED" w:rsidR="00753F06" w:rsidRPr="008A0CE4" w:rsidRDefault="00C56D2B" w:rsidP="004E1228">
            <w:pPr>
              <w:pStyle w:val="MeetingTitle"/>
              <w:spacing w:before="0"/>
              <w:ind w:firstLine="239"/>
              <w:rPr>
                <w:b w:val="0"/>
                <w:sz w:val="20"/>
                <w:szCs w:val="20"/>
              </w:rPr>
            </w:pPr>
            <w:r>
              <w:rPr>
                <w:b w:val="0"/>
                <w:sz w:val="20"/>
                <w:szCs w:val="20"/>
              </w:rPr>
              <w:t>Send in to Loren Holmquist by 12/2/19</w:t>
            </w:r>
          </w:p>
        </w:tc>
      </w:tr>
      <w:tr w:rsidR="00753F06" w:rsidRPr="00B579FE" w14:paraId="2AC759B3" w14:textId="77777777" w:rsidTr="003A2EFA">
        <w:trPr>
          <w:trHeight w:val="419"/>
          <w:tblHeader/>
        </w:trPr>
        <w:tc>
          <w:tcPr>
            <w:tcW w:w="3062" w:type="dxa"/>
          </w:tcPr>
          <w:p w14:paraId="6F092DC6" w14:textId="40F4AED4" w:rsidR="00753F06" w:rsidRPr="00B579FE" w:rsidRDefault="00C56D2B" w:rsidP="004E1228">
            <w:pPr>
              <w:pStyle w:val="MeetingTitle"/>
              <w:spacing w:before="0"/>
              <w:ind w:left="485"/>
              <w:rPr>
                <w:b w:val="0"/>
                <w:sz w:val="20"/>
                <w:szCs w:val="20"/>
              </w:rPr>
            </w:pPr>
            <w:proofErr w:type="spellStart"/>
            <w:r>
              <w:rPr>
                <w:b w:val="0"/>
                <w:sz w:val="20"/>
                <w:szCs w:val="20"/>
              </w:rPr>
              <w:t>Vaunnette</w:t>
            </w:r>
            <w:proofErr w:type="spellEnd"/>
            <w:r>
              <w:rPr>
                <w:b w:val="0"/>
                <w:sz w:val="20"/>
                <w:szCs w:val="20"/>
              </w:rPr>
              <w:t xml:space="preserve"> and one FC voting member to present to College Council</w:t>
            </w:r>
          </w:p>
        </w:tc>
        <w:tc>
          <w:tcPr>
            <w:tcW w:w="3782" w:type="dxa"/>
          </w:tcPr>
          <w:p w14:paraId="4E2DEE6E" w14:textId="1426B17A" w:rsidR="00753F06" w:rsidRPr="008A0CE4" w:rsidRDefault="00C56D2B" w:rsidP="004E1228">
            <w:pPr>
              <w:pStyle w:val="MeetingTitle"/>
              <w:spacing w:before="0"/>
              <w:ind w:firstLine="239"/>
              <w:rPr>
                <w:b w:val="0"/>
                <w:sz w:val="20"/>
                <w:szCs w:val="20"/>
              </w:rPr>
            </w:pPr>
            <w:r>
              <w:rPr>
                <w:b w:val="0"/>
                <w:sz w:val="20"/>
                <w:szCs w:val="20"/>
              </w:rPr>
              <w:t>Recommendation of prioritized FPRs</w:t>
            </w:r>
          </w:p>
        </w:tc>
        <w:tc>
          <w:tcPr>
            <w:tcW w:w="3782" w:type="dxa"/>
          </w:tcPr>
          <w:p w14:paraId="5320C235" w14:textId="1FECABE3" w:rsidR="00753F06" w:rsidRPr="008A0CE4" w:rsidRDefault="00C56D2B" w:rsidP="00EC18D8">
            <w:pPr>
              <w:pStyle w:val="MeetingTitle"/>
              <w:spacing w:before="0"/>
              <w:ind w:firstLine="239"/>
              <w:jc w:val="center"/>
              <w:rPr>
                <w:b w:val="0"/>
                <w:sz w:val="20"/>
                <w:szCs w:val="20"/>
              </w:rPr>
            </w:pPr>
            <w:r>
              <w:rPr>
                <w:b w:val="0"/>
                <w:sz w:val="20"/>
                <w:szCs w:val="20"/>
              </w:rPr>
              <w:t xml:space="preserve">Presentation to College Council </w:t>
            </w:r>
            <w:r w:rsidR="00EC18D8">
              <w:rPr>
                <w:b w:val="0"/>
                <w:sz w:val="20"/>
                <w:szCs w:val="20"/>
              </w:rPr>
              <w:t xml:space="preserve">   </w:t>
            </w:r>
            <w:r>
              <w:rPr>
                <w:b w:val="0"/>
                <w:sz w:val="20"/>
                <w:szCs w:val="20"/>
              </w:rPr>
              <w:t>12/6/19, 9-11am</w:t>
            </w: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77777777" w:rsidR="003B49C1" w:rsidRDefault="007067D9" w:rsidP="00C56D2B">
            <w:pPr>
              <w:pStyle w:val="MeetingTitle"/>
              <w:numPr>
                <w:ilvl w:val="0"/>
                <w:numId w:val="4"/>
              </w:numPr>
              <w:spacing w:before="0"/>
              <w:rPr>
                <w:color w:val="000000" w:themeColor="text1"/>
                <w:sz w:val="20"/>
                <w:szCs w:val="20"/>
              </w:rPr>
            </w:pPr>
            <w:r>
              <w:rPr>
                <w:color w:val="000000" w:themeColor="text1"/>
                <w:sz w:val="20"/>
                <w:szCs w:val="20"/>
              </w:rPr>
              <w:t xml:space="preserve">Be ready to </w:t>
            </w:r>
            <w:r w:rsidR="00C56D2B">
              <w:rPr>
                <w:color w:val="000000" w:themeColor="text1"/>
                <w:sz w:val="20"/>
                <w:szCs w:val="20"/>
              </w:rPr>
              <w:t>recommend FPRs to College Council</w:t>
            </w:r>
            <w:r>
              <w:rPr>
                <w:color w:val="000000" w:themeColor="text1"/>
                <w:sz w:val="20"/>
                <w:szCs w:val="20"/>
              </w:rPr>
              <w:t xml:space="preserve"> </w:t>
            </w:r>
            <w:r w:rsidR="00C56D2B">
              <w:rPr>
                <w:color w:val="000000" w:themeColor="text1"/>
                <w:sz w:val="20"/>
                <w:szCs w:val="20"/>
              </w:rPr>
              <w:t>at FC 12/4/19</w:t>
            </w: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5DF8DCB8" w:rsidR="00423663" w:rsidRDefault="00423663" w:rsidP="00FB7E8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7067D9">
              <w:rPr>
                <w:b w:val="0"/>
                <w:color w:val="000000" w:themeColor="text1"/>
                <w:sz w:val="20"/>
                <w:szCs w:val="20"/>
              </w:rPr>
              <w:t>December 4</w:t>
            </w:r>
            <w:r w:rsidR="00162DCF" w:rsidRPr="00162DCF">
              <w:rPr>
                <w:b w:val="0"/>
                <w:color w:val="000000" w:themeColor="text1"/>
                <w:sz w:val="20"/>
                <w:szCs w:val="20"/>
              </w:rPr>
              <w:t xml:space="preserve">, 2019.  9:30 AM – 11 PM.  </w:t>
            </w:r>
            <w:r w:rsidR="00162DCF">
              <w:rPr>
                <w:b w:val="0"/>
                <w:color w:val="000000" w:themeColor="text1"/>
                <w:sz w:val="20"/>
                <w:szCs w:val="20"/>
              </w:rPr>
              <w:t>Room 70-066.</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C53D" w14:textId="77777777" w:rsidR="00620E6F" w:rsidRDefault="00620E6F">
      <w:r>
        <w:separator/>
      </w:r>
    </w:p>
  </w:endnote>
  <w:endnote w:type="continuationSeparator" w:id="0">
    <w:p w14:paraId="309CCC1A" w14:textId="77777777" w:rsidR="00620E6F" w:rsidRDefault="0062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C8C8" w14:textId="77777777" w:rsidR="00620E6F" w:rsidRDefault="00620E6F">
      <w:r>
        <w:separator/>
      </w:r>
    </w:p>
  </w:footnote>
  <w:footnote w:type="continuationSeparator" w:id="0">
    <w:p w14:paraId="32510ED7" w14:textId="77777777" w:rsidR="00620E6F" w:rsidRDefault="0062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718835AD"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3D3B31" w:rsidRPr="003D3B31">
          <w:rPr>
            <w:b/>
            <w:bCs/>
            <w:noProof/>
          </w:rPr>
          <w:t>2</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4CEE61D9" w:rsidR="000D4F42" w:rsidRPr="009A042E" w:rsidRDefault="0003013B" w:rsidP="009E2BBC">
    <w:pPr>
      <w:pStyle w:val="MeetingTitle"/>
      <w:spacing w:before="0"/>
      <w:jc w:val="center"/>
      <w:rPr>
        <w:rFonts w:cstheme="minorHAnsi"/>
        <w:sz w:val="24"/>
        <w:szCs w:val="24"/>
      </w:rPr>
    </w:pPr>
    <w:r>
      <w:rPr>
        <w:rFonts w:cstheme="minorHAnsi"/>
        <w:sz w:val="24"/>
        <w:szCs w:val="24"/>
      </w:rPr>
      <w:t>Wednesday, November 6</w:t>
    </w:r>
    <w:r w:rsidR="00AF363C">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77E605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7F833D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6AED41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34CCD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sFACyDTFU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4AE1F8F3-9BA4-4EF3-A95C-81D85408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397</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 Holmquist</cp:lastModifiedBy>
  <cp:revision>92</cp:revision>
  <cp:lastPrinted>2018-11-06T22:34:00Z</cp:lastPrinted>
  <dcterms:created xsi:type="dcterms:W3CDTF">2019-03-28T23:46:00Z</dcterms:created>
  <dcterms:modified xsi:type="dcterms:W3CDTF">2019-11-02T20:01:00Z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