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609020" w:rsidR="00285EFB" w:rsidRDefault="001F1830" w:rsidP="000153A8">
            <w:sdt>
              <w:sdtPr>
                <w:id w:val="-18045283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4047FA">
              <w:t xml:space="preserve"> </w:t>
            </w:r>
            <w:r w:rsidR="000153A8">
              <w:t>Loren Holmquist</w:t>
            </w:r>
          </w:p>
        </w:tc>
        <w:tc>
          <w:tcPr>
            <w:tcW w:w="3416" w:type="dxa"/>
          </w:tcPr>
          <w:p w14:paraId="0DC4B4B9" w14:textId="63F4A238" w:rsidR="00285EFB" w:rsidRDefault="001F1830" w:rsidP="008332B4">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Leobardo</w:t>
            </w:r>
            <w:r w:rsidR="00F41A6A">
              <w:t xml:space="preserve"> Rubio</w:t>
            </w:r>
          </w:p>
        </w:tc>
        <w:tc>
          <w:tcPr>
            <w:tcW w:w="3541" w:type="dxa"/>
          </w:tcPr>
          <w:p w14:paraId="4E55D374" w14:textId="6E9B728A" w:rsidR="00285EFB" w:rsidRDefault="001F1830"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69ACE8B0" w:rsidR="00285EFB" w:rsidRDefault="001F1830" w:rsidP="00525C2C">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16337A">
              <w:rPr>
                <w:sz w:val="20"/>
                <w:szCs w:val="20"/>
              </w:rPr>
              <w:t>Vaunette Allen</w:t>
            </w:r>
          </w:p>
        </w:tc>
        <w:tc>
          <w:tcPr>
            <w:tcW w:w="3416" w:type="dxa"/>
          </w:tcPr>
          <w:p w14:paraId="17279E86" w14:textId="646616FA" w:rsidR="00F41A6A" w:rsidRDefault="001F1830"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316A1B57" w:rsidR="00285EFB" w:rsidRDefault="001F1830"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1F1830"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1F1830"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1F1830"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9FC541A" w:rsidR="00285EFB" w:rsidRPr="00285EFB" w:rsidRDefault="001F1830" w:rsidP="006524C9">
            <w:sdt>
              <w:sdtPr>
                <w:id w:val="1182095929"/>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B239102" w:rsidR="00285EFB" w:rsidRPr="00285EFB" w:rsidRDefault="001F1830"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6524C9">
              <w:t>Andy Timm</w:t>
            </w:r>
          </w:p>
        </w:tc>
        <w:tc>
          <w:tcPr>
            <w:tcW w:w="3553" w:type="dxa"/>
          </w:tcPr>
          <w:p w14:paraId="15642F23" w14:textId="13C9C29D" w:rsidR="00285EFB" w:rsidRPr="00285EFB" w:rsidRDefault="001F1830"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367C5C31" w:rsidR="00285EFB" w:rsidRPr="00285EFB" w:rsidRDefault="001F1830"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Jennifer Bennett</w:t>
            </w:r>
          </w:p>
        </w:tc>
        <w:tc>
          <w:tcPr>
            <w:tcW w:w="3427" w:type="dxa"/>
          </w:tcPr>
          <w:p w14:paraId="3B036C52" w14:textId="27C7473F" w:rsidR="00285EFB" w:rsidRPr="00285EFB" w:rsidRDefault="001F1830" w:rsidP="00192F27">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w:t>
            </w:r>
          </w:p>
        </w:tc>
        <w:tc>
          <w:tcPr>
            <w:tcW w:w="3553" w:type="dxa"/>
          </w:tcPr>
          <w:p w14:paraId="1DE1C0CD" w14:textId="6623BD54" w:rsidR="00285EFB" w:rsidRPr="00285EFB" w:rsidRDefault="001F1830" w:rsidP="008332B4">
            <w:sdt>
              <w:sdtPr>
                <w:id w:val="-659843834"/>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1F1830"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4BC02059" w:rsidR="006524C9" w:rsidRPr="00285EFB" w:rsidRDefault="001F1830" w:rsidP="006F18E0">
            <w:sdt>
              <w:sdtPr>
                <w:id w:val="194495915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1F1830"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265B608F" w:rsidR="004D2C80" w:rsidRPr="00B579FE" w:rsidRDefault="004D2C80" w:rsidP="0072049E">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r w:rsidR="0072049E">
              <w:rPr>
                <w:b w:val="0"/>
                <w:sz w:val="20"/>
                <w:szCs w:val="20"/>
              </w:rPr>
              <w:t>Vaunette Allen</w:t>
            </w:r>
          </w:p>
        </w:tc>
        <w:tc>
          <w:tcPr>
            <w:tcW w:w="7525"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3D3B31">
        <w:trPr>
          <w:trHeight w:val="397"/>
          <w:tblHeader/>
        </w:trPr>
        <w:tc>
          <w:tcPr>
            <w:tcW w:w="3045" w:type="dxa"/>
          </w:tcPr>
          <w:p w14:paraId="415122CF" w14:textId="0C61AC03" w:rsidR="004D2C80" w:rsidRPr="00B579FE" w:rsidRDefault="004D2C80" w:rsidP="004232D9">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r w:rsidR="00E83B87">
              <w:rPr>
                <w:b w:val="0"/>
                <w:sz w:val="20"/>
                <w:szCs w:val="20"/>
              </w:rPr>
              <w:t>Vaunette Allen</w:t>
            </w:r>
          </w:p>
        </w:tc>
        <w:tc>
          <w:tcPr>
            <w:tcW w:w="7525" w:type="dxa"/>
          </w:tcPr>
          <w:p w14:paraId="60B13C7C" w14:textId="3E9B1ABD" w:rsidR="004D2C80" w:rsidRPr="00B579FE" w:rsidRDefault="004D2C80" w:rsidP="004E1228">
            <w:pPr>
              <w:pStyle w:val="MeetingTitle"/>
              <w:spacing w:before="0"/>
              <w:ind w:firstLine="239"/>
              <w:rPr>
                <w:b w:val="0"/>
                <w:sz w:val="20"/>
                <w:szCs w:val="20"/>
              </w:rPr>
            </w:pPr>
          </w:p>
        </w:tc>
      </w:tr>
      <w:tr w:rsidR="004D2C80" w:rsidRPr="00B579FE" w14:paraId="261D98D6" w14:textId="77777777" w:rsidTr="003D3B31">
        <w:trPr>
          <w:trHeight w:val="397"/>
          <w:tblHeader/>
        </w:trPr>
        <w:tc>
          <w:tcPr>
            <w:tcW w:w="3045" w:type="dxa"/>
          </w:tcPr>
          <w:p w14:paraId="2933BEB3" w14:textId="24CCFFE6" w:rsidR="004D2C80" w:rsidRPr="00B579FE" w:rsidRDefault="008E21B7" w:rsidP="004232D9">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r w:rsidR="00E83B87">
              <w:rPr>
                <w:b w:val="0"/>
                <w:sz w:val="20"/>
                <w:szCs w:val="20"/>
              </w:rPr>
              <w:t>Vaunette Allen</w:t>
            </w:r>
          </w:p>
        </w:tc>
        <w:tc>
          <w:tcPr>
            <w:tcW w:w="7525" w:type="dxa"/>
          </w:tcPr>
          <w:p w14:paraId="4127921F" w14:textId="5F5DA10C" w:rsidR="004D2C80" w:rsidRPr="00B579FE" w:rsidRDefault="004D2C80" w:rsidP="004E1228">
            <w:pPr>
              <w:pStyle w:val="MeetingTitle"/>
              <w:spacing w:before="0"/>
              <w:ind w:left="239"/>
              <w:rPr>
                <w:b w:val="0"/>
                <w:sz w:val="20"/>
                <w:szCs w:val="20"/>
              </w:rPr>
            </w:pP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DC5632C" w:rsidR="00817EA0" w:rsidRPr="00817EA0" w:rsidRDefault="00E83B87" w:rsidP="004232D9">
            <w:pPr>
              <w:pStyle w:val="MeetingTitle"/>
              <w:spacing w:before="0"/>
              <w:ind w:left="77"/>
              <w:rPr>
                <w:sz w:val="20"/>
                <w:szCs w:val="20"/>
              </w:rPr>
            </w:pPr>
            <w:r>
              <w:rPr>
                <w:b w:val="0"/>
                <w:sz w:val="20"/>
                <w:szCs w:val="20"/>
              </w:rPr>
              <w:t>Vaunette Allen</w:t>
            </w:r>
          </w:p>
        </w:tc>
        <w:tc>
          <w:tcPr>
            <w:tcW w:w="7525"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3D3B31">
        <w:trPr>
          <w:trHeight w:val="397"/>
          <w:tblHeader/>
        </w:trPr>
        <w:tc>
          <w:tcPr>
            <w:tcW w:w="3045" w:type="dxa"/>
          </w:tcPr>
          <w:p w14:paraId="414AF350" w14:textId="70D0CEEC"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t>NEW BUSINESS</w:t>
            </w:r>
          </w:p>
        </w:tc>
      </w:tr>
      <w:tr w:rsidR="00A02613" w:rsidRPr="00B579FE" w14:paraId="675B9200" w14:textId="77777777" w:rsidTr="003A2EFA">
        <w:trPr>
          <w:trHeight w:val="387"/>
          <w:tblHeader/>
        </w:trPr>
        <w:tc>
          <w:tcPr>
            <w:tcW w:w="3045" w:type="dxa"/>
          </w:tcPr>
          <w:p w14:paraId="2410C56B" w14:textId="398E3C50" w:rsidR="00A02613" w:rsidRPr="001A5F69" w:rsidRDefault="00C20D03" w:rsidP="00C20D03">
            <w:pPr>
              <w:pStyle w:val="MeetingTitle"/>
              <w:spacing w:before="0"/>
              <w:ind w:left="103"/>
              <w:rPr>
                <w:sz w:val="20"/>
                <w:szCs w:val="20"/>
              </w:rPr>
            </w:pPr>
            <w:r>
              <w:rPr>
                <w:sz w:val="20"/>
                <w:szCs w:val="20"/>
              </w:rPr>
              <w:t>Sustainability over winter break – Jeff Paris</w:t>
            </w:r>
          </w:p>
        </w:tc>
        <w:tc>
          <w:tcPr>
            <w:tcW w:w="7519" w:type="dxa"/>
          </w:tcPr>
          <w:p w14:paraId="3272560A" w14:textId="77777777" w:rsidR="00A02613" w:rsidRDefault="00A02613" w:rsidP="000737D6">
            <w:pPr>
              <w:pStyle w:val="MeetingTitle"/>
              <w:spacing w:before="0"/>
              <w:rPr>
                <w:b w:val="0"/>
                <w:sz w:val="20"/>
                <w:szCs w:val="20"/>
              </w:rPr>
            </w:pPr>
          </w:p>
        </w:tc>
      </w:tr>
      <w:tr w:rsidR="00A02613" w:rsidRPr="00B579FE" w14:paraId="062E382E" w14:textId="77777777" w:rsidTr="003A2EFA">
        <w:trPr>
          <w:trHeight w:val="387"/>
          <w:tblHeader/>
        </w:trPr>
        <w:tc>
          <w:tcPr>
            <w:tcW w:w="3045" w:type="dxa"/>
          </w:tcPr>
          <w:p w14:paraId="4E0175F8" w14:textId="5E4B8AD7" w:rsidR="00A02613" w:rsidRPr="001A5F69" w:rsidRDefault="00A02613" w:rsidP="004232D9">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37ACD97A"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77777777"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75C4A78C" w14:textId="77777777" w:rsidTr="003A2EFA">
        <w:trPr>
          <w:trHeight w:val="395"/>
          <w:tblHeader/>
        </w:trPr>
        <w:tc>
          <w:tcPr>
            <w:tcW w:w="3051" w:type="dxa"/>
          </w:tcPr>
          <w:p w14:paraId="16893E96" w14:textId="57615E75" w:rsidR="00E07D12" w:rsidRPr="003E7CE0" w:rsidRDefault="00C20D03" w:rsidP="004232D9">
            <w:pPr>
              <w:pStyle w:val="MeetingTitle"/>
              <w:spacing w:before="0"/>
              <w:ind w:left="103"/>
              <w:rPr>
                <w:b w:val="0"/>
                <w:sz w:val="20"/>
                <w:szCs w:val="20"/>
              </w:rPr>
            </w:pPr>
            <w:r w:rsidRPr="00606206">
              <w:rPr>
                <w:sz w:val="20"/>
                <w:szCs w:val="20"/>
              </w:rPr>
              <w:t>Construction Updates</w:t>
            </w:r>
            <w:r>
              <w:rPr>
                <w:b w:val="0"/>
                <w:sz w:val="20"/>
                <w:szCs w:val="20"/>
              </w:rPr>
              <w:t xml:space="preserve"> (If Time Permits) – Loren Holmquist</w:t>
            </w:r>
          </w:p>
        </w:tc>
        <w:tc>
          <w:tcPr>
            <w:tcW w:w="7536" w:type="dxa"/>
          </w:tcPr>
          <w:p w14:paraId="2A32B132" w14:textId="335EC4D5" w:rsidR="004C0B98" w:rsidRPr="008A0CE4" w:rsidRDefault="004C0B98" w:rsidP="004C0B98">
            <w:pPr>
              <w:pStyle w:val="MeetingTitle"/>
              <w:spacing w:before="0"/>
              <w:rPr>
                <w:b w:val="0"/>
                <w:sz w:val="20"/>
                <w:szCs w:val="20"/>
              </w:rPr>
            </w:pPr>
          </w:p>
        </w:tc>
      </w:tr>
      <w:tr w:rsidR="005D023F" w:rsidRPr="00B579FE" w14:paraId="685DC61A" w14:textId="77777777" w:rsidTr="003A2EFA">
        <w:trPr>
          <w:trHeight w:val="395"/>
          <w:tblHeader/>
        </w:trPr>
        <w:tc>
          <w:tcPr>
            <w:tcW w:w="3051" w:type="dxa"/>
          </w:tcPr>
          <w:p w14:paraId="4055260F" w14:textId="5FAB0828" w:rsidR="005D023F" w:rsidRDefault="005D023F" w:rsidP="005D023F">
            <w:pPr>
              <w:pStyle w:val="MeetingTitle"/>
              <w:spacing w:before="0"/>
              <w:ind w:left="103"/>
              <w:rPr>
                <w:b w:val="0"/>
                <w:sz w:val="20"/>
                <w:szCs w:val="20"/>
              </w:rPr>
            </w:pPr>
          </w:p>
        </w:tc>
        <w:tc>
          <w:tcPr>
            <w:tcW w:w="7536" w:type="dxa"/>
          </w:tcPr>
          <w:p w14:paraId="1DA1EF15" w14:textId="77777777" w:rsidR="005D023F" w:rsidRDefault="005D023F" w:rsidP="005D023F">
            <w:pPr>
              <w:pStyle w:val="MeetingTitle"/>
              <w:spacing w:before="0"/>
              <w:ind w:firstLine="239"/>
              <w:rPr>
                <w:b w:val="0"/>
                <w:sz w:val="20"/>
                <w:szCs w:val="20"/>
              </w:rPr>
            </w:pPr>
          </w:p>
        </w:tc>
      </w:tr>
      <w:tr w:rsidR="005D023F" w:rsidRPr="00B579FE" w14:paraId="0F8822A5" w14:textId="77777777" w:rsidTr="003A2EFA">
        <w:trPr>
          <w:trHeight w:val="395"/>
          <w:tblHeader/>
        </w:trPr>
        <w:tc>
          <w:tcPr>
            <w:tcW w:w="3051" w:type="dxa"/>
          </w:tcPr>
          <w:p w14:paraId="251283BC" w14:textId="6AA1BB0C" w:rsidR="005D023F" w:rsidRDefault="005D023F" w:rsidP="005D023F">
            <w:pPr>
              <w:pStyle w:val="MeetingTitle"/>
              <w:spacing w:before="0"/>
              <w:ind w:left="103"/>
              <w:rPr>
                <w:b w:val="0"/>
                <w:sz w:val="20"/>
                <w:szCs w:val="20"/>
              </w:rPr>
            </w:pPr>
          </w:p>
        </w:tc>
        <w:tc>
          <w:tcPr>
            <w:tcW w:w="7536" w:type="dxa"/>
          </w:tcPr>
          <w:p w14:paraId="5254853C" w14:textId="55B1E057" w:rsidR="005D023F" w:rsidRPr="008A0CE4" w:rsidRDefault="005D023F" w:rsidP="005D023F">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3A2EFA">
        <w:trPr>
          <w:trHeight w:val="416"/>
          <w:tblHeader/>
        </w:trPr>
        <w:tc>
          <w:tcPr>
            <w:tcW w:w="3052" w:type="dxa"/>
          </w:tcPr>
          <w:p w14:paraId="017E0B4C" w14:textId="6DB6AC0E" w:rsidR="007E2DDD" w:rsidRPr="00B579FE" w:rsidRDefault="00FE22E5" w:rsidP="00241286">
            <w:pPr>
              <w:pStyle w:val="MeetingTitle"/>
              <w:spacing w:before="0"/>
              <w:rPr>
                <w:b w:val="0"/>
                <w:sz w:val="20"/>
                <w:szCs w:val="20"/>
              </w:rPr>
            </w:pPr>
            <w:r>
              <w:rPr>
                <w:sz w:val="20"/>
                <w:szCs w:val="20"/>
              </w:rPr>
              <w:t>Facilities Project Request 19.20</w:t>
            </w:r>
            <w:r w:rsidR="00C20D03">
              <w:rPr>
                <w:sz w:val="20"/>
                <w:szCs w:val="20"/>
              </w:rPr>
              <w:t xml:space="preserve"> Finalization</w:t>
            </w:r>
            <w:r w:rsidRPr="00A02613">
              <w:rPr>
                <w:sz w:val="20"/>
                <w:szCs w:val="20"/>
              </w:rPr>
              <w:t xml:space="preserve"> - </w:t>
            </w:r>
            <w:r>
              <w:rPr>
                <w:b w:val="0"/>
                <w:sz w:val="20"/>
                <w:szCs w:val="20"/>
              </w:rPr>
              <w:t>Loren Holmquist</w:t>
            </w:r>
          </w:p>
        </w:tc>
        <w:tc>
          <w:tcPr>
            <w:tcW w:w="7540" w:type="dxa"/>
          </w:tcPr>
          <w:p w14:paraId="5B8421C6" w14:textId="355971D7" w:rsidR="007E2DDD" w:rsidRPr="008A0CE4" w:rsidRDefault="007E2DDD" w:rsidP="007E2DDD">
            <w:pPr>
              <w:pStyle w:val="MeetingTitle"/>
              <w:spacing w:before="0"/>
              <w:rPr>
                <w:b w:val="0"/>
                <w:sz w:val="20"/>
                <w:szCs w:val="20"/>
              </w:rPr>
            </w:pP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12E7EA0D"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3A2EFA">
        <w:trPr>
          <w:trHeight w:val="451"/>
          <w:tblHeader/>
        </w:trPr>
        <w:tc>
          <w:tcPr>
            <w:tcW w:w="3062" w:type="dxa"/>
          </w:tcPr>
          <w:p w14:paraId="6DBDE0F5" w14:textId="035786CD" w:rsidR="004232D9" w:rsidRPr="00C20D03" w:rsidRDefault="004232D9" w:rsidP="004232D9">
            <w:pPr>
              <w:pStyle w:val="MeetingTitle"/>
              <w:spacing w:before="0"/>
              <w:ind w:left="101"/>
              <w:rPr>
                <w:sz w:val="20"/>
                <w:szCs w:val="20"/>
              </w:rPr>
            </w:pPr>
            <w:r w:rsidRPr="00C20D03">
              <w:rPr>
                <w:sz w:val="20"/>
                <w:szCs w:val="20"/>
              </w:rPr>
              <w:t>Agenda</w:t>
            </w:r>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517F790E" w:rsidR="00577E83" w:rsidRPr="00C20D03" w:rsidRDefault="00C20D03" w:rsidP="004232D9">
            <w:pPr>
              <w:pStyle w:val="MeetingTitle"/>
              <w:spacing w:before="0"/>
              <w:ind w:left="101"/>
              <w:rPr>
                <w:sz w:val="20"/>
                <w:szCs w:val="20"/>
              </w:rPr>
            </w:pPr>
            <w:r w:rsidRPr="00C20D03">
              <w:rPr>
                <w:sz w:val="20"/>
                <w:szCs w:val="20"/>
              </w:rPr>
              <w:t>Recommendation of the FPRs 19.20</w:t>
            </w: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0C63B2A" w:rsidR="00833251" w:rsidRPr="00B579FE" w:rsidRDefault="00833251" w:rsidP="00833251">
            <w:pPr>
              <w:pStyle w:val="MeetingTitle"/>
              <w:spacing w:before="0"/>
              <w:ind w:left="485"/>
              <w:rPr>
                <w:b w:val="0"/>
                <w:sz w:val="20"/>
                <w:szCs w:val="20"/>
              </w:rPr>
            </w:pPr>
            <w:r>
              <w:rPr>
                <w:b w:val="0"/>
                <w:sz w:val="20"/>
                <w:szCs w:val="20"/>
              </w:rPr>
              <w:t>Vaunette and Melissa to present to College Council</w:t>
            </w:r>
          </w:p>
        </w:tc>
        <w:tc>
          <w:tcPr>
            <w:tcW w:w="3782" w:type="dxa"/>
          </w:tcPr>
          <w:p w14:paraId="5DB95C0A" w14:textId="4FD86138" w:rsidR="00833251" w:rsidRPr="008A0CE4" w:rsidRDefault="00833251" w:rsidP="00833251">
            <w:pPr>
              <w:pStyle w:val="MeetingTitle"/>
              <w:spacing w:before="0"/>
              <w:ind w:firstLine="239"/>
              <w:rPr>
                <w:b w:val="0"/>
                <w:sz w:val="20"/>
                <w:szCs w:val="20"/>
              </w:rPr>
            </w:pPr>
            <w:r>
              <w:rPr>
                <w:b w:val="0"/>
                <w:sz w:val="20"/>
                <w:szCs w:val="20"/>
              </w:rPr>
              <w:t>Recommendation of prioritized FPRs</w:t>
            </w:r>
          </w:p>
        </w:tc>
        <w:tc>
          <w:tcPr>
            <w:tcW w:w="3782" w:type="dxa"/>
          </w:tcPr>
          <w:p w14:paraId="6F15B1F3" w14:textId="3B168C91" w:rsidR="00833251" w:rsidRPr="008A0CE4" w:rsidRDefault="00833251" w:rsidP="00833251">
            <w:pPr>
              <w:pStyle w:val="MeetingTitle"/>
              <w:spacing w:before="0"/>
              <w:ind w:firstLine="239"/>
              <w:rPr>
                <w:b w:val="0"/>
                <w:sz w:val="20"/>
                <w:szCs w:val="20"/>
              </w:rPr>
            </w:pPr>
            <w:r>
              <w:rPr>
                <w:b w:val="0"/>
                <w:sz w:val="20"/>
                <w:szCs w:val="20"/>
              </w:rPr>
              <w:t>Presentation to College Council    12/6/19, 9-11am</w:t>
            </w: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77777777" w:rsidR="003B49C1" w:rsidRDefault="007067D9" w:rsidP="00C56D2B">
            <w:pPr>
              <w:pStyle w:val="MeetingTitle"/>
              <w:numPr>
                <w:ilvl w:val="0"/>
                <w:numId w:val="4"/>
              </w:numPr>
              <w:spacing w:before="0"/>
              <w:rPr>
                <w:color w:val="000000" w:themeColor="text1"/>
                <w:sz w:val="20"/>
                <w:szCs w:val="20"/>
              </w:rPr>
            </w:pPr>
            <w:r>
              <w:rPr>
                <w:color w:val="000000" w:themeColor="text1"/>
                <w:sz w:val="20"/>
                <w:szCs w:val="20"/>
              </w:rPr>
              <w:t xml:space="preserve">Be ready to </w:t>
            </w:r>
            <w:r w:rsidR="00C56D2B">
              <w:rPr>
                <w:color w:val="000000" w:themeColor="text1"/>
                <w:sz w:val="20"/>
                <w:szCs w:val="20"/>
              </w:rPr>
              <w:t>recommend FPRs to College Council</w:t>
            </w:r>
            <w:r>
              <w:rPr>
                <w:color w:val="000000" w:themeColor="text1"/>
                <w:sz w:val="20"/>
                <w:szCs w:val="20"/>
              </w:rPr>
              <w:t xml:space="preserve"> </w:t>
            </w:r>
            <w:r w:rsidR="00C56D2B">
              <w:rPr>
                <w:color w:val="000000" w:themeColor="text1"/>
                <w:sz w:val="20"/>
                <w:szCs w:val="20"/>
              </w:rPr>
              <w:t>at FC 12/4/19</w:t>
            </w: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0B9A9802" w:rsidR="00423663" w:rsidRDefault="00423663" w:rsidP="003D7E06">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3D7E06">
              <w:rPr>
                <w:b w:val="0"/>
                <w:color w:val="000000" w:themeColor="text1"/>
                <w:sz w:val="20"/>
                <w:szCs w:val="20"/>
              </w:rPr>
              <w:t>February 5</w:t>
            </w:r>
            <w:r w:rsidR="00162DCF" w:rsidRPr="00162DCF">
              <w:rPr>
                <w:b w:val="0"/>
                <w:color w:val="000000" w:themeColor="text1"/>
                <w:sz w:val="20"/>
                <w:szCs w:val="20"/>
              </w:rPr>
              <w:t xml:space="preserve">, 2019.  9:30 AM – 11 PM.  </w:t>
            </w:r>
            <w:r w:rsidR="00162DCF">
              <w:rPr>
                <w:b w:val="0"/>
                <w:color w:val="000000" w:themeColor="text1"/>
                <w:sz w:val="20"/>
                <w:szCs w:val="20"/>
              </w:rPr>
              <w:t>Room 70-066.</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5358" w14:textId="77777777" w:rsidR="001F1830" w:rsidRDefault="001F1830">
      <w:r>
        <w:separator/>
      </w:r>
    </w:p>
  </w:endnote>
  <w:endnote w:type="continuationSeparator" w:id="0">
    <w:p w14:paraId="37D57042" w14:textId="77777777" w:rsidR="001F1830" w:rsidRDefault="001F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B8AD" w14:textId="77777777" w:rsidR="001F1830" w:rsidRDefault="001F1830">
      <w:r>
        <w:separator/>
      </w:r>
    </w:p>
  </w:footnote>
  <w:footnote w:type="continuationSeparator" w:id="0">
    <w:p w14:paraId="0C3B4184" w14:textId="77777777" w:rsidR="001F1830" w:rsidRDefault="001F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1FF49999"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B9463B" w:rsidRPr="00B9463B">
          <w:rPr>
            <w:b/>
            <w:bCs/>
            <w:noProof/>
          </w:rPr>
          <w:t>3</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4B9AB522" w:rsidR="000D4F42" w:rsidRPr="009A042E" w:rsidRDefault="00C20D03" w:rsidP="009E2BBC">
    <w:pPr>
      <w:pStyle w:val="MeetingTitle"/>
      <w:spacing w:before="0"/>
      <w:jc w:val="center"/>
      <w:rPr>
        <w:rFonts w:cstheme="minorHAnsi"/>
        <w:sz w:val="24"/>
        <w:szCs w:val="24"/>
      </w:rPr>
    </w:pPr>
    <w:r>
      <w:rPr>
        <w:rFonts w:cstheme="minorHAnsi"/>
        <w:sz w:val="24"/>
        <w:szCs w:val="24"/>
      </w:rPr>
      <w:t>Wednesday, December 4</w:t>
    </w:r>
    <w:r w:rsidR="00AF363C">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52B6F035" w14:textId="0C881CE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7B4F6D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596B56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5332272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4CE9AA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tKwFAOOf1NItAAAA"/>
  </w:docVars>
  <w:rsids>
    <w:rsidRoot w:val="00BF2F5A"/>
    <w:rsid w:val="00000859"/>
    <w:rsid w:val="00003750"/>
    <w:rsid w:val="00004A2D"/>
    <w:rsid w:val="00005BB9"/>
    <w:rsid w:val="00011224"/>
    <w:rsid w:val="00013BD8"/>
    <w:rsid w:val="000153A8"/>
    <w:rsid w:val="00017474"/>
    <w:rsid w:val="000175DF"/>
    <w:rsid w:val="00023FFC"/>
    <w:rsid w:val="00024B46"/>
    <w:rsid w:val="0003013B"/>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4B13"/>
    <w:rsid w:val="00186B4E"/>
    <w:rsid w:val="001871B7"/>
    <w:rsid w:val="001923AA"/>
    <w:rsid w:val="00192F27"/>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830"/>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463B"/>
    <w:rsid w:val="00B953B3"/>
    <w:rsid w:val="00B9724D"/>
    <w:rsid w:val="00B97411"/>
    <w:rsid w:val="00B97CBD"/>
    <w:rsid w:val="00BA086E"/>
    <w:rsid w:val="00BA3BE8"/>
    <w:rsid w:val="00BA4E64"/>
    <w:rsid w:val="00BB1DA2"/>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0766FF52-64AD-4C2A-A4ED-CE73B26A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608</Words>
  <Characters>3412</Characters>
  <Application>Microsoft Office Word</Application>
  <DocSecurity>0</DocSecurity>
  <Lines>262</Lines>
  <Paragraphs>111</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Deanna Thompson</cp:lastModifiedBy>
  <cp:revision>2</cp:revision>
  <cp:lastPrinted>2018-11-06T22:34:00Z</cp:lastPrinted>
  <dcterms:created xsi:type="dcterms:W3CDTF">2019-12-13T18:32:00Z</dcterms:created>
  <dcterms:modified xsi:type="dcterms:W3CDTF">2019-12-13T18:32:00Z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