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bookmarkStart w:id="0" w:name="_GoBack" w:colFirst="1" w:colLast="1"/>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303AB765" w:rsidR="00285EFB" w:rsidRDefault="0074051A" w:rsidP="000153A8">
            <w:sdt>
              <w:sdtPr>
                <w:id w:val="-1804528318"/>
                <w14:checkbox>
                  <w14:checked w14:val="1"/>
                  <w14:checkedState w14:val="2612" w14:font="MS Gothic"/>
                  <w14:uncheckedState w14:val="2610" w14:font="MS Gothic"/>
                </w14:checkbox>
              </w:sdtPr>
              <w:sdtEndPr/>
              <w:sdtContent>
                <w:r w:rsidR="007C061A">
                  <w:rPr>
                    <w:rFonts w:ascii="MS Gothic" w:eastAsia="MS Gothic" w:hAnsi="MS Gothic" w:hint="eastAsia"/>
                  </w:rPr>
                  <w:t>☒</w:t>
                </w:r>
              </w:sdtContent>
            </w:sdt>
            <w:r w:rsidR="004047FA">
              <w:t xml:space="preserve"> </w:t>
            </w:r>
            <w:r w:rsidR="000153A8">
              <w:t>Loren Holmquist</w:t>
            </w:r>
          </w:p>
        </w:tc>
        <w:tc>
          <w:tcPr>
            <w:tcW w:w="3416" w:type="dxa"/>
          </w:tcPr>
          <w:p w14:paraId="0DC4B4B9" w14:textId="66BAB96D" w:rsidR="00285EFB" w:rsidRDefault="0074051A" w:rsidP="008332B4">
            <w:sdt>
              <w:sdtPr>
                <w:id w:val="-415253743"/>
                <w14:checkbox>
                  <w14:checked w14:val="1"/>
                  <w14:checkedState w14:val="2612" w14:font="MS Gothic"/>
                  <w14:uncheckedState w14:val="2610" w14:font="MS Gothic"/>
                </w14:checkbox>
              </w:sdtPr>
              <w:sdtEndPr/>
              <w:sdtContent>
                <w:r w:rsidR="00794FDC">
                  <w:rPr>
                    <w:rFonts w:ascii="MS Gothic" w:eastAsia="MS Gothic" w:hAnsi="MS Gothic" w:hint="eastAsia"/>
                  </w:rPr>
                  <w:t>☒</w:t>
                </w:r>
              </w:sdtContent>
            </w:sdt>
            <w:r w:rsidR="00285EFB">
              <w:t xml:space="preserve"> </w:t>
            </w:r>
            <w:r w:rsidR="004F2262">
              <w:t>Leob</w:t>
            </w:r>
            <w:r w:rsidR="00794FDC">
              <w:t>ardo Rubio</w:t>
            </w:r>
          </w:p>
        </w:tc>
        <w:tc>
          <w:tcPr>
            <w:tcW w:w="3541" w:type="dxa"/>
          </w:tcPr>
          <w:p w14:paraId="4E55D374" w14:textId="289D7F0D" w:rsidR="00285EFB" w:rsidRDefault="0074051A" w:rsidP="00A16751">
            <w:sdt>
              <w:sdtPr>
                <w:id w:val="1655260242"/>
                <w14:checkbox>
                  <w14:checked w14:val="0"/>
                  <w14:checkedState w14:val="2612" w14:font="MS Gothic"/>
                  <w14:uncheckedState w14:val="2610" w14:font="MS Gothic"/>
                </w14:checkbox>
              </w:sdtPr>
              <w:sdtEndPr/>
              <w:sdtContent>
                <w:r w:rsidR="00794FDC">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5ADD1A1B" w:rsidR="00285EFB" w:rsidRDefault="0074051A" w:rsidP="006524C9">
            <w:sdt>
              <w:sdtPr>
                <w:id w:val="-1843464600"/>
                <w14:checkbox>
                  <w14:checked w14:val="1"/>
                  <w14:checkedState w14:val="2612" w14:font="MS Gothic"/>
                  <w14:uncheckedState w14:val="2610" w14:font="MS Gothic"/>
                </w14:checkbox>
              </w:sdtPr>
              <w:sdtEndPr/>
              <w:sdtContent>
                <w:r w:rsidR="007C061A">
                  <w:rPr>
                    <w:rFonts w:ascii="MS Gothic" w:eastAsia="MS Gothic" w:hAnsi="MS Gothic" w:hint="eastAsia"/>
                  </w:rPr>
                  <w:t>☒</w:t>
                </w:r>
              </w:sdtContent>
            </w:sdt>
            <w:r w:rsidR="000153A8">
              <w:t xml:space="preserve"> </w:t>
            </w:r>
            <w:r w:rsidR="006524C9">
              <w:t>Vaunette Allen</w:t>
            </w:r>
          </w:p>
        </w:tc>
        <w:tc>
          <w:tcPr>
            <w:tcW w:w="3416" w:type="dxa"/>
          </w:tcPr>
          <w:p w14:paraId="17279E86" w14:textId="191E69E4" w:rsidR="00285EFB" w:rsidRDefault="0074051A" w:rsidP="000153A8">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0153A8">
              <w:t>Student Vacancy</w:t>
            </w:r>
          </w:p>
        </w:tc>
        <w:tc>
          <w:tcPr>
            <w:tcW w:w="3541" w:type="dxa"/>
          </w:tcPr>
          <w:p w14:paraId="65F93738" w14:textId="316A1B57" w:rsidR="00285EFB" w:rsidRDefault="0074051A"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08B86CB8" w:rsidR="00285EFB" w:rsidRDefault="0074051A" w:rsidP="00421A5E">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794FDC">
                  <w:rPr>
                    <w:rFonts w:ascii="MS Gothic" w:eastAsia="MS Gothic" w:hAnsi="MS Gothic" w:hint="eastAsia"/>
                  </w:rPr>
                  <w:t>☒</w:t>
                </w:r>
              </w:sdtContent>
            </w:sdt>
            <w:r w:rsidR="000153A8">
              <w:t xml:space="preserve"> </w:t>
            </w:r>
            <w:r w:rsidR="00421A5E">
              <w:t>Karen Caires</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14AD22B4" w:rsidR="008332B4" w:rsidRDefault="0074051A"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0B67E8">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49C0E9BE" w:rsidR="00C73F88" w:rsidRDefault="0074051A"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C73F88">
              <w:t xml:space="preserve"> Jacqueline Hall</w:t>
            </w:r>
          </w:p>
        </w:tc>
      </w:tr>
      <w:bookmarkEnd w:id="0"/>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BF2AE66" w:rsidR="00285EFB" w:rsidRPr="00285EFB" w:rsidRDefault="0074051A" w:rsidP="006524C9">
            <w:sdt>
              <w:sdtPr>
                <w:id w:val="1182095929"/>
                <w14:checkbox>
                  <w14:checked w14:val="1"/>
                  <w14:checkedState w14:val="2612" w14:font="MS Gothic"/>
                  <w14:uncheckedState w14:val="2610" w14:font="MS Gothic"/>
                </w14:checkbox>
              </w:sdtPr>
              <w:sdtEndPr/>
              <w:sdtContent>
                <w:r w:rsidR="007C061A">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7F43B932" w:rsidR="00285EFB" w:rsidRPr="00285EFB" w:rsidRDefault="0074051A" w:rsidP="006524C9">
            <w:pPr>
              <w:rPr>
                <w:b/>
              </w:rPr>
            </w:pPr>
            <w:sdt>
              <w:sdtPr>
                <w:id w:val="737669187"/>
                <w14:checkbox>
                  <w14:checked w14:val="1"/>
                  <w14:checkedState w14:val="2612" w14:font="MS Gothic"/>
                  <w14:uncheckedState w14:val="2610" w14:font="MS Gothic"/>
                </w14:checkbox>
              </w:sdtPr>
              <w:sdtEndPr/>
              <w:sdtContent>
                <w:r w:rsidR="000B67E8">
                  <w:rPr>
                    <w:rFonts w:ascii="MS Gothic" w:eastAsia="MS Gothic" w:hAnsi="MS Gothic" w:hint="eastAsia"/>
                  </w:rPr>
                  <w:t>☒</w:t>
                </w:r>
              </w:sdtContent>
            </w:sdt>
            <w:r w:rsidR="002A0076">
              <w:t xml:space="preserve"> </w:t>
            </w:r>
            <w:r w:rsidR="006524C9">
              <w:t xml:space="preserve">Andy </w:t>
            </w:r>
            <w:proofErr w:type="spellStart"/>
            <w:r w:rsidR="006524C9">
              <w:t>Timm</w:t>
            </w:r>
            <w:proofErr w:type="spellEnd"/>
          </w:p>
        </w:tc>
        <w:tc>
          <w:tcPr>
            <w:tcW w:w="3553" w:type="dxa"/>
          </w:tcPr>
          <w:p w14:paraId="15642F23" w14:textId="2BF8546E" w:rsidR="00285EFB" w:rsidRPr="00285EFB" w:rsidRDefault="0074051A" w:rsidP="000153A8">
            <w:sdt>
              <w:sdtPr>
                <w:id w:val="1388756273"/>
                <w14:checkbox>
                  <w14:checked w14:val="1"/>
                  <w14:checkedState w14:val="2612" w14:font="MS Gothic"/>
                  <w14:uncheckedState w14:val="2610" w14:font="MS Gothic"/>
                </w14:checkbox>
              </w:sdtPr>
              <w:sdtEndPr/>
              <w:sdtContent>
                <w:r w:rsidR="000B67E8">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04104EFD" w:rsidR="00285EFB" w:rsidRPr="00285EFB" w:rsidRDefault="0074051A" w:rsidP="00285EFB">
            <w:sdt>
              <w:sdtPr>
                <w:id w:val="1050883118"/>
                <w14:checkbox>
                  <w14:checked w14:val="1"/>
                  <w14:checkedState w14:val="2612" w14:font="MS Gothic"/>
                  <w14:uncheckedState w14:val="2610" w14:font="MS Gothic"/>
                </w14:checkbox>
              </w:sdtPr>
              <w:sdtEndPr/>
              <w:sdtContent>
                <w:r w:rsidR="000B67E8">
                  <w:rPr>
                    <w:rFonts w:ascii="MS Gothic" w:eastAsia="MS Gothic" w:hAnsi="MS Gothic" w:hint="eastAsia"/>
                  </w:rPr>
                  <w:t>☒</w:t>
                </w:r>
              </w:sdtContent>
            </w:sdt>
            <w:r w:rsidR="006524C9">
              <w:t xml:space="preserve"> Jennifer Bennett</w:t>
            </w:r>
          </w:p>
        </w:tc>
        <w:tc>
          <w:tcPr>
            <w:tcW w:w="3427" w:type="dxa"/>
          </w:tcPr>
          <w:p w14:paraId="3B036C52" w14:textId="7B981ED2" w:rsidR="00285EFB" w:rsidRPr="00285EFB" w:rsidRDefault="00285EFB" w:rsidP="000153A8"/>
        </w:tc>
        <w:tc>
          <w:tcPr>
            <w:tcW w:w="3553" w:type="dxa"/>
          </w:tcPr>
          <w:p w14:paraId="1DE1C0CD" w14:textId="51F07A7D" w:rsidR="00285EFB" w:rsidRPr="00285EFB" w:rsidRDefault="0074051A" w:rsidP="008332B4">
            <w:sdt>
              <w:sdtPr>
                <w:id w:val="-659843834"/>
                <w14:checkbox>
                  <w14:checked w14:val="0"/>
                  <w14:checkedState w14:val="2612" w14:font="MS Gothic"/>
                  <w14:uncheckedState w14:val="2610" w14:font="MS Gothic"/>
                </w14:checkbox>
              </w:sdtPr>
              <w:sdtEndPr/>
              <w:sdtContent>
                <w:r w:rsidR="000B67E8">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74051A"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1401F580" w:rsidR="006524C9" w:rsidRPr="00285EFB" w:rsidRDefault="0074051A" w:rsidP="006F18E0">
            <w:sdt>
              <w:sdtPr>
                <w:id w:val="1944959156"/>
                <w14:checkbox>
                  <w14:checked w14:val="1"/>
                  <w14:checkedState w14:val="2612" w14:font="MS Gothic"/>
                  <w14:uncheckedState w14:val="2610" w14:font="MS Gothic"/>
                </w14:checkbox>
              </w:sdtPr>
              <w:sdtEndPr/>
              <w:sdtContent>
                <w:r w:rsidR="00B4096C">
                  <w:rPr>
                    <w:rFonts w:ascii="MS Gothic" w:eastAsia="MS Gothic" w:hAnsi="MS Gothic" w:hint="eastAsia"/>
                  </w:rPr>
                  <w:t>☒</w:t>
                </w:r>
              </w:sdtContent>
            </w:sdt>
            <w:r w:rsidR="007C061A">
              <w:t xml:space="preserve"> </w:t>
            </w:r>
            <w:r w:rsidR="00B4096C">
              <w:t>Patty Spark</w:t>
            </w:r>
            <w:r w:rsidR="007C061A">
              <w:t>s</w:t>
            </w:r>
          </w:p>
        </w:tc>
      </w:tr>
      <w:tr w:rsidR="006524C9" w:rsidRPr="00285EFB" w14:paraId="019BC51C" w14:textId="77777777" w:rsidTr="006524C9">
        <w:trPr>
          <w:trHeight w:val="265"/>
          <w:tblHeader/>
        </w:trPr>
        <w:tc>
          <w:tcPr>
            <w:tcW w:w="3462" w:type="dxa"/>
          </w:tcPr>
          <w:p w14:paraId="3D361D5A" w14:textId="6D13046B" w:rsidR="006524C9" w:rsidRDefault="0074051A" w:rsidP="006F18E0">
            <w:pPr>
              <w:rPr>
                <w:rFonts w:ascii="MS Gothic" w:eastAsia="MS Gothic" w:hAnsi="MS Gothic"/>
              </w:rPr>
            </w:pPr>
            <w:sdt>
              <w:sdtPr>
                <w:id w:val="-1614126036"/>
                <w14:checkbox>
                  <w14:checked w14:val="1"/>
                  <w14:checkedState w14:val="2612" w14:font="MS Gothic"/>
                  <w14:uncheckedState w14:val="2610" w14:font="MS Gothic"/>
                </w14:checkbox>
              </w:sdtPr>
              <w:sdtEndPr/>
              <w:sdtContent>
                <w:r w:rsidR="000B67E8">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68158B3F" w:rsidR="004D2C80" w:rsidRPr="00B579FE" w:rsidRDefault="00E5150B" w:rsidP="00E5150B">
            <w:pPr>
              <w:pStyle w:val="MeetingTitle"/>
              <w:tabs>
                <w:tab w:val="left" w:pos="269"/>
              </w:tabs>
              <w:spacing w:before="0"/>
              <w:jc w:val="center"/>
              <w:rPr>
                <w:sz w:val="20"/>
                <w:szCs w:val="20"/>
              </w:rPr>
            </w:pPr>
            <w:r>
              <w:rPr>
                <w:sz w:val="20"/>
                <w:szCs w:val="20"/>
              </w:rPr>
              <w:lastRenderedPageBreak/>
              <w:t>RO</w:t>
            </w:r>
            <w:r w:rsidR="004D2C80" w:rsidRPr="00B579FE">
              <w:rPr>
                <w:sz w:val="20"/>
                <w:szCs w:val="20"/>
              </w:rPr>
              <w:t>UTINE BUSINESS</w:t>
            </w:r>
          </w:p>
        </w:tc>
      </w:tr>
      <w:tr w:rsidR="004D2C80" w:rsidRPr="00B579FE" w14:paraId="66B4CE09" w14:textId="77777777" w:rsidTr="004E1228">
        <w:trPr>
          <w:trHeight w:val="576"/>
          <w:tblHeader/>
        </w:trPr>
        <w:tc>
          <w:tcPr>
            <w:tcW w:w="3050" w:type="dxa"/>
          </w:tcPr>
          <w:p w14:paraId="20CC352F" w14:textId="1DE2411A" w:rsidR="004D2C80" w:rsidRDefault="004D2C80" w:rsidP="000B67E8">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0B67E8">
              <w:rPr>
                <w:b w:val="0"/>
                <w:sz w:val="20"/>
                <w:szCs w:val="20"/>
              </w:rPr>
              <w:t>–</w:t>
            </w:r>
          </w:p>
          <w:p w14:paraId="24E3C863" w14:textId="51F942B5" w:rsidR="000B67E8" w:rsidRPr="00B579FE" w:rsidRDefault="000B67E8" w:rsidP="000B67E8">
            <w:pPr>
              <w:pStyle w:val="MeetingTitle"/>
              <w:spacing w:before="0"/>
              <w:ind w:left="77"/>
              <w:rPr>
                <w:b w:val="0"/>
                <w:sz w:val="20"/>
                <w:szCs w:val="20"/>
              </w:rPr>
            </w:pPr>
            <w:r>
              <w:rPr>
                <w:sz w:val="20"/>
                <w:szCs w:val="20"/>
              </w:rPr>
              <w:t>Loren Holmquist</w:t>
            </w:r>
          </w:p>
        </w:tc>
        <w:tc>
          <w:tcPr>
            <w:tcW w:w="7532" w:type="dxa"/>
          </w:tcPr>
          <w:p w14:paraId="3D889D12" w14:textId="77777777" w:rsidR="004D2C80" w:rsidRDefault="000B67E8" w:rsidP="007C061A">
            <w:pPr>
              <w:pStyle w:val="MeetingTitle"/>
              <w:tabs>
                <w:tab w:val="left" w:pos="269"/>
              </w:tabs>
              <w:spacing w:before="0"/>
              <w:rPr>
                <w:b w:val="0"/>
                <w:sz w:val="20"/>
                <w:szCs w:val="20"/>
              </w:rPr>
            </w:pPr>
            <w:r>
              <w:rPr>
                <w:b w:val="0"/>
                <w:sz w:val="20"/>
                <w:szCs w:val="20"/>
              </w:rPr>
              <w:t xml:space="preserve">Introductions made. </w:t>
            </w:r>
          </w:p>
          <w:p w14:paraId="2C96F40C" w14:textId="77777777" w:rsidR="00421A5E" w:rsidRDefault="00421A5E" w:rsidP="007C061A">
            <w:pPr>
              <w:pStyle w:val="MeetingTitle"/>
              <w:tabs>
                <w:tab w:val="left" w:pos="269"/>
              </w:tabs>
              <w:spacing w:before="0"/>
              <w:rPr>
                <w:b w:val="0"/>
                <w:sz w:val="20"/>
                <w:szCs w:val="20"/>
              </w:rPr>
            </w:pPr>
          </w:p>
          <w:p w14:paraId="361D318D" w14:textId="77777777" w:rsidR="00421A5E" w:rsidRDefault="00421A5E" w:rsidP="007C061A">
            <w:pPr>
              <w:pStyle w:val="MeetingTitle"/>
              <w:tabs>
                <w:tab w:val="left" w:pos="269"/>
              </w:tabs>
              <w:spacing w:before="0"/>
              <w:rPr>
                <w:b w:val="0"/>
                <w:sz w:val="20"/>
                <w:szCs w:val="20"/>
              </w:rPr>
            </w:pPr>
            <w:r>
              <w:rPr>
                <w:b w:val="0"/>
                <w:sz w:val="20"/>
                <w:szCs w:val="20"/>
              </w:rPr>
              <w:t>Guests:  Ken Emmons, District Facilities Director</w:t>
            </w:r>
          </w:p>
          <w:p w14:paraId="426C45A9" w14:textId="0C437AE6" w:rsidR="00794FDC" w:rsidRDefault="00794FDC" w:rsidP="007C061A">
            <w:pPr>
              <w:pStyle w:val="MeetingTitle"/>
              <w:tabs>
                <w:tab w:val="left" w:pos="269"/>
              </w:tabs>
              <w:spacing w:before="0"/>
              <w:rPr>
                <w:b w:val="0"/>
                <w:sz w:val="20"/>
                <w:szCs w:val="20"/>
              </w:rPr>
            </w:pPr>
            <w:r>
              <w:rPr>
                <w:b w:val="0"/>
                <w:sz w:val="20"/>
                <w:szCs w:val="20"/>
              </w:rPr>
              <w:t xml:space="preserve">                Hayley Ruthrauff, Gensler Architects</w:t>
            </w:r>
          </w:p>
          <w:p w14:paraId="53B767B1" w14:textId="77777777" w:rsidR="00794FDC" w:rsidRDefault="00794FDC" w:rsidP="007C061A">
            <w:pPr>
              <w:pStyle w:val="MeetingTitle"/>
              <w:tabs>
                <w:tab w:val="left" w:pos="269"/>
              </w:tabs>
              <w:spacing w:before="0"/>
              <w:rPr>
                <w:b w:val="0"/>
                <w:sz w:val="20"/>
                <w:szCs w:val="20"/>
              </w:rPr>
            </w:pPr>
          </w:p>
          <w:p w14:paraId="5A3BC3F4" w14:textId="77777777" w:rsidR="00794FDC" w:rsidRDefault="00794FDC" w:rsidP="007C061A">
            <w:pPr>
              <w:pStyle w:val="MeetingTitle"/>
              <w:tabs>
                <w:tab w:val="left" w:pos="269"/>
              </w:tabs>
              <w:spacing w:before="0"/>
              <w:rPr>
                <w:b w:val="0"/>
                <w:sz w:val="20"/>
                <w:szCs w:val="20"/>
              </w:rPr>
            </w:pPr>
          </w:p>
          <w:p w14:paraId="518B43CC" w14:textId="48685280" w:rsidR="00421A5E" w:rsidRPr="00B579FE" w:rsidRDefault="00421A5E" w:rsidP="007C061A">
            <w:pPr>
              <w:pStyle w:val="MeetingTitle"/>
              <w:tabs>
                <w:tab w:val="left" w:pos="269"/>
              </w:tabs>
              <w:spacing w:before="0"/>
              <w:rPr>
                <w:b w:val="0"/>
                <w:sz w:val="20"/>
                <w:szCs w:val="20"/>
              </w:rPr>
            </w:pPr>
          </w:p>
        </w:tc>
      </w:tr>
      <w:tr w:rsidR="004D2C80" w:rsidRPr="00B579FE" w14:paraId="0A6A405C" w14:textId="77777777" w:rsidTr="004E1228">
        <w:trPr>
          <w:trHeight w:val="576"/>
          <w:tblHeader/>
        </w:trPr>
        <w:tc>
          <w:tcPr>
            <w:tcW w:w="3050" w:type="dxa"/>
          </w:tcPr>
          <w:p w14:paraId="415122CF" w14:textId="1902AE40" w:rsidR="004D2C80" w:rsidRPr="00B579FE" w:rsidRDefault="004D2C80" w:rsidP="000B67E8">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32" w:type="dxa"/>
          </w:tcPr>
          <w:p w14:paraId="60B13C7C" w14:textId="3A9C1CF8" w:rsidR="004D2C80" w:rsidRPr="00B579FE" w:rsidRDefault="00B66334" w:rsidP="00B66334">
            <w:pPr>
              <w:pStyle w:val="MeetingTitle"/>
              <w:spacing w:before="0"/>
              <w:rPr>
                <w:b w:val="0"/>
                <w:sz w:val="20"/>
                <w:szCs w:val="20"/>
              </w:rPr>
            </w:pPr>
            <w:r>
              <w:rPr>
                <w:b w:val="0"/>
                <w:sz w:val="20"/>
                <w:szCs w:val="20"/>
              </w:rPr>
              <w:t xml:space="preserve">No additions/deletions. </w:t>
            </w:r>
          </w:p>
        </w:tc>
      </w:tr>
      <w:tr w:rsidR="004D2C80" w:rsidRPr="00B579FE" w14:paraId="261D98D6" w14:textId="77777777" w:rsidTr="004E1228">
        <w:trPr>
          <w:trHeight w:val="576"/>
          <w:tblHeader/>
        </w:trPr>
        <w:tc>
          <w:tcPr>
            <w:tcW w:w="3050" w:type="dxa"/>
          </w:tcPr>
          <w:p w14:paraId="2933BEB3" w14:textId="3DE5886A" w:rsidR="004D2C80" w:rsidRPr="00B579FE" w:rsidRDefault="008E21B7" w:rsidP="000B67E8">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p>
        </w:tc>
        <w:tc>
          <w:tcPr>
            <w:tcW w:w="7532" w:type="dxa"/>
          </w:tcPr>
          <w:p w14:paraId="4127921F" w14:textId="0AF81157" w:rsidR="004D2C80" w:rsidRPr="00B579FE" w:rsidRDefault="000B67E8" w:rsidP="00B66334">
            <w:pPr>
              <w:pStyle w:val="MeetingTitle"/>
              <w:spacing w:before="0"/>
              <w:rPr>
                <w:b w:val="0"/>
                <w:sz w:val="20"/>
                <w:szCs w:val="20"/>
              </w:rPr>
            </w:pPr>
            <w:r>
              <w:rPr>
                <w:b w:val="0"/>
                <w:sz w:val="20"/>
                <w:szCs w:val="20"/>
              </w:rPr>
              <w:t>NA</w:t>
            </w:r>
          </w:p>
        </w:tc>
      </w:tr>
      <w:tr w:rsidR="00817EA0" w:rsidRPr="00B579FE" w14:paraId="52F0C21C" w14:textId="77777777" w:rsidTr="004E1228">
        <w:trPr>
          <w:trHeight w:val="576"/>
          <w:tblHeader/>
        </w:trPr>
        <w:tc>
          <w:tcPr>
            <w:tcW w:w="3050" w:type="dxa"/>
          </w:tcPr>
          <w:p w14:paraId="302AE428" w14:textId="69BDE595" w:rsidR="00817EA0" w:rsidRPr="00817EA0" w:rsidRDefault="008C2AC6" w:rsidP="000B67E8">
            <w:pPr>
              <w:pStyle w:val="MeetingTitle"/>
              <w:spacing w:before="0"/>
              <w:ind w:left="77"/>
              <w:rPr>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tc>
        <w:tc>
          <w:tcPr>
            <w:tcW w:w="7532" w:type="dxa"/>
          </w:tcPr>
          <w:p w14:paraId="787F9E81" w14:textId="011FF64D" w:rsidR="00B66334" w:rsidRPr="00B579FE" w:rsidRDefault="00421A5E" w:rsidP="00411E69">
            <w:pPr>
              <w:pStyle w:val="MeetingTitle"/>
              <w:spacing w:before="0"/>
              <w:rPr>
                <w:b w:val="0"/>
                <w:sz w:val="20"/>
                <w:szCs w:val="20"/>
              </w:rPr>
            </w:pPr>
            <w:r>
              <w:rPr>
                <w:b w:val="0"/>
                <w:sz w:val="20"/>
                <w:szCs w:val="20"/>
              </w:rPr>
              <w:t>NA</w:t>
            </w:r>
          </w:p>
        </w:tc>
      </w:tr>
      <w:tr w:rsidR="00A04858" w:rsidRPr="00B579FE" w14:paraId="44BACC87" w14:textId="77777777" w:rsidTr="000737D6">
        <w:trPr>
          <w:trHeight w:val="403"/>
          <w:tblHeader/>
        </w:trPr>
        <w:tc>
          <w:tcPr>
            <w:tcW w:w="10582"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t>NEW BUSINESS</w:t>
            </w:r>
          </w:p>
        </w:tc>
      </w:tr>
      <w:tr w:rsidR="00A02613" w:rsidRPr="00B579FE" w14:paraId="675B9200" w14:textId="77777777" w:rsidTr="000737D6">
        <w:trPr>
          <w:trHeight w:val="576"/>
          <w:tblHeader/>
        </w:trPr>
        <w:tc>
          <w:tcPr>
            <w:tcW w:w="3050" w:type="dxa"/>
          </w:tcPr>
          <w:p w14:paraId="2410C56B" w14:textId="5378F8A2" w:rsidR="00A02613" w:rsidRPr="001A5F69" w:rsidRDefault="004F2262" w:rsidP="004232D9">
            <w:pPr>
              <w:pStyle w:val="MeetingTitle"/>
              <w:spacing w:before="0"/>
              <w:ind w:left="103"/>
              <w:rPr>
                <w:sz w:val="20"/>
                <w:szCs w:val="20"/>
              </w:rPr>
            </w:pPr>
            <w:r>
              <w:rPr>
                <w:sz w:val="20"/>
                <w:szCs w:val="20"/>
              </w:rPr>
              <w:lastRenderedPageBreak/>
              <w:t>Facili</w:t>
            </w:r>
            <w:r w:rsidR="000B67E8">
              <w:rPr>
                <w:sz w:val="20"/>
                <w:szCs w:val="20"/>
              </w:rPr>
              <w:t>ties Master Plan</w:t>
            </w:r>
            <w:r w:rsidR="008554C3">
              <w:rPr>
                <w:sz w:val="20"/>
                <w:szCs w:val="20"/>
              </w:rPr>
              <w:t xml:space="preserve"> Discussion</w:t>
            </w:r>
          </w:p>
        </w:tc>
        <w:tc>
          <w:tcPr>
            <w:tcW w:w="7532" w:type="dxa"/>
          </w:tcPr>
          <w:p w14:paraId="4F086C70" w14:textId="10AF661B" w:rsidR="00794FDC" w:rsidRDefault="000B67E8" w:rsidP="000737D6">
            <w:pPr>
              <w:pStyle w:val="MeetingTitle"/>
              <w:spacing w:before="0"/>
              <w:rPr>
                <w:b w:val="0"/>
                <w:sz w:val="20"/>
                <w:szCs w:val="20"/>
              </w:rPr>
            </w:pPr>
            <w:r>
              <w:rPr>
                <w:b w:val="0"/>
                <w:sz w:val="20"/>
                <w:szCs w:val="20"/>
              </w:rPr>
              <w:t xml:space="preserve">Haley </w:t>
            </w:r>
            <w:r w:rsidR="00794FDC">
              <w:rPr>
                <w:b w:val="0"/>
                <w:sz w:val="20"/>
                <w:szCs w:val="20"/>
              </w:rPr>
              <w:t>Ruthrauff</w:t>
            </w:r>
            <w:r>
              <w:rPr>
                <w:b w:val="0"/>
                <w:sz w:val="20"/>
                <w:szCs w:val="20"/>
              </w:rPr>
              <w:t>– Gensler Architect</w:t>
            </w:r>
            <w:r w:rsidR="00794FDC">
              <w:rPr>
                <w:b w:val="0"/>
                <w:sz w:val="20"/>
                <w:szCs w:val="20"/>
              </w:rPr>
              <w:t>s, provided three handouts</w:t>
            </w:r>
            <w:r w:rsidR="006E0FB7">
              <w:rPr>
                <w:b w:val="0"/>
                <w:sz w:val="20"/>
                <w:szCs w:val="20"/>
              </w:rPr>
              <w:t xml:space="preserve"> as follows</w:t>
            </w:r>
            <w:r w:rsidR="00794FDC">
              <w:rPr>
                <w:b w:val="0"/>
                <w:sz w:val="20"/>
                <w:szCs w:val="20"/>
              </w:rPr>
              <w:t>:</w:t>
            </w:r>
          </w:p>
          <w:p w14:paraId="2D67CD79" w14:textId="77777777" w:rsidR="006E0FB7" w:rsidRDefault="006E0FB7" w:rsidP="000737D6">
            <w:pPr>
              <w:pStyle w:val="MeetingTitle"/>
              <w:spacing w:before="0"/>
              <w:rPr>
                <w:b w:val="0"/>
                <w:sz w:val="20"/>
                <w:szCs w:val="20"/>
              </w:rPr>
            </w:pPr>
          </w:p>
          <w:p w14:paraId="4832EF6A" w14:textId="46FC0AC0" w:rsidR="00794FDC" w:rsidRDefault="00794FDC" w:rsidP="006E0FB7">
            <w:pPr>
              <w:pStyle w:val="MeetingTitle"/>
              <w:numPr>
                <w:ilvl w:val="0"/>
                <w:numId w:val="19"/>
              </w:numPr>
              <w:spacing w:before="0"/>
              <w:rPr>
                <w:b w:val="0"/>
                <w:sz w:val="20"/>
                <w:szCs w:val="20"/>
              </w:rPr>
            </w:pPr>
            <w:r>
              <w:rPr>
                <w:b w:val="0"/>
                <w:sz w:val="20"/>
                <w:szCs w:val="20"/>
              </w:rPr>
              <w:t>GCCCD Facilities Master Plan – 2019 Update</w:t>
            </w:r>
          </w:p>
          <w:p w14:paraId="1019C539" w14:textId="68C2FF1D" w:rsidR="00794FDC" w:rsidRDefault="00794FDC" w:rsidP="006E0FB7">
            <w:pPr>
              <w:pStyle w:val="MeetingTitle"/>
              <w:numPr>
                <w:ilvl w:val="0"/>
                <w:numId w:val="19"/>
              </w:numPr>
              <w:spacing w:before="0"/>
              <w:rPr>
                <w:b w:val="0"/>
                <w:sz w:val="20"/>
                <w:szCs w:val="20"/>
              </w:rPr>
            </w:pPr>
            <w:r>
              <w:rPr>
                <w:b w:val="0"/>
                <w:sz w:val="20"/>
                <w:szCs w:val="20"/>
              </w:rPr>
              <w:t>Grossmont College 2019 Facilities Master Plan Update – Map</w:t>
            </w:r>
          </w:p>
          <w:p w14:paraId="15AFAA29" w14:textId="7BD40F24" w:rsidR="00794FDC" w:rsidRDefault="00794FDC" w:rsidP="006E0FB7">
            <w:pPr>
              <w:pStyle w:val="MeetingTitle"/>
              <w:numPr>
                <w:ilvl w:val="0"/>
                <w:numId w:val="19"/>
              </w:numPr>
              <w:spacing w:before="0"/>
              <w:rPr>
                <w:b w:val="0"/>
                <w:sz w:val="20"/>
                <w:szCs w:val="20"/>
              </w:rPr>
            </w:pPr>
            <w:r>
              <w:rPr>
                <w:b w:val="0"/>
                <w:sz w:val="20"/>
                <w:szCs w:val="20"/>
              </w:rPr>
              <w:t>Summary of Unfunded Projects – Grossmont College Project</w:t>
            </w:r>
            <w:r w:rsidR="004F2262">
              <w:rPr>
                <w:b w:val="0"/>
                <w:sz w:val="20"/>
                <w:szCs w:val="20"/>
              </w:rPr>
              <w:t>s</w:t>
            </w:r>
            <w:r>
              <w:rPr>
                <w:b w:val="0"/>
                <w:sz w:val="20"/>
                <w:szCs w:val="20"/>
              </w:rPr>
              <w:t xml:space="preserve"> List</w:t>
            </w:r>
          </w:p>
          <w:p w14:paraId="4A3B62A4" w14:textId="77777777" w:rsidR="00794FDC" w:rsidRDefault="00794FDC" w:rsidP="000737D6">
            <w:pPr>
              <w:pStyle w:val="MeetingTitle"/>
              <w:spacing w:before="0"/>
              <w:rPr>
                <w:b w:val="0"/>
                <w:sz w:val="20"/>
                <w:szCs w:val="20"/>
              </w:rPr>
            </w:pPr>
          </w:p>
          <w:p w14:paraId="5E8A4296" w14:textId="5D2E05AB" w:rsidR="004F2262" w:rsidRDefault="004F2262" w:rsidP="000737D6">
            <w:pPr>
              <w:pStyle w:val="MeetingTitle"/>
              <w:spacing w:before="0"/>
              <w:rPr>
                <w:b w:val="0"/>
                <w:sz w:val="20"/>
                <w:szCs w:val="20"/>
              </w:rPr>
            </w:pPr>
            <w:r>
              <w:rPr>
                <w:b w:val="0"/>
                <w:sz w:val="20"/>
                <w:szCs w:val="20"/>
              </w:rPr>
              <w:t>Ruthrau</w:t>
            </w:r>
            <w:r w:rsidR="006E0FB7">
              <w:rPr>
                <w:b w:val="0"/>
                <w:sz w:val="20"/>
                <w:szCs w:val="20"/>
              </w:rPr>
              <w:t xml:space="preserve">ff explained that the last Facilities Master Plan (FMP) is dated 2013.  A 2016 FMP </w:t>
            </w:r>
            <w:r>
              <w:rPr>
                <w:b w:val="0"/>
                <w:sz w:val="20"/>
                <w:szCs w:val="20"/>
              </w:rPr>
              <w:t>update dated 2016</w:t>
            </w:r>
            <w:r w:rsidR="006E0FB7">
              <w:rPr>
                <w:b w:val="0"/>
                <w:sz w:val="20"/>
                <w:szCs w:val="20"/>
              </w:rPr>
              <w:t xml:space="preserve"> was prepared</w:t>
            </w:r>
            <w:r>
              <w:rPr>
                <w:b w:val="0"/>
                <w:sz w:val="20"/>
                <w:szCs w:val="20"/>
              </w:rPr>
              <w:t xml:space="preserve"> in hopes to get bond money.  </w:t>
            </w:r>
          </w:p>
          <w:p w14:paraId="3BC341F5" w14:textId="1A022EA5" w:rsidR="00A02613" w:rsidRDefault="00794FDC" w:rsidP="000737D6">
            <w:pPr>
              <w:pStyle w:val="MeetingTitle"/>
              <w:spacing w:before="0"/>
              <w:rPr>
                <w:b w:val="0"/>
                <w:sz w:val="20"/>
                <w:szCs w:val="20"/>
              </w:rPr>
            </w:pPr>
            <w:r>
              <w:rPr>
                <w:b w:val="0"/>
                <w:sz w:val="20"/>
                <w:szCs w:val="20"/>
              </w:rPr>
              <w:t xml:space="preserve"> </w:t>
            </w:r>
          </w:p>
          <w:p w14:paraId="48DBE8E4" w14:textId="36CD574A" w:rsidR="006E0FB7" w:rsidRDefault="008554C3" w:rsidP="000737D6">
            <w:pPr>
              <w:pStyle w:val="MeetingTitle"/>
              <w:spacing w:before="0"/>
              <w:rPr>
                <w:b w:val="0"/>
                <w:sz w:val="20"/>
                <w:szCs w:val="20"/>
              </w:rPr>
            </w:pPr>
            <w:r>
              <w:rPr>
                <w:b w:val="0"/>
                <w:sz w:val="20"/>
                <w:szCs w:val="20"/>
              </w:rPr>
              <w:t>It was explained that m</w:t>
            </w:r>
            <w:r w:rsidR="004F2262">
              <w:rPr>
                <w:b w:val="0"/>
                <w:sz w:val="20"/>
                <w:szCs w:val="20"/>
              </w:rPr>
              <w:t>eetings were held with President’s Cabinet to discuss what is still relevant</w:t>
            </w:r>
            <w:r>
              <w:rPr>
                <w:b w:val="0"/>
                <w:sz w:val="20"/>
                <w:szCs w:val="20"/>
              </w:rPr>
              <w:t>,</w:t>
            </w:r>
            <w:r w:rsidR="004F2262">
              <w:rPr>
                <w:b w:val="0"/>
                <w:sz w:val="20"/>
                <w:szCs w:val="20"/>
              </w:rPr>
              <w:t xml:space="preserve"> what needs to change</w:t>
            </w:r>
            <w:r>
              <w:rPr>
                <w:b w:val="0"/>
                <w:sz w:val="20"/>
                <w:szCs w:val="20"/>
              </w:rPr>
              <w:t>, and what needs to be added</w:t>
            </w:r>
            <w:r w:rsidR="004F2262">
              <w:rPr>
                <w:b w:val="0"/>
                <w:sz w:val="20"/>
                <w:szCs w:val="20"/>
              </w:rPr>
              <w:t xml:space="preserve">.  </w:t>
            </w:r>
            <w:r w:rsidR="001F6AE7">
              <w:rPr>
                <w:b w:val="0"/>
                <w:sz w:val="20"/>
                <w:szCs w:val="20"/>
              </w:rPr>
              <w:t>Further, i</w:t>
            </w:r>
            <w:r w:rsidR="001F6AE7">
              <w:rPr>
                <w:b w:val="0"/>
                <w:sz w:val="20"/>
                <w:szCs w:val="20"/>
              </w:rPr>
              <w:t xml:space="preserve">t was reported that President Abu-Ghazaleh wants to improve the campus experience for new and existing students with engagement spaces </w:t>
            </w:r>
            <w:r w:rsidR="001F6AE7">
              <w:rPr>
                <w:b w:val="0"/>
                <w:sz w:val="20"/>
                <w:szCs w:val="20"/>
              </w:rPr>
              <w:t xml:space="preserve">throughout the campus </w:t>
            </w:r>
            <w:r w:rsidR="001F6AE7">
              <w:rPr>
                <w:b w:val="0"/>
                <w:sz w:val="20"/>
                <w:szCs w:val="20"/>
              </w:rPr>
              <w:t>that provide a welcoming experience.</w:t>
            </w:r>
          </w:p>
          <w:p w14:paraId="5984AE3E" w14:textId="77777777" w:rsidR="006E0FB7" w:rsidRDefault="006E0FB7" w:rsidP="000737D6">
            <w:pPr>
              <w:pStyle w:val="MeetingTitle"/>
              <w:spacing w:before="0"/>
              <w:rPr>
                <w:b w:val="0"/>
                <w:sz w:val="20"/>
                <w:szCs w:val="20"/>
              </w:rPr>
            </w:pPr>
          </w:p>
          <w:p w14:paraId="0449CF21" w14:textId="1E823D51" w:rsidR="000B67E8" w:rsidRDefault="004F2262" w:rsidP="000737D6">
            <w:pPr>
              <w:pStyle w:val="MeetingTitle"/>
              <w:spacing w:before="0"/>
              <w:rPr>
                <w:b w:val="0"/>
                <w:sz w:val="20"/>
                <w:szCs w:val="20"/>
              </w:rPr>
            </w:pPr>
            <w:r>
              <w:rPr>
                <w:b w:val="0"/>
                <w:sz w:val="20"/>
                <w:szCs w:val="20"/>
              </w:rPr>
              <w:t xml:space="preserve">Ruthrauff presented the </w:t>
            </w:r>
            <w:r>
              <w:rPr>
                <w:b w:val="0"/>
                <w:sz w:val="20"/>
                <w:szCs w:val="20"/>
              </w:rPr>
              <w:t>Grossmont College Project</w:t>
            </w:r>
            <w:r>
              <w:rPr>
                <w:b w:val="0"/>
                <w:sz w:val="20"/>
                <w:szCs w:val="20"/>
              </w:rPr>
              <w:t>s</w:t>
            </w:r>
            <w:r>
              <w:rPr>
                <w:b w:val="0"/>
                <w:sz w:val="20"/>
                <w:szCs w:val="20"/>
              </w:rPr>
              <w:t xml:space="preserve"> List</w:t>
            </w:r>
            <w:r>
              <w:rPr>
                <w:b w:val="0"/>
                <w:sz w:val="20"/>
                <w:szCs w:val="20"/>
              </w:rPr>
              <w:t xml:space="preserve">.  Some of the projects will be a part of a new bond initiative with </w:t>
            </w:r>
            <w:r w:rsidR="008554C3">
              <w:rPr>
                <w:b w:val="0"/>
                <w:sz w:val="20"/>
                <w:szCs w:val="20"/>
              </w:rPr>
              <w:t>the</w:t>
            </w:r>
            <w:r>
              <w:rPr>
                <w:b w:val="0"/>
                <w:sz w:val="20"/>
                <w:szCs w:val="20"/>
              </w:rPr>
              <w:t xml:space="preserve"> goal to meet the November or Spring 2020 Ballot.  </w:t>
            </w:r>
          </w:p>
          <w:p w14:paraId="1C81265A" w14:textId="77777777" w:rsidR="004F2262" w:rsidRDefault="004F2262" w:rsidP="000737D6">
            <w:pPr>
              <w:pStyle w:val="MeetingTitle"/>
              <w:spacing w:before="0"/>
              <w:rPr>
                <w:b w:val="0"/>
                <w:sz w:val="20"/>
                <w:szCs w:val="20"/>
              </w:rPr>
            </w:pPr>
          </w:p>
          <w:p w14:paraId="78F7F211" w14:textId="6F62CD19" w:rsidR="004F2262" w:rsidRDefault="004F2262" w:rsidP="000737D6">
            <w:pPr>
              <w:pStyle w:val="MeetingTitle"/>
              <w:spacing w:before="0"/>
              <w:rPr>
                <w:b w:val="0"/>
                <w:sz w:val="20"/>
                <w:szCs w:val="20"/>
              </w:rPr>
            </w:pPr>
            <w:r>
              <w:rPr>
                <w:b w:val="0"/>
                <w:sz w:val="20"/>
                <w:szCs w:val="20"/>
              </w:rPr>
              <w:t>A color map was provided (Attached hereto) wherein:</w:t>
            </w:r>
          </w:p>
          <w:p w14:paraId="4ACA5FDE" w14:textId="77777777" w:rsidR="004F2262" w:rsidRDefault="004F2262" w:rsidP="000737D6">
            <w:pPr>
              <w:pStyle w:val="MeetingTitle"/>
              <w:spacing w:before="0"/>
              <w:rPr>
                <w:b w:val="0"/>
                <w:sz w:val="20"/>
                <w:szCs w:val="20"/>
              </w:rPr>
            </w:pPr>
          </w:p>
          <w:p w14:paraId="565EBE71" w14:textId="352C7073" w:rsidR="004F2262" w:rsidRDefault="004F2262" w:rsidP="004F2262">
            <w:pPr>
              <w:pStyle w:val="MeetingTitle"/>
              <w:numPr>
                <w:ilvl w:val="0"/>
                <w:numId w:val="18"/>
              </w:numPr>
              <w:spacing w:before="0"/>
              <w:rPr>
                <w:b w:val="0"/>
                <w:sz w:val="20"/>
                <w:szCs w:val="20"/>
              </w:rPr>
            </w:pPr>
            <w:r>
              <w:rPr>
                <w:b w:val="0"/>
                <w:sz w:val="20"/>
                <w:szCs w:val="20"/>
              </w:rPr>
              <w:t>Existing Projects</w:t>
            </w:r>
            <w:r w:rsidR="006E0FB7">
              <w:rPr>
                <w:b w:val="0"/>
                <w:sz w:val="20"/>
                <w:szCs w:val="20"/>
              </w:rPr>
              <w:t xml:space="preserve"> - </w:t>
            </w:r>
            <w:r>
              <w:rPr>
                <w:b w:val="0"/>
                <w:sz w:val="20"/>
                <w:szCs w:val="20"/>
              </w:rPr>
              <w:t xml:space="preserve"> identified in Dark Blue</w:t>
            </w:r>
          </w:p>
          <w:p w14:paraId="59158A1E" w14:textId="71291735" w:rsidR="004F2262" w:rsidRDefault="004F2262" w:rsidP="004F2262">
            <w:pPr>
              <w:pStyle w:val="MeetingTitle"/>
              <w:numPr>
                <w:ilvl w:val="0"/>
                <w:numId w:val="18"/>
              </w:numPr>
              <w:spacing w:before="0"/>
              <w:rPr>
                <w:b w:val="0"/>
                <w:sz w:val="20"/>
                <w:szCs w:val="20"/>
              </w:rPr>
            </w:pPr>
            <w:r>
              <w:rPr>
                <w:b w:val="0"/>
                <w:sz w:val="20"/>
                <w:szCs w:val="20"/>
              </w:rPr>
              <w:t>In Design/Construction</w:t>
            </w:r>
            <w:r w:rsidR="006E0FB7">
              <w:rPr>
                <w:b w:val="0"/>
                <w:sz w:val="20"/>
                <w:szCs w:val="20"/>
              </w:rPr>
              <w:t xml:space="preserve"> - </w:t>
            </w:r>
            <w:r>
              <w:rPr>
                <w:b w:val="0"/>
                <w:sz w:val="20"/>
                <w:szCs w:val="20"/>
              </w:rPr>
              <w:t xml:space="preserve"> identified in Orange</w:t>
            </w:r>
          </w:p>
          <w:p w14:paraId="528813E0" w14:textId="289FF12C" w:rsidR="004F2262" w:rsidRDefault="00C7298B" w:rsidP="004F2262">
            <w:pPr>
              <w:pStyle w:val="MeetingTitle"/>
              <w:numPr>
                <w:ilvl w:val="0"/>
                <w:numId w:val="18"/>
              </w:numPr>
              <w:spacing w:before="0"/>
              <w:rPr>
                <w:b w:val="0"/>
                <w:sz w:val="20"/>
                <w:szCs w:val="20"/>
              </w:rPr>
            </w:pPr>
            <w:r>
              <w:rPr>
                <w:b w:val="0"/>
                <w:sz w:val="20"/>
                <w:szCs w:val="20"/>
              </w:rPr>
              <w:t xml:space="preserve">New Facilities </w:t>
            </w:r>
            <w:r w:rsidR="006E0FB7">
              <w:rPr>
                <w:b w:val="0"/>
                <w:sz w:val="20"/>
                <w:szCs w:val="20"/>
              </w:rPr>
              <w:t xml:space="preserve"> - </w:t>
            </w:r>
            <w:r>
              <w:rPr>
                <w:b w:val="0"/>
                <w:sz w:val="20"/>
                <w:szCs w:val="20"/>
              </w:rPr>
              <w:t>identified in Royal Blue</w:t>
            </w:r>
          </w:p>
          <w:p w14:paraId="50D8E3A8" w14:textId="39DEB123" w:rsidR="00C7298B" w:rsidRDefault="00C7298B" w:rsidP="00C7298B">
            <w:pPr>
              <w:pStyle w:val="MeetingTitle"/>
              <w:numPr>
                <w:ilvl w:val="0"/>
                <w:numId w:val="18"/>
              </w:numPr>
              <w:spacing w:before="0"/>
              <w:rPr>
                <w:b w:val="0"/>
                <w:sz w:val="20"/>
                <w:szCs w:val="20"/>
              </w:rPr>
            </w:pPr>
            <w:r>
              <w:rPr>
                <w:b w:val="0"/>
                <w:sz w:val="20"/>
                <w:szCs w:val="20"/>
              </w:rPr>
              <w:t>Swing Space/Temporary</w:t>
            </w:r>
            <w:r w:rsidR="006E0FB7">
              <w:rPr>
                <w:b w:val="0"/>
                <w:sz w:val="20"/>
                <w:szCs w:val="20"/>
              </w:rPr>
              <w:t xml:space="preserve"> - </w:t>
            </w:r>
            <w:r>
              <w:rPr>
                <w:b w:val="0"/>
                <w:sz w:val="20"/>
                <w:szCs w:val="20"/>
              </w:rPr>
              <w:t xml:space="preserve"> identified in Yellow</w:t>
            </w:r>
          </w:p>
          <w:p w14:paraId="5A3B7514" w14:textId="77777777" w:rsidR="000B67E8" w:rsidRDefault="000B67E8" w:rsidP="000737D6">
            <w:pPr>
              <w:pStyle w:val="MeetingTitle"/>
              <w:spacing w:before="0"/>
              <w:rPr>
                <w:b w:val="0"/>
                <w:sz w:val="20"/>
                <w:szCs w:val="20"/>
              </w:rPr>
            </w:pPr>
          </w:p>
          <w:p w14:paraId="66DC83A6" w14:textId="21D2830A" w:rsidR="00BD1DA7" w:rsidRPr="006E0FB7" w:rsidRDefault="006E0FB7" w:rsidP="000737D6">
            <w:pPr>
              <w:pStyle w:val="MeetingTitle"/>
              <w:spacing w:before="0"/>
              <w:rPr>
                <w:sz w:val="20"/>
                <w:szCs w:val="20"/>
              </w:rPr>
            </w:pPr>
            <w:r w:rsidRPr="006E0FB7">
              <w:rPr>
                <w:sz w:val="20"/>
                <w:szCs w:val="20"/>
              </w:rPr>
              <w:t>Projects</w:t>
            </w:r>
            <w:r w:rsidR="00BD1DA7" w:rsidRPr="006E0FB7">
              <w:rPr>
                <w:sz w:val="20"/>
                <w:szCs w:val="20"/>
              </w:rPr>
              <w:t>:</w:t>
            </w:r>
          </w:p>
          <w:p w14:paraId="63A93A09" w14:textId="77777777" w:rsidR="00BD1DA7" w:rsidRDefault="00BD1DA7" w:rsidP="000737D6">
            <w:pPr>
              <w:pStyle w:val="MeetingTitle"/>
              <w:spacing w:before="0"/>
              <w:rPr>
                <w:b w:val="0"/>
                <w:sz w:val="20"/>
                <w:szCs w:val="20"/>
              </w:rPr>
            </w:pPr>
          </w:p>
          <w:p w14:paraId="6E244448" w14:textId="77777777" w:rsidR="00BD1DA7" w:rsidRPr="00067022" w:rsidRDefault="00BD1DA7" w:rsidP="000737D6">
            <w:pPr>
              <w:pStyle w:val="MeetingTitle"/>
              <w:spacing w:before="0"/>
              <w:rPr>
                <w:sz w:val="20"/>
                <w:szCs w:val="20"/>
                <w:u w:val="single"/>
              </w:rPr>
            </w:pPr>
            <w:r w:rsidRPr="00067022">
              <w:rPr>
                <w:sz w:val="20"/>
                <w:szCs w:val="20"/>
                <w:u w:val="single"/>
              </w:rPr>
              <w:t>Instruction and Career Preparation Complex:</w:t>
            </w:r>
          </w:p>
          <w:p w14:paraId="7A2D23C5" w14:textId="67DF7A46" w:rsidR="00BD1DA7" w:rsidRDefault="00BD1DA7" w:rsidP="000737D6">
            <w:pPr>
              <w:pStyle w:val="MeetingTitle"/>
              <w:spacing w:before="0"/>
              <w:rPr>
                <w:b w:val="0"/>
                <w:sz w:val="20"/>
                <w:szCs w:val="20"/>
              </w:rPr>
            </w:pPr>
            <w:r>
              <w:rPr>
                <w:b w:val="0"/>
                <w:sz w:val="20"/>
                <w:szCs w:val="20"/>
              </w:rPr>
              <w:t>Prelimi</w:t>
            </w:r>
            <w:r w:rsidR="00B27FC8">
              <w:rPr>
                <w:b w:val="0"/>
                <w:sz w:val="20"/>
                <w:szCs w:val="20"/>
              </w:rPr>
              <w:t>n</w:t>
            </w:r>
            <w:r>
              <w:rPr>
                <w:b w:val="0"/>
                <w:sz w:val="20"/>
                <w:szCs w:val="20"/>
              </w:rPr>
              <w:t xml:space="preserve">ary Scope – Demolish Buildings 52, </w:t>
            </w:r>
            <w:r w:rsidR="006E0FB7">
              <w:rPr>
                <w:b w:val="0"/>
                <w:sz w:val="20"/>
                <w:szCs w:val="20"/>
              </w:rPr>
              <w:t>53 &amp; 54, including the 500 Sodexo trailer.</w:t>
            </w:r>
          </w:p>
          <w:p w14:paraId="74DAD0BE" w14:textId="77777777" w:rsidR="00BD1DA7" w:rsidRDefault="00BD1DA7" w:rsidP="000737D6">
            <w:pPr>
              <w:pStyle w:val="MeetingTitle"/>
              <w:spacing w:before="0"/>
              <w:rPr>
                <w:b w:val="0"/>
                <w:sz w:val="20"/>
                <w:szCs w:val="20"/>
              </w:rPr>
            </w:pPr>
          </w:p>
          <w:p w14:paraId="1562A3B4" w14:textId="6294B7A8" w:rsidR="000405E5" w:rsidRDefault="000405E5" w:rsidP="000737D6">
            <w:pPr>
              <w:pStyle w:val="MeetingTitle"/>
              <w:spacing w:before="0"/>
              <w:rPr>
                <w:b w:val="0"/>
                <w:sz w:val="20"/>
                <w:szCs w:val="20"/>
              </w:rPr>
            </w:pPr>
            <w:r>
              <w:rPr>
                <w:b w:val="0"/>
                <w:sz w:val="20"/>
                <w:szCs w:val="20"/>
              </w:rPr>
              <w:t>Buildings 52 and 55 will house Instructional Career Programs</w:t>
            </w:r>
          </w:p>
          <w:p w14:paraId="3BE20EE9" w14:textId="77777777" w:rsidR="000405E5" w:rsidRDefault="000405E5" w:rsidP="000737D6">
            <w:pPr>
              <w:pStyle w:val="MeetingTitle"/>
              <w:spacing w:before="0"/>
              <w:rPr>
                <w:b w:val="0"/>
                <w:sz w:val="20"/>
                <w:szCs w:val="20"/>
              </w:rPr>
            </w:pPr>
          </w:p>
          <w:p w14:paraId="01A2F3B1" w14:textId="34D232E8" w:rsidR="000405E5" w:rsidRDefault="000405E5" w:rsidP="000737D6">
            <w:pPr>
              <w:pStyle w:val="MeetingTitle"/>
              <w:spacing w:before="0"/>
              <w:rPr>
                <w:b w:val="0"/>
                <w:sz w:val="20"/>
                <w:szCs w:val="20"/>
              </w:rPr>
            </w:pPr>
            <w:r>
              <w:rPr>
                <w:b w:val="0"/>
                <w:sz w:val="20"/>
                <w:szCs w:val="20"/>
              </w:rPr>
              <w:t>Building 54, New Building to house President’s Office personnel. Eventually, deans would relocate to their respective areas.</w:t>
            </w:r>
          </w:p>
          <w:p w14:paraId="334DF602" w14:textId="77777777" w:rsidR="000405E5" w:rsidRDefault="000405E5" w:rsidP="00067022">
            <w:pPr>
              <w:pStyle w:val="MeetingTitle"/>
              <w:spacing w:before="0"/>
              <w:rPr>
                <w:b w:val="0"/>
                <w:sz w:val="20"/>
                <w:szCs w:val="20"/>
              </w:rPr>
            </w:pPr>
          </w:p>
          <w:p w14:paraId="10CAFF94" w14:textId="6CC85E12" w:rsidR="000405E5" w:rsidRDefault="000405E5" w:rsidP="00067022">
            <w:pPr>
              <w:pStyle w:val="MeetingTitle"/>
              <w:spacing w:before="0"/>
              <w:rPr>
                <w:b w:val="0"/>
                <w:sz w:val="20"/>
                <w:szCs w:val="20"/>
              </w:rPr>
            </w:pPr>
            <w:r>
              <w:rPr>
                <w:b w:val="0"/>
                <w:sz w:val="20"/>
                <w:szCs w:val="20"/>
              </w:rPr>
              <w:t xml:space="preserve">Suggestions:  Building 52, renovate roof top for event space. </w:t>
            </w:r>
          </w:p>
          <w:p w14:paraId="486C934D" w14:textId="77777777" w:rsidR="00067022" w:rsidRDefault="00067022" w:rsidP="00067022">
            <w:pPr>
              <w:pStyle w:val="MeetingTitle"/>
              <w:spacing w:before="0"/>
              <w:rPr>
                <w:b w:val="0"/>
                <w:sz w:val="20"/>
                <w:szCs w:val="20"/>
              </w:rPr>
            </w:pPr>
          </w:p>
          <w:p w14:paraId="3AFBAA29" w14:textId="3056ECB3" w:rsidR="00421A5E" w:rsidRPr="00067022" w:rsidRDefault="00067022" w:rsidP="000737D6">
            <w:pPr>
              <w:pStyle w:val="MeetingTitle"/>
              <w:spacing w:before="0"/>
              <w:rPr>
                <w:b w:val="0"/>
                <w:sz w:val="20"/>
                <w:szCs w:val="20"/>
                <w:u w:val="single"/>
              </w:rPr>
            </w:pPr>
            <w:r w:rsidRPr="00067022">
              <w:rPr>
                <w:sz w:val="20"/>
                <w:szCs w:val="20"/>
                <w:u w:val="single"/>
              </w:rPr>
              <w:t>Child Development Center</w:t>
            </w:r>
            <w:r>
              <w:rPr>
                <w:sz w:val="20"/>
                <w:szCs w:val="20"/>
                <w:u w:val="single"/>
              </w:rPr>
              <w:t xml:space="preserve"> (CDC)</w:t>
            </w:r>
            <w:r w:rsidRPr="00067022">
              <w:rPr>
                <w:sz w:val="20"/>
                <w:szCs w:val="20"/>
                <w:u w:val="single"/>
              </w:rPr>
              <w:t>:</w:t>
            </w:r>
            <w:r w:rsidR="00421A5E" w:rsidRPr="00067022">
              <w:rPr>
                <w:b w:val="0"/>
                <w:sz w:val="20"/>
                <w:szCs w:val="20"/>
                <w:u w:val="single"/>
              </w:rPr>
              <w:t xml:space="preserve"> </w:t>
            </w:r>
          </w:p>
          <w:p w14:paraId="11C36174" w14:textId="5F6577B1" w:rsidR="00067022" w:rsidRDefault="00067022" w:rsidP="000737D6">
            <w:pPr>
              <w:pStyle w:val="MeetingTitle"/>
              <w:spacing w:before="0"/>
              <w:rPr>
                <w:b w:val="0"/>
                <w:sz w:val="20"/>
                <w:szCs w:val="20"/>
              </w:rPr>
            </w:pPr>
            <w:r>
              <w:rPr>
                <w:b w:val="0"/>
                <w:sz w:val="20"/>
                <w:szCs w:val="20"/>
              </w:rPr>
              <w:t>Demolish and rebuild the CDC and improve the outdoor instructional space</w:t>
            </w:r>
          </w:p>
          <w:p w14:paraId="6DA9ACB6" w14:textId="77777777" w:rsidR="00067022" w:rsidRDefault="00067022" w:rsidP="000737D6">
            <w:pPr>
              <w:pStyle w:val="MeetingTitle"/>
              <w:spacing w:before="0"/>
              <w:rPr>
                <w:b w:val="0"/>
                <w:sz w:val="20"/>
                <w:szCs w:val="20"/>
              </w:rPr>
            </w:pPr>
          </w:p>
          <w:p w14:paraId="424F39AE" w14:textId="77777777" w:rsidR="00067022" w:rsidRPr="00B27FC8" w:rsidRDefault="00067022" w:rsidP="000737D6">
            <w:pPr>
              <w:pStyle w:val="MeetingTitle"/>
              <w:spacing w:before="0"/>
              <w:rPr>
                <w:sz w:val="20"/>
                <w:szCs w:val="20"/>
                <w:u w:val="single"/>
              </w:rPr>
            </w:pPr>
            <w:r w:rsidRPr="00B27FC8">
              <w:rPr>
                <w:sz w:val="20"/>
                <w:szCs w:val="20"/>
                <w:u w:val="single"/>
              </w:rPr>
              <w:t>Environmental Science Outdoor Instructional Lab:</w:t>
            </w:r>
          </w:p>
          <w:p w14:paraId="3442F5DE" w14:textId="27C22F38" w:rsidR="00450CDD" w:rsidRDefault="00067022" w:rsidP="00450CDD">
            <w:pPr>
              <w:pStyle w:val="MeetingTitle"/>
              <w:spacing w:before="0"/>
              <w:rPr>
                <w:b w:val="0"/>
                <w:sz w:val="20"/>
                <w:szCs w:val="20"/>
              </w:rPr>
            </w:pPr>
            <w:r>
              <w:rPr>
                <w:b w:val="0"/>
                <w:sz w:val="20"/>
                <w:szCs w:val="20"/>
              </w:rPr>
              <w:t>Build outdoor lab for instructional programs, environmental observations and preservation study</w:t>
            </w:r>
            <w:r w:rsidR="00450CDD">
              <w:rPr>
                <w:b w:val="0"/>
                <w:sz w:val="20"/>
                <w:szCs w:val="20"/>
              </w:rPr>
              <w:t xml:space="preserve"> </w:t>
            </w:r>
            <w:r w:rsidR="00450CDD">
              <w:rPr>
                <w:b w:val="0"/>
                <w:sz w:val="20"/>
                <w:szCs w:val="20"/>
              </w:rPr>
              <w:t>– west side of campus, to include crosswalk, and site improvements.</w:t>
            </w:r>
          </w:p>
          <w:p w14:paraId="76CBE3A4" w14:textId="1A21CF57" w:rsidR="00067022" w:rsidRPr="00067022" w:rsidRDefault="00067022" w:rsidP="000737D6">
            <w:pPr>
              <w:pStyle w:val="MeetingTitle"/>
              <w:spacing w:before="0"/>
              <w:rPr>
                <w:b w:val="0"/>
                <w:sz w:val="20"/>
                <w:szCs w:val="20"/>
              </w:rPr>
            </w:pPr>
          </w:p>
          <w:p w14:paraId="3907AEDB" w14:textId="1BE9688D" w:rsidR="00067022" w:rsidRPr="00067022" w:rsidRDefault="00450CDD" w:rsidP="000737D6">
            <w:pPr>
              <w:pStyle w:val="MeetingTitle"/>
              <w:spacing w:before="0"/>
              <w:rPr>
                <w:sz w:val="20"/>
                <w:szCs w:val="20"/>
              </w:rPr>
            </w:pPr>
            <w:r w:rsidRPr="00450CDD">
              <w:rPr>
                <w:sz w:val="20"/>
                <w:szCs w:val="20"/>
                <w:u w:val="single"/>
              </w:rPr>
              <w:t>Campus Entry Safety &amp; Signage</w:t>
            </w:r>
            <w:r>
              <w:rPr>
                <w:sz w:val="20"/>
                <w:szCs w:val="20"/>
              </w:rPr>
              <w:t>:</w:t>
            </w:r>
          </w:p>
          <w:p w14:paraId="4B8BD724" w14:textId="77777777" w:rsidR="00450CDD" w:rsidRDefault="00450CDD" w:rsidP="000737D6">
            <w:pPr>
              <w:pStyle w:val="MeetingTitle"/>
              <w:spacing w:before="0"/>
              <w:rPr>
                <w:b w:val="0"/>
                <w:sz w:val="20"/>
                <w:szCs w:val="20"/>
              </w:rPr>
            </w:pPr>
            <w:r>
              <w:rPr>
                <w:b w:val="0"/>
                <w:sz w:val="20"/>
                <w:szCs w:val="20"/>
              </w:rPr>
              <w:t xml:space="preserve">Install signage and electronic communication system to improve safety, access, and wayfinding and security.  </w:t>
            </w:r>
          </w:p>
          <w:p w14:paraId="0A33334E" w14:textId="77777777" w:rsidR="00450CDD" w:rsidRDefault="00450CDD" w:rsidP="000737D6">
            <w:pPr>
              <w:pStyle w:val="MeetingTitle"/>
              <w:spacing w:before="0"/>
              <w:rPr>
                <w:b w:val="0"/>
                <w:sz w:val="20"/>
                <w:szCs w:val="20"/>
              </w:rPr>
            </w:pPr>
          </w:p>
          <w:p w14:paraId="1F9B1C75" w14:textId="7B159300" w:rsidR="00450CDD" w:rsidRDefault="00450CDD" w:rsidP="000737D6">
            <w:pPr>
              <w:pStyle w:val="MeetingTitle"/>
              <w:spacing w:before="0"/>
              <w:rPr>
                <w:b w:val="0"/>
                <w:sz w:val="20"/>
                <w:szCs w:val="20"/>
              </w:rPr>
            </w:pPr>
            <w:r>
              <w:rPr>
                <w:b w:val="0"/>
                <w:sz w:val="20"/>
                <w:szCs w:val="20"/>
              </w:rPr>
              <w:t xml:space="preserve">Discussion:  Signage to be determined as initially two marquee signs were proposed, however placement and visibility issues hindered further discussions. </w:t>
            </w:r>
          </w:p>
          <w:p w14:paraId="61F360A9" w14:textId="18163496" w:rsidR="00674A8B" w:rsidRDefault="00674A8B" w:rsidP="00674A8B">
            <w:pPr>
              <w:pStyle w:val="MeetingTitle"/>
              <w:numPr>
                <w:ilvl w:val="0"/>
                <w:numId w:val="19"/>
              </w:numPr>
              <w:spacing w:before="0"/>
              <w:rPr>
                <w:b w:val="0"/>
                <w:sz w:val="20"/>
                <w:szCs w:val="20"/>
              </w:rPr>
            </w:pPr>
            <w:r>
              <w:rPr>
                <w:b w:val="0"/>
                <w:sz w:val="20"/>
                <w:szCs w:val="20"/>
              </w:rPr>
              <w:t xml:space="preserve">Possible Marquee locations, Lot 7, furthest south corner and furthest northeast corner. </w:t>
            </w:r>
          </w:p>
          <w:p w14:paraId="530D0C21" w14:textId="77777777" w:rsidR="00A94058" w:rsidRDefault="00A94058" w:rsidP="000737D6">
            <w:pPr>
              <w:pStyle w:val="MeetingTitle"/>
              <w:spacing w:before="0"/>
              <w:rPr>
                <w:sz w:val="20"/>
                <w:szCs w:val="20"/>
              </w:rPr>
            </w:pPr>
          </w:p>
          <w:p w14:paraId="362C5B56" w14:textId="70CCE29D" w:rsidR="00450CDD" w:rsidRPr="00A94058" w:rsidRDefault="00450CDD" w:rsidP="000737D6">
            <w:pPr>
              <w:pStyle w:val="MeetingTitle"/>
              <w:spacing w:before="0"/>
              <w:rPr>
                <w:sz w:val="20"/>
                <w:szCs w:val="20"/>
                <w:u w:val="single"/>
              </w:rPr>
            </w:pPr>
            <w:r w:rsidRPr="00A94058">
              <w:rPr>
                <w:sz w:val="20"/>
                <w:szCs w:val="20"/>
                <w:u w:val="single"/>
              </w:rPr>
              <w:t>Roadway &amp; Parking Repairs/Replacement</w:t>
            </w:r>
            <w:r w:rsidR="00B27FC8" w:rsidRPr="00A94058">
              <w:rPr>
                <w:sz w:val="20"/>
                <w:szCs w:val="20"/>
                <w:u w:val="single"/>
              </w:rPr>
              <w:t>:</w:t>
            </w:r>
          </w:p>
          <w:p w14:paraId="510EEE7A" w14:textId="77777777" w:rsidR="00B27FC8" w:rsidRDefault="00B27FC8" w:rsidP="000737D6">
            <w:pPr>
              <w:pStyle w:val="MeetingTitle"/>
              <w:spacing w:before="0"/>
              <w:rPr>
                <w:b w:val="0"/>
                <w:sz w:val="20"/>
                <w:szCs w:val="20"/>
              </w:rPr>
            </w:pPr>
            <w:r>
              <w:rPr>
                <w:b w:val="0"/>
                <w:sz w:val="20"/>
                <w:szCs w:val="20"/>
              </w:rPr>
              <w:t>Improve traffic safety and accessibility on campus.</w:t>
            </w:r>
          </w:p>
          <w:p w14:paraId="51222B76" w14:textId="77777777" w:rsidR="00B27FC8" w:rsidRDefault="00B27FC8" w:rsidP="000737D6">
            <w:pPr>
              <w:pStyle w:val="MeetingTitle"/>
              <w:spacing w:before="0"/>
              <w:rPr>
                <w:b w:val="0"/>
                <w:sz w:val="20"/>
                <w:szCs w:val="20"/>
              </w:rPr>
            </w:pPr>
            <w:r>
              <w:rPr>
                <w:b w:val="0"/>
                <w:sz w:val="20"/>
                <w:szCs w:val="20"/>
              </w:rPr>
              <w:t>Discussion:</w:t>
            </w:r>
          </w:p>
          <w:p w14:paraId="3BFA3FCD" w14:textId="77777777" w:rsidR="00B27FC8" w:rsidRDefault="00B27FC8" w:rsidP="00B27FC8">
            <w:pPr>
              <w:pStyle w:val="MeetingTitle"/>
              <w:numPr>
                <w:ilvl w:val="0"/>
                <w:numId w:val="19"/>
              </w:numPr>
              <w:spacing w:before="0"/>
              <w:rPr>
                <w:b w:val="0"/>
                <w:sz w:val="20"/>
                <w:szCs w:val="20"/>
              </w:rPr>
            </w:pPr>
            <w:r>
              <w:rPr>
                <w:b w:val="0"/>
                <w:sz w:val="20"/>
                <w:szCs w:val="20"/>
              </w:rPr>
              <w:t>A Small portion of the perimeter road is under construction on the west side from Lot 2 to a portion of Lot 3.</w:t>
            </w:r>
          </w:p>
          <w:p w14:paraId="1046B132" w14:textId="77777777" w:rsidR="00674A8B" w:rsidRDefault="00674A8B" w:rsidP="000737D6">
            <w:pPr>
              <w:pStyle w:val="MeetingTitle"/>
              <w:spacing w:before="0"/>
              <w:rPr>
                <w:b w:val="0"/>
                <w:sz w:val="20"/>
                <w:szCs w:val="20"/>
              </w:rPr>
            </w:pPr>
          </w:p>
          <w:p w14:paraId="7066B22F" w14:textId="77777777" w:rsidR="00B27FC8" w:rsidRPr="00A94058" w:rsidRDefault="00615CCB" w:rsidP="000737D6">
            <w:pPr>
              <w:pStyle w:val="MeetingTitle"/>
              <w:spacing w:before="0"/>
              <w:rPr>
                <w:b w:val="0"/>
                <w:sz w:val="20"/>
                <w:szCs w:val="20"/>
                <w:u w:val="single"/>
              </w:rPr>
            </w:pPr>
            <w:r w:rsidRPr="00A94058">
              <w:rPr>
                <w:sz w:val="20"/>
                <w:szCs w:val="20"/>
                <w:u w:val="single"/>
              </w:rPr>
              <w:t>Pool reconstruction</w:t>
            </w:r>
            <w:r w:rsidR="00B27FC8" w:rsidRPr="00A94058">
              <w:rPr>
                <w:b w:val="0"/>
                <w:sz w:val="20"/>
                <w:szCs w:val="20"/>
                <w:u w:val="single"/>
              </w:rPr>
              <w:t>:</w:t>
            </w:r>
          </w:p>
          <w:p w14:paraId="3B4FBF7C" w14:textId="777DBACC" w:rsidR="00615CCB" w:rsidRDefault="00B27FC8" w:rsidP="000737D6">
            <w:pPr>
              <w:pStyle w:val="MeetingTitle"/>
              <w:spacing w:before="0"/>
              <w:rPr>
                <w:b w:val="0"/>
                <w:sz w:val="20"/>
                <w:szCs w:val="20"/>
              </w:rPr>
            </w:pPr>
            <w:r>
              <w:rPr>
                <w:b w:val="0"/>
                <w:sz w:val="20"/>
                <w:szCs w:val="20"/>
              </w:rPr>
              <w:t>T</w:t>
            </w:r>
            <w:r w:rsidR="00615CCB">
              <w:rPr>
                <w:b w:val="0"/>
                <w:sz w:val="20"/>
                <w:szCs w:val="20"/>
              </w:rPr>
              <w:t xml:space="preserve">o be changed to </w:t>
            </w:r>
            <w:r w:rsidR="00674A8B" w:rsidRPr="00674A8B">
              <w:rPr>
                <w:b w:val="0"/>
                <w:i/>
                <w:sz w:val="20"/>
                <w:szCs w:val="20"/>
              </w:rPr>
              <w:t>New C</w:t>
            </w:r>
            <w:r w:rsidR="00615CCB" w:rsidRPr="00674A8B">
              <w:rPr>
                <w:b w:val="0"/>
                <w:i/>
                <w:sz w:val="20"/>
                <w:szCs w:val="20"/>
              </w:rPr>
              <w:t>onstruction</w:t>
            </w:r>
            <w:r w:rsidR="00615CCB">
              <w:rPr>
                <w:b w:val="0"/>
                <w:sz w:val="20"/>
                <w:szCs w:val="20"/>
              </w:rPr>
              <w:t>.</w:t>
            </w:r>
          </w:p>
          <w:p w14:paraId="75ACA03B" w14:textId="77777777" w:rsidR="00A94058" w:rsidRDefault="00A94058" w:rsidP="000737D6">
            <w:pPr>
              <w:pStyle w:val="MeetingTitle"/>
              <w:spacing w:before="0"/>
              <w:rPr>
                <w:b w:val="0"/>
                <w:sz w:val="20"/>
                <w:szCs w:val="20"/>
              </w:rPr>
            </w:pPr>
          </w:p>
          <w:p w14:paraId="36711D72" w14:textId="77777777" w:rsidR="00A94058" w:rsidRDefault="00A94058" w:rsidP="000737D6">
            <w:pPr>
              <w:pStyle w:val="MeetingTitle"/>
              <w:spacing w:before="0"/>
              <w:rPr>
                <w:b w:val="0"/>
                <w:sz w:val="20"/>
                <w:szCs w:val="20"/>
              </w:rPr>
            </w:pPr>
            <w:r>
              <w:rPr>
                <w:b w:val="0"/>
                <w:sz w:val="20"/>
                <w:szCs w:val="20"/>
              </w:rPr>
              <w:t>Discussion:</w:t>
            </w:r>
          </w:p>
          <w:p w14:paraId="2C837D93" w14:textId="33D639A2" w:rsidR="00A94058" w:rsidRDefault="00A94058" w:rsidP="00A94058">
            <w:pPr>
              <w:pStyle w:val="MeetingTitle"/>
              <w:numPr>
                <w:ilvl w:val="0"/>
                <w:numId w:val="19"/>
              </w:numPr>
              <w:spacing w:before="0"/>
              <w:rPr>
                <w:b w:val="0"/>
                <w:sz w:val="20"/>
                <w:szCs w:val="20"/>
              </w:rPr>
            </w:pPr>
            <w:r>
              <w:rPr>
                <w:b w:val="0"/>
                <w:sz w:val="20"/>
                <w:szCs w:val="20"/>
              </w:rPr>
              <w:t>The existing pool is a “shell” and not a traditionally constructed pool.</w:t>
            </w:r>
          </w:p>
          <w:p w14:paraId="2B010694" w14:textId="77777777" w:rsidR="00615CCB" w:rsidRDefault="00615CCB" w:rsidP="000737D6">
            <w:pPr>
              <w:pStyle w:val="MeetingTitle"/>
              <w:spacing w:before="0"/>
              <w:rPr>
                <w:b w:val="0"/>
                <w:sz w:val="20"/>
                <w:szCs w:val="20"/>
              </w:rPr>
            </w:pPr>
          </w:p>
          <w:p w14:paraId="7A0571BA" w14:textId="77777777" w:rsidR="00B27FC8" w:rsidRPr="00A94058" w:rsidRDefault="00615CCB" w:rsidP="000737D6">
            <w:pPr>
              <w:pStyle w:val="MeetingTitle"/>
              <w:spacing w:before="0"/>
              <w:rPr>
                <w:sz w:val="20"/>
                <w:szCs w:val="20"/>
                <w:u w:val="single"/>
              </w:rPr>
            </w:pPr>
            <w:r w:rsidRPr="00A94058">
              <w:rPr>
                <w:sz w:val="20"/>
                <w:szCs w:val="20"/>
                <w:u w:val="single"/>
              </w:rPr>
              <w:t>Building 42 Gym</w:t>
            </w:r>
            <w:r w:rsidR="00B27FC8" w:rsidRPr="00A94058">
              <w:rPr>
                <w:sz w:val="20"/>
                <w:szCs w:val="20"/>
                <w:u w:val="single"/>
              </w:rPr>
              <w:t>nasium:</w:t>
            </w:r>
          </w:p>
          <w:p w14:paraId="6FA08877" w14:textId="77777777" w:rsidR="00B27FC8" w:rsidRDefault="00B27FC8" w:rsidP="000737D6">
            <w:pPr>
              <w:pStyle w:val="MeetingTitle"/>
              <w:spacing w:before="0"/>
              <w:rPr>
                <w:b w:val="0"/>
                <w:sz w:val="20"/>
                <w:szCs w:val="20"/>
              </w:rPr>
            </w:pPr>
            <w:r>
              <w:rPr>
                <w:b w:val="0"/>
                <w:sz w:val="20"/>
                <w:szCs w:val="20"/>
              </w:rPr>
              <w:t>Modernize existing building:</w:t>
            </w:r>
          </w:p>
          <w:p w14:paraId="414CAD0E" w14:textId="77777777" w:rsidR="000405E5" w:rsidRDefault="000405E5" w:rsidP="000737D6">
            <w:pPr>
              <w:pStyle w:val="MeetingTitle"/>
              <w:spacing w:before="0"/>
              <w:rPr>
                <w:b w:val="0"/>
                <w:sz w:val="20"/>
                <w:szCs w:val="20"/>
              </w:rPr>
            </w:pPr>
          </w:p>
          <w:p w14:paraId="067B3BE9" w14:textId="47CE3D7F" w:rsidR="00B27FC8" w:rsidRDefault="00B27FC8" w:rsidP="00B27FC8">
            <w:pPr>
              <w:pStyle w:val="MeetingTitle"/>
              <w:spacing w:before="0"/>
              <w:rPr>
                <w:b w:val="0"/>
                <w:sz w:val="20"/>
                <w:szCs w:val="20"/>
              </w:rPr>
            </w:pPr>
            <w:r>
              <w:rPr>
                <w:b w:val="0"/>
                <w:sz w:val="20"/>
                <w:szCs w:val="20"/>
              </w:rPr>
              <w:t xml:space="preserve">Lower Gym:  To include HVAC system, new ceiling tiles, lighting and restroom upgrades.  </w:t>
            </w:r>
          </w:p>
          <w:p w14:paraId="4E1A129E" w14:textId="77777777" w:rsidR="00B27FC8" w:rsidRDefault="00B27FC8" w:rsidP="000737D6">
            <w:pPr>
              <w:pStyle w:val="MeetingTitle"/>
              <w:spacing w:before="0"/>
              <w:rPr>
                <w:b w:val="0"/>
                <w:sz w:val="20"/>
                <w:szCs w:val="20"/>
              </w:rPr>
            </w:pPr>
          </w:p>
          <w:p w14:paraId="27EE288A" w14:textId="2D741ED8" w:rsidR="00B27FC8" w:rsidRDefault="00B27FC8" w:rsidP="000737D6">
            <w:pPr>
              <w:pStyle w:val="MeetingTitle"/>
              <w:spacing w:before="0"/>
              <w:rPr>
                <w:b w:val="0"/>
                <w:sz w:val="20"/>
                <w:szCs w:val="20"/>
              </w:rPr>
            </w:pPr>
            <w:r>
              <w:rPr>
                <w:b w:val="0"/>
                <w:sz w:val="20"/>
                <w:szCs w:val="20"/>
              </w:rPr>
              <w:t xml:space="preserve">Suggestion:  Renovate the Roof for </w:t>
            </w:r>
            <w:r w:rsidR="000405E5">
              <w:rPr>
                <w:b w:val="0"/>
                <w:sz w:val="20"/>
                <w:szCs w:val="20"/>
              </w:rPr>
              <w:t xml:space="preserve">event space.  </w:t>
            </w:r>
          </w:p>
          <w:p w14:paraId="432668CD" w14:textId="1445C386" w:rsidR="00795AC5" w:rsidRDefault="00795AC5" w:rsidP="000737D6">
            <w:pPr>
              <w:pStyle w:val="MeetingTitle"/>
              <w:spacing w:before="0"/>
              <w:rPr>
                <w:b w:val="0"/>
                <w:sz w:val="20"/>
                <w:szCs w:val="20"/>
              </w:rPr>
            </w:pPr>
          </w:p>
          <w:p w14:paraId="559B46C5" w14:textId="1BE9F3EE" w:rsidR="000405E5" w:rsidRPr="000405E5" w:rsidRDefault="000405E5" w:rsidP="000737D6">
            <w:pPr>
              <w:pStyle w:val="MeetingTitle"/>
              <w:spacing w:before="0"/>
              <w:rPr>
                <w:sz w:val="20"/>
                <w:szCs w:val="20"/>
                <w:u w:val="single"/>
              </w:rPr>
            </w:pPr>
            <w:r w:rsidRPr="000405E5">
              <w:rPr>
                <w:sz w:val="20"/>
                <w:szCs w:val="20"/>
                <w:u w:val="single"/>
              </w:rPr>
              <w:t>Soft</w:t>
            </w:r>
            <w:r w:rsidR="00795AC5" w:rsidRPr="000405E5">
              <w:rPr>
                <w:sz w:val="20"/>
                <w:szCs w:val="20"/>
                <w:u w:val="single"/>
              </w:rPr>
              <w:t>ball</w:t>
            </w:r>
            <w:r w:rsidRPr="000405E5">
              <w:rPr>
                <w:sz w:val="20"/>
                <w:szCs w:val="20"/>
                <w:u w:val="single"/>
              </w:rPr>
              <w:t xml:space="preserve"> and Baseball Field Upgrades:</w:t>
            </w:r>
          </w:p>
          <w:p w14:paraId="17E043D2" w14:textId="1F8F2F45" w:rsidR="000405E5" w:rsidRDefault="000405E5" w:rsidP="000737D6">
            <w:pPr>
              <w:pStyle w:val="MeetingTitle"/>
              <w:spacing w:before="0"/>
              <w:rPr>
                <w:b w:val="0"/>
                <w:sz w:val="20"/>
                <w:szCs w:val="20"/>
              </w:rPr>
            </w:pPr>
            <w:r>
              <w:rPr>
                <w:b w:val="0"/>
                <w:sz w:val="20"/>
                <w:szCs w:val="20"/>
              </w:rPr>
              <w:t>Accessible pathways, replace grass with turf, new restrooms, team facility room improvements, fencing, scoreboards and improved lighting</w:t>
            </w:r>
            <w:r w:rsidR="0079753D">
              <w:rPr>
                <w:b w:val="0"/>
                <w:sz w:val="20"/>
                <w:szCs w:val="20"/>
              </w:rPr>
              <w:t xml:space="preserve"> and most importantly, ADA accessibility</w:t>
            </w:r>
            <w:r>
              <w:rPr>
                <w:b w:val="0"/>
                <w:sz w:val="20"/>
                <w:szCs w:val="20"/>
              </w:rPr>
              <w:t>.</w:t>
            </w:r>
          </w:p>
          <w:p w14:paraId="61693910" w14:textId="155E9CCD" w:rsidR="00795AC5" w:rsidRDefault="000405E5" w:rsidP="0079753D">
            <w:pPr>
              <w:pStyle w:val="MeetingTitle"/>
              <w:spacing w:before="0"/>
              <w:rPr>
                <w:b w:val="0"/>
                <w:sz w:val="20"/>
                <w:szCs w:val="20"/>
              </w:rPr>
            </w:pPr>
            <w:r>
              <w:rPr>
                <w:b w:val="0"/>
                <w:sz w:val="20"/>
                <w:szCs w:val="20"/>
              </w:rPr>
              <w:t xml:space="preserve"> </w:t>
            </w:r>
          </w:p>
          <w:p w14:paraId="003B9A8C" w14:textId="72AA1E7F" w:rsidR="0079753D" w:rsidRDefault="0079753D" w:rsidP="000737D6">
            <w:pPr>
              <w:pStyle w:val="MeetingTitle"/>
              <w:spacing w:before="0"/>
              <w:rPr>
                <w:sz w:val="20"/>
                <w:szCs w:val="20"/>
                <w:u w:val="single"/>
              </w:rPr>
            </w:pPr>
            <w:r w:rsidRPr="0079753D">
              <w:rPr>
                <w:sz w:val="20"/>
                <w:szCs w:val="20"/>
                <w:u w:val="single"/>
              </w:rPr>
              <w:t>T</w:t>
            </w:r>
            <w:r w:rsidR="00A94058">
              <w:rPr>
                <w:sz w:val="20"/>
                <w:szCs w:val="20"/>
                <w:u w:val="single"/>
              </w:rPr>
              <w:t>rack and F</w:t>
            </w:r>
            <w:r w:rsidR="00795AC5" w:rsidRPr="0079753D">
              <w:rPr>
                <w:sz w:val="20"/>
                <w:szCs w:val="20"/>
                <w:u w:val="single"/>
              </w:rPr>
              <w:t>ootball Field</w:t>
            </w:r>
            <w:r w:rsidRPr="0079753D">
              <w:rPr>
                <w:sz w:val="20"/>
                <w:szCs w:val="20"/>
                <w:u w:val="single"/>
              </w:rPr>
              <w:t xml:space="preserve"> Upgrades:</w:t>
            </w:r>
            <w:r w:rsidR="00795AC5" w:rsidRPr="0079753D">
              <w:rPr>
                <w:sz w:val="20"/>
                <w:szCs w:val="20"/>
                <w:u w:val="single"/>
              </w:rPr>
              <w:t xml:space="preserve"> </w:t>
            </w:r>
          </w:p>
          <w:p w14:paraId="75E6F265" w14:textId="176593B8" w:rsidR="00A94058" w:rsidRPr="00A94058" w:rsidRDefault="00A94058" w:rsidP="00A94058">
            <w:pPr>
              <w:pStyle w:val="MeetingTitle"/>
              <w:spacing w:before="0"/>
              <w:rPr>
                <w:sz w:val="20"/>
                <w:szCs w:val="20"/>
              </w:rPr>
            </w:pPr>
            <w:r>
              <w:rPr>
                <w:b w:val="0"/>
                <w:sz w:val="20"/>
                <w:szCs w:val="20"/>
              </w:rPr>
              <w:t xml:space="preserve">Change to: </w:t>
            </w:r>
            <w:r w:rsidRPr="00A94058">
              <w:rPr>
                <w:sz w:val="20"/>
                <w:szCs w:val="20"/>
              </w:rPr>
              <w:t>T</w:t>
            </w:r>
            <w:r w:rsidRPr="00A94058">
              <w:rPr>
                <w:sz w:val="20"/>
                <w:szCs w:val="20"/>
              </w:rPr>
              <w:t>rack and E</w:t>
            </w:r>
            <w:r w:rsidRPr="00A94058">
              <w:rPr>
                <w:sz w:val="20"/>
                <w:szCs w:val="20"/>
              </w:rPr>
              <w:t xml:space="preserve">xercise </w:t>
            </w:r>
            <w:r w:rsidRPr="00A94058">
              <w:rPr>
                <w:sz w:val="20"/>
                <w:szCs w:val="20"/>
              </w:rPr>
              <w:t>S</w:t>
            </w:r>
            <w:r w:rsidRPr="00A94058">
              <w:rPr>
                <w:sz w:val="20"/>
                <w:szCs w:val="20"/>
              </w:rPr>
              <w:t xml:space="preserve">cience and Wellness </w:t>
            </w:r>
            <w:r w:rsidRPr="00A94058">
              <w:rPr>
                <w:sz w:val="20"/>
                <w:szCs w:val="20"/>
              </w:rPr>
              <w:t>Fields</w:t>
            </w:r>
          </w:p>
          <w:p w14:paraId="5D802698" w14:textId="4B9D8AE9" w:rsidR="00A94058" w:rsidRDefault="00A94058" w:rsidP="000737D6">
            <w:pPr>
              <w:pStyle w:val="MeetingTitle"/>
              <w:spacing w:before="0"/>
              <w:rPr>
                <w:b w:val="0"/>
                <w:sz w:val="20"/>
                <w:szCs w:val="20"/>
              </w:rPr>
            </w:pPr>
            <w:r>
              <w:rPr>
                <w:b w:val="0"/>
                <w:sz w:val="20"/>
                <w:szCs w:val="20"/>
              </w:rPr>
              <w:t>This adjustment can include Soccer Field</w:t>
            </w:r>
          </w:p>
          <w:p w14:paraId="0C22E6B2" w14:textId="0EF3CEA6" w:rsidR="00A94058" w:rsidRPr="00A94058" w:rsidRDefault="00A94058" w:rsidP="00A94058">
            <w:pPr>
              <w:pStyle w:val="MeetingTitle"/>
              <w:numPr>
                <w:ilvl w:val="0"/>
                <w:numId w:val="19"/>
              </w:numPr>
              <w:spacing w:before="0"/>
              <w:rPr>
                <w:b w:val="0"/>
                <w:sz w:val="20"/>
                <w:szCs w:val="20"/>
              </w:rPr>
            </w:pPr>
            <w:r>
              <w:rPr>
                <w:b w:val="0"/>
                <w:sz w:val="20"/>
                <w:szCs w:val="20"/>
              </w:rPr>
              <w:t>Football Field is incorrect as it has additional uses</w:t>
            </w:r>
          </w:p>
          <w:p w14:paraId="7A582BAA" w14:textId="0987C995" w:rsidR="0079753D" w:rsidRDefault="0079753D" w:rsidP="000737D6">
            <w:pPr>
              <w:pStyle w:val="MeetingTitle"/>
              <w:spacing w:before="0"/>
              <w:rPr>
                <w:b w:val="0"/>
                <w:sz w:val="20"/>
                <w:szCs w:val="20"/>
              </w:rPr>
            </w:pPr>
            <w:r>
              <w:rPr>
                <w:b w:val="0"/>
                <w:sz w:val="20"/>
                <w:szCs w:val="20"/>
              </w:rPr>
              <w:t>New stadium seating, accessible pathways and improved lighting</w:t>
            </w:r>
          </w:p>
          <w:p w14:paraId="768C2201" w14:textId="77777777" w:rsidR="0079753D" w:rsidRDefault="0079753D" w:rsidP="000737D6">
            <w:pPr>
              <w:pStyle w:val="MeetingTitle"/>
              <w:spacing w:before="0"/>
              <w:rPr>
                <w:b w:val="0"/>
                <w:sz w:val="20"/>
                <w:szCs w:val="20"/>
              </w:rPr>
            </w:pPr>
          </w:p>
          <w:p w14:paraId="470D6AAF" w14:textId="77777777" w:rsidR="0079753D" w:rsidRDefault="0079753D" w:rsidP="000737D6">
            <w:pPr>
              <w:pStyle w:val="MeetingTitle"/>
              <w:spacing w:before="0"/>
              <w:rPr>
                <w:b w:val="0"/>
                <w:sz w:val="20"/>
                <w:szCs w:val="20"/>
              </w:rPr>
            </w:pPr>
            <w:r>
              <w:rPr>
                <w:b w:val="0"/>
                <w:sz w:val="20"/>
                <w:szCs w:val="20"/>
              </w:rPr>
              <w:t>Discussion:</w:t>
            </w:r>
          </w:p>
          <w:p w14:paraId="6706918C" w14:textId="77777777" w:rsidR="0079753D" w:rsidRDefault="0079753D" w:rsidP="000737D6">
            <w:pPr>
              <w:pStyle w:val="MeetingTitle"/>
              <w:numPr>
                <w:ilvl w:val="0"/>
                <w:numId w:val="19"/>
              </w:numPr>
              <w:spacing w:before="0"/>
              <w:rPr>
                <w:b w:val="0"/>
                <w:sz w:val="20"/>
                <w:szCs w:val="20"/>
              </w:rPr>
            </w:pPr>
            <w:r>
              <w:rPr>
                <w:b w:val="0"/>
                <w:sz w:val="20"/>
                <w:szCs w:val="20"/>
              </w:rPr>
              <w:t>ADA R</w:t>
            </w:r>
            <w:r w:rsidR="00795AC5" w:rsidRPr="0079753D">
              <w:rPr>
                <w:b w:val="0"/>
                <w:sz w:val="20"/>
                <w:szCs w:val="20"/>
              </w:rPr>
              <w:t>amp</w:t>
            </w:r>
            <w:r>
              <w:rPr>
                <w:b w:val="0"/>
                <w:sz w:val="20"/>
                <w:szCs w:val="20"/>
              </w:rPr>
              <w:t xml:space="preserve"> under construction currently.</w:t>
            </w:r>
          </w:p>
          <w:p w14:paraId="01DEC584" w14:textId="77777777" w:rsidR="0079753D" w:rsidRDefault="00795AC5" w:rsidP="000737D6">
            <w:pPr>
              <w:pStyle w:val="MeetingTitle"/>
              <w:numPr>
                <w:ilvl w:val="0"/>
                <w:numId w:val="19"/>
              </w:numPr>
              <w:spacing w:before="0"/>
              <w:rPr>
                <w:b w:val="0"/>
                <w:sz w:val="20"/>
                <w:szCs w:val="20"/>
              </w:rPr>
            </w:pPr>
            <w:r w:rsidRPr="0079753D">
              <w:rPr>
                <w:b w:val="0"/>
                <w:sz w:val="20"/>
                <w:szCs w:val="20"/>
              </w:rPr>
              <w:t>Renting smaller bleachers</w:t>
            </w:r>
          </w:p>
          <w:p w14:paraId="07C32125" w14:textId="2840D7BC" w:rsidR="00795AC5" w:rsidRPr="0079753D" w:rsidRDefault="0079753D" w:rsidP="0079753D">
            <w:pPr>
              <w:pStyle w:val="MeetingTitle"/>
              <w:spacing w:before="0"/>
              <w:ind w:left="408"/>
              <w:rPr>
                <w:b w:val="0"/>
                <w:sz w:val="20"/>
                <w:szCs w:val="20"/>
              </w:rPr>
            </w:pPr>
            <w:r>
              <w:rPr>
                <w:b w:val="0"/>
                <w:sz w:val="20"/>
                <w:szCs w:val="20"/>
              </w:rPr>
              <w:t>Goal to install permanent bleachers with bond funding.</w:t>
            </w:r>
          </w:p>
          <w:p w14:paraId="0DFEE153" w14:textId="77777777" w:rsidR="00795AC5" w:rsidRDefault="00795AC5" w:rsidP="000737D6">
            <w:pPr>
              <w:pStyle w:val="MeetingTitle"/>
              <w:spacing w:before="0"/>
              <w:rPr>
                <w:b w:val="0"/>
                <w:sz w:val="20"/>
                <w:szCs w:val="20"/>
              </w:rPr>
            </w:pPr>
          </w:p>
          <w:p w14:paraId="617DB5ED" w14:textId="5AF4B2B1" w:rsidR="0079753D" w:rsidRPr="0079753D" w:rsidRDefault="00795AC5" w:rsidP="000737D6">
            <w:pPr>
              <w:pStyle w:val="MeetingTitle"/>
              <w:spacing w:before="0"/>
              <w:rPr>
                <w:sz w:val="20"/>
                <w:szCs w:val="20"/>
                <w:u w:val="single"/>
              </w:rPr>
            </w:pPr>
            <w:r w:rsidRPr="0079753D">
              <w:rPr>
                <w:sz w:val="20"/>
                <w:szCs w:val="20"/>
                <w:u w:val="single"/>
              </w:rPr>
              <w:t>Gym 4</w:t>
            </w:r>
            <w:r w:rsidR="00886E9E">
              <w:rPr>
                <w:sz w:val="20"/>
                <w:szCs w:val="20"/>
                <w:u w:val="single"/>
              </w:rPr>
              <w:t>2</w:t>
            </w:r>
            <w:r w:rsidR="0079753D" w:rsidRPr="0079753D">
              <w:rPr>
                <w:sz w:val="20"/>
                <w:szCs w:val="20"/>
                <w:u w:val="single"/>
              </w:rPr>
              <w:t xml:space="preserve"> HVAC Upgrades</w:t>
            </w:r>
            <w:r w:rsidR="0079753D">
              <w:rPr>
                <w:sz w:val="20"/>
                <w:szCs w:val="20"/>
                <w:u w:val="single"/>
              </w:rPr>
              <w:t>:</w:t>
            </w:r>
          </w:p>
          <w:p w14:paraId="3954F3E6" w14:textId="0097DA50" w:rsidR="00795AC5" w:rsidRDefault="00886E9E" w:rsidP="000737D6">
            <w:pPr>
              <w:pStyle w:val="MeetingTitle"/>
              <w:spacing w:before="0"/>
              <w:rPr>
                <w:b w:val="0"/>
                <w:sz w:val="20"/>
                <w:szCs w:val="20"/>
              </w:rPr>
            </w:pPr>
            <w:r>
              <w:rPr>
                <w:b w:val="0"/>
                <w:sz w:val="20"/>
                <w:szCs w:val="20"/>
              </w:rPr>
              <w:t xml:space="preserve">Bond may cover a new facility. </w:t>
            </w:r>
            <w:r w:rsidR="00795AC5">
              <w:rPr>
                <w:b w:val="0"/>
                <w:sz w:val="20"/>
                <w:szCs w:val="20"/>
              </w:rPr>
              <w:t xml:space="preserve"> </w:t>
            </w:r>
            <w:r>
              <w:rPr>
                <w:b w:val="0"/>
                <w:sz w:val="20"/>
                <w:szCs w:val="20"/>
              </w:rPr>
              <w:t>Not going to pencil this out.</w:t>
            </w:r>
            <w:r w:rsidR="00795AC5">
              <w:rPr>
                <w:b w:val="0"/>
                <w:sz w:val="20"/>
                <w:szCs w:val="20"/>
              </w:rPr>
              <w:t xml:space="preserve">  </w:t>
            </w:r>
          </w:p>
          <w:p w14:paraId="0CDC35E4" w14:textId="77777777" w:rsidR="00FE2BA7" w:rsidRDefault="00FE2BA7" w:rsidP="000737D6">
            <w:pPr>
              <w:pStyle w:val="MeetingTitle"/>
              <w:spacing w:before="0"/>
              <w:rPr>
                <w:b w:val="0"/>
                <w:sz w:val="20"/>
                <w:szCs w:val="20"/>
              </w:rPr>
            </w:pPr>
          </w:p>
          <w:p w14:paraId="1B13E7B4" w14:textId="0D9641FB" w:rsidR="00FE2BA7" w:rsidRPr="001F6AE7" w:rsidRDefault="00B27FC8" w:rsidP="000737D6">
            <w:pPr>
              <w:pStyle w:val="MeetingTitle"/>
              <w:spacing w:before="0"/>
              <w:rPr>
                <w:sz w:val="20"/>
                <w:szCs w:val="20"/>
                <w:u w:val="single"/>
              </w:rPr>
            </w:pPr>
            <w:r w:rsidRPr="001F6AE7">
              <w:rPr>
                <w:sz w:val="20"/>
                <w:szCs w:val="20"/>
                <w:u w:val="single"/>
              </w:rPr>
              <w:t>Welcome C</w:t>
            </w:r>
            <w:r w:rsidR="00FE2BA7" w:rsidRPr="001F6AE7">
              <w:rPr>
                <w:sz w:val="20"/>
                <w:szCs w:val="20"/>
                <w:u w:val="single"/>
              </w:rPr>
              <w:t>enter</w:t>
            </w:r>
            <w:r w:rsidR="00886E9E" w:rsidRPr="001F6AE7">
              <w:rPr>
                <w:sz w:val="20"/>
                <w:szCs w:val="20"/>
                <w:u w:val="single"/>
              </w:rPr>
              <w:t>:</w:t>
            </w:r>
            <w:r w:rsidR="00FE2BA7" w:rsidRPr="001F6AE7">
              <w:rPr>
                <w:sz w:val="20"/>
                <w:szCs w:val="20"/>
                <w:u w:val="single"/>
              </w:rPr>
              <w:t xml:space="preserve"> </w:t>
            </w:r>
          </w:p>
          <w:p w14:paraId="0735B4AD" w14:textId="77777777" w:rsidR="00B27FC8" w:rsidRDefault="00B27FC8" w:rsidP="00B27FC8">
            <w:pPr>
              <w:pStyle w:val="MeetingTitle"/>
              <w:spacing w:before="0"/>
              <w:rPr>
                <w:b w:val="0"/>
                <w:sz w:val="20"/>
                <w:szCs w:val="20"/>
              </w:rPr>
            </w:pPr>
            <w:r>
              <w:rPr>
                <w:b w:val="0"/>
                <w:sz w:val="20"/>
                <w:szCs w:val="20"/>
              </w:rPr>
              <w:t>Welcome Center – Where the bookstore is now.  Discussion points:</w:t>
            </w:r>
          </w:p>
          <w:p w14:paraId="326102AD" w14:textId="4891F2B5" w:rsidR="00B27FC8" w:rsidRDefault="0093663B" w:rsidP="00B27FC8">
            <w:pPr>
              <w:pStyle w:val="MeetingTitle"/>
              <w:numPr>
                <w:ilvl w:val="0"/>
                <w:numId w:val="19"/>
              </w:numPr>
              <w:spacing w:before="0"/>
              <w:rPr>
                <w:b w:val="0"/>
                <w:sz w:val="20"/>
                <w:szCs w:val="20"/>
              </w:rPr>
            </w:pPr>
            <w:r>
              <w:rPr>
                <w:b w:val="0"/>
                <w:sz w:val="20"/>
                <w:szCs w:val="20"/>
              </w:rPr>
              <w:t>F</w:t>
            </w:r>
            <w:r w:rsidR="00B27FC8">
              <w:rPr>
                <w:b w:val="0"/>
                <w:sz w:val="20"/>
                <w:szCs w:val="20"/>
              </w:rPr>
              <w:t>irst contact student services functions to the front of campus to welcome students and improve access to services</w:t>
            </w:r>
          </w:p>
          <w:p w14:paraId="4EB078AB" w14:textId="77777777" w:rsidR="00B27FC8" w:rsidRDefault="00B27FC8" w:rsidP="00B27FC8">
            <w:pPr>
              <w:pStyle w:val="MeetingTitle"/>
              <w:numPr>
                <w:ilvl w:val="0"/>
                <w:numId w:val="19"/>
              </w:numPr>
              <w:spacing w:before="0"/>
              <w:rPr>
                <w:b w:val="0"/>
                <w:sz w:val="20"/>
                <w:szCs w:val="20"/>
              </w:rPr>
            </w:pPr>
            <w:r>
              <w:rPr>
                <w:b w:val="0"/>
                <w:sz w:val="20"/>
                <w:szCs w:val="20"/>
              </w:rPr>
              <w:t xml:space="preserve">Student Center to free up space for key student services </w:t>
            </w:r>
          </w:p>
          <w:p w14:paraId="63121F72" w14:textId="77777777" w:rsidR="00B27FC8" w:rsidRPr="00B27FC8" w:rsidRDefault="00B27FC8" w:rsidP="00B27FC8">
            <w:pPr>
              <w:pStyle w:val="MeetingTitle"/>
              <w:numPr>
                <w:ilvl w:val="0"/>
                <w:numId w:val="19"/>
              </w:numPr>
              <w:spacing w:before="0"/>
              <w:rPr>
                <w:b w:val="0"/>
                <w:sz w:val="20"/>
                <w:szCs w:val="20"/>
              </w:rPr>
            </w:pPr>
            <w:r>
              <w:rPr>
                <w:b w:val="0"/>
                <w:sz w:val="20"/>
                <w:szCs w:val="20"/>
              </w:rPr>
              <w:t>Relocate President’s Office personnel to make room for student services to be located together in Student Services Building</w:t>
            </w:r>
          </w:p>
          <w:p w14:paraId="494D44C3" w14:textId="77777777" w:rsidR="00B27FC8" w:rsidRDefault="00B27FC8" w:rsidP="00B27FC8">
            <w:pPr>
              <w:pStyle w:val="MeetingTitle"/>
              <w:numPr>
                <w:ilvl w:val="0"/>
                <w:numId w:val="19"/>
              </w:numPr>
              <w:spacing w:before="0"/>
              <w:rPr>
                <w:b w:val="0"/>
                <w:sz w:val="20"/>
                <w:szCs w:val="20"/>
              </w:rPr>
            </w:pPr>
            <w:r>
              <w:rPr>
                <w:b w:val="0"/>
                <w:sz w:val="20"/>
                <w:szCs w:val="20"/>
              </w:rPr>
              <w:t xml:space="preserve">Accessibility </w:t>
            </w:r>
          </w:p>
          <w:p w14:paraId="3453B958" w14:textId="77777777" w:rsidR="00B27FC8" w:rsidRDefault="00B27FC8" w:rsidP="00B27FC8">
            <w:pPr>
              <w:pStyle w:val="MeetingTitle"/>
              <w:numPr>
                <w:ilvl w:val="0"/>
                <w:numId w:val="19"/>
              </w:numPr>
              <w:spacing w:before="0"/>
              <w:rPr>
                <w:b w:val="0"/>
                <w:sz w:val="20"/>
                <w:szCs w:val="20"/>
              </w:rPr>
            </w:pPr>
            <w:r>
              <w:rPr>
                <w:b w:val="0"/>
                <w:sz w:val="20"/>
                <w:szCs w:val="20"/>
              </w:rPr>
              <w:t>A starting space for students</w:t>
            </w:r>
          </w:p>
          <w:p w14:paraId="4AE19ECA" w14:textId="77777777" w:rsidR="00FE2BA7" w:rsidRDefault="00FE2BA7" w:rsidP="000737D6">
            <w:pPr>
              <w:pStyle w:val="MeetingTitle"/>
              <w:spacing w:before="0"/>
              <w:rPr>
                <w:b w:val="0"/>
                <w:sz w:val="20"/>
                <w:szCs w:val="20"/>
              </w:rPr>
            </w:pPr>
          </w:p>
          <w:p w14:paraId="597E1D51" w14:textId="77777777" w:rsidR="00886E9E" w:rsidRPr="001F6AE7" w:rsidRDefault="00886E9E" w:rsidP="000737D6">
            <w:pPr>
              <w:pStyle w:val="MeetingTitle"/>
              <w:spacing w:before="0"/>
              <w:rPr>
                <w:b w:val="0"/>
                <w:sz w:val="20"/>
                <w:szCs w:val="20"/>
                <w:u w:val="single"/>
              </w:rPr>
            </w:pPr>
            <w:r w:rsidRPr="001F6AE7">
              <w:rPr>
                <w:sz w:val="20"/>
                <w:szCs w:val="20"/>
                <w:u w:val="single"/>
              </w:rPr>
              <w:t>Student Services R</w:t>
            </w:r>
            <w:r w:rsidR="00FE2BA7" w:rsidRPr="001F6AE7">
              <w:rPr>
                <w:sz w:val="20"/>
                <w:szCs w:val="20"/>
                <w:u w:val="single"/>
              </w:rPr>
              <w:t>enovation</w:t>
            </w:r>
            <w:r w:rsidRPr="001F6AE7">
              <w:rPr>
                <w:b w:val="0"/>
                <w:sz w:val="20"/>
                <w:szCs w:val="20"/>
                <w:u w:val="single"/>
              </w:rPr>
              <w:t>:</w:t>
            </w:r>
            <w:r w:rsidR="00FE2BA7" w:rsidRPr="001F6AE7">
              <w:rPr>
                <w:b w:val="0"/>
                <w:sz w:val="20"/>
                <w:szCs w:val="20"/>
                <w:u w:val="single"/>
              </w:rPr>
              <w:t xml:space="preserve"> </w:t>
            </w:r>
          </w:p>
          <w:p w14:paraId="1E589690" w14:textId="4382791B" w:rsidR="00FE2BA7" w:rsidRDefault="00886E9E" w:rsidP="000737D6">
            <w:pPr>
              <w:pStyle w:val="MeetingTitle"/>
              <w:spacing w:before="0"/>
              <w:rPr>
                <w:b w:val="0"/>
                <w:sz w:val="20"/>
                <w:szCs w:val="20"/>
              </w:rPr>
            </w:pPr>
            <w:r>
              <w:rPr>
                <w:b w:val="0"/>
                <w:sz w:val="20"/>
                <w:szCs w:val="20"/>
              </w:rPr>
              <w:t>Centralize related Student Services to improve acce</w:t>
            </w:r>
            <w:r w:rsidR="0093663B">
              <w:rPr>
                <w:b w:val="0"/>
                <w:sz w:val="20"/>
                <w:szCs w:val="20"/>
              </w:rPr>
              <w:t>ss, share resources and achieve</w:t>
            </w:r>
            <w:r>
              <w:rPr>
                <w:b w:val="0"/>
                <w:sz w:val="20"/>
                <w:szCs w:val="20"/>
              </w:rPr>
              <w:t xml:space="preserve"> operational efficiencies.  </w:t>
            </w:r>
            <w:r w:rsidR="0093663B">
              <w:rPr>
                <w:b w:val="0"/>
                <w:sz w:val="20"/>
                <w:szCs w:val="20"/>
              </w:rPr>
              <w:t>This would include relocating the President’s Office personnel.</w:t>
            </w:r>
          </w:p>
          <w:p w14:paraId="492BB705" w14:textId="77777777" w:rsidR="00F07165" w:rsidRDefault="00F07165" w:rsidP="000737D6">
            <w:pPr>
              <w:pStyle w:val="MeetingTitle"/>
              <w:spacing w:before="0"/>
              <w:rPr>
                <w:b w:val="0"/>
                <w:sz w:val="20"/>
                <w:szCs w:val="20"/>
              </w:rPr>
            </w:pPr>
          </w:p>
          <w:p w14:paraId="4F59ED01" w14:textId="77777777" w:rsidR="00F07165" w:rsidRDefault="00F07165" w:rsidP="000737D6">
            <w:pPr>
              <w:pStyle w:val="MeetingTitle"/>
              <w:spacing w:before="0"/>
              <w:rPr>
                <w:b w:val="0"/>
                <w:sz w:val="20"/>
                <w:szCs w:val="20"/>
              </w:rPr>
            </w:pPr>
            <w:r>
              <w:rPr>
                <w:b w:val="0"/>
                <w:sz w:val="20"/>
                <w:szCs w:val="20"/>
              </w:rPr>
              <w:t>Suggestions:</w:t>
            </w:r>
          </w:p>
          <w:p w14:paraId="47E61F59" w14:textId="476A435E" w:rsidR="00F07165" w:rsidRDefault="00F07165" w:rsidP="00F07165">
            <w:pPr>
              <w:pStyle w:val="MeetingTitle"/>
              <w:numPr>
                <w:ilvl w:val="0"/>
                <w:numId w:val="19"/>
              </w:numPr>
              <w:spacing w:before="0"/>
              <w:rPr>
                <w:b w:val="0"/>
                <w:sz w:val="20"/>
                <w:szCs w:val="20"/>
              </w:rPr>
            </w:pPr>
            <w:r>
              <w:rPr>
                <w:b w:val="0"/>
                <w:sz w:val="20"/>
                <w:szCs w:val="20"/>
              </w:rPr>
              <w:t>Provide a more private area for assessment testing and make-up test area</w:t>
            </w:r>
          </w:p>
          <w:p w14:paraId="3E6817DC" w14:textId="77777777" w:rsidR="00FE2BA7" w:rsidRDefault="00FE2BA7" w:rsidP="000737D6">
            <w:pPr>
              <w:pStyle w:val="MeetingTitle"/>
              <w:spacing w:before="0"/>
              <w:rPr>
                <w:b w:val="0"/>
                <w:sz w:val="20"/>
                <w:szCs w:val="20"/>
              </w:rPr>
            </w:pPr>
          </w:p>
          <w:p w14:paraId="6845764B" w14:textId="66D241E9" w:rsidR="00A305D2" w:rsidRPr="001F6AE7" w:rsidRDefault="001F6AE7" w:rsidP="000737D6">
            <w:pPr>
              <w:pStyle w:val="MeetingTitle"/>
              <w:spacing w:before="0"/>
              <w:rPr>
                <w:b w:val="0"/>
                <w:sz w:val="20"/>
                <w:szCs w:val="20"/>
                <w:u w:val="single"/>
              </w:rPr>
            </w:pPr>
            <w:r w:rsidRPr="001F6AE7">
              <w:rPr>
                <w:sz w:val="20"/>
                <w:szCs w:val="20"/>
                <w:u w:val="single"/>
              </w:rPr>
              <w:t>Campus-wide I</w:t>
            </w:r>
            <w:r w:rsidR="00A305D2" w:rsidRPr="001F6AE7">
              <w:rPr>
                <w:sz w:val="20"/>
                <w:szCs w:val="20"/>
                <w:u w:val="single"/>
              </w:rPr>
              <w:t>mprovements</w:t>
            </w:r>
            <w:r w:rsidRPr="001F6AE7">
              <w:rPr>
                <w:b w:val="0"/>
                <w:sz w:val="20"/>
                <w:szCs w:val="20"/>
                <w:u w:val="single"/>
              </w:rPr>
              <w:t>:</w:t>
            </w:r>
            <w:r w:rsidR="00A305D2" w:rsidRPr="001F6AE7">
              <w:rPr>
                <w:b w:val="0"/>
                <w:sz w:val="20"/>
                <w:szCs w:val="20"/>
                <w:u w:val="single"/>
              </w:rPr>
              <w:t xml:space="preserve"> </w:t>
            </w:r>
          </w:p>
          <w:p w14:paraId="22121E84" w14:textId="77777777" w:rsidR="001F6AE7" w:rsidRDefault="001F6AE7" w:rsidP="000737D6">
            <w:pPr>
              <w:pStyle w:val="MeetingTitle"/>
              <w:spacing w:before="0"/>
              <w:rPr>
                <w:b w:val="0"/>
                <w:sz w:val="20"/>
                <w:szCs w:val="20"/>
              </w:rPr>
            </w:pPr>
            <w:r>
              <w:rPr>
                <w:b w:val="0"/>
                <w:sz w:val="20"/>
                <w:szCs w:val="20"/>
              </w:rPr>
              <w:t>Includes fire systems upgrade.</w:t>
            </w:r>
          </w:p>
          <w:p w14:paraId="19464E85" w14:textId="77777777" w:rsidR="0093663B" w:rsidRDefault="0093663B" w:rsidP="000737D6">
            <w:pPr>
              <w:pStyle w:val="MeetingTitle"/>
              <w:spacing w:before="0"/>
              <w:rPr>
                <w:b w:val="0"/>
                <w:sz w:val="20"/>
                <w:szCs w:val="20"/>
              </w:rPr>
            </w:pPr>
          </w:p>
          <w:p w14:paraId="203AAE00" w14:textId="1679F35D" w:rsidR="00F07165" w:rsidRDefault="00F07165" w:rsidP="000737D6">
            <w:pPr>
              <w:pStyle w:val="MeetingTitle"/>
              <w:spacing w:before="0"/>
              <w:rPr>
                <w:b w:val="0"/>
                <w:sz w:val="20"/>
                <w:szCs w:val="20"/>
              </w:rPr>
            </w:pPr>
            <w:r>
              <w:rPr>
                <w:b w:val="0"/>
                <w:sz w:val="20"/>
                <w:szCs w:val="20"/>
              </w:rPr>
              <w:t>Suggestions:</w:t>
            </w:r>
          </w:p>
          <w:p w14:paraId="34DD3C0F" w14:textId="77777777" w:rsidR="0093663B" w:rsidRDefault="0093663B" w:rsidP="0093663B">
            <w:pPr>
              <w:pStyle w:val="MeetingTitle"/>
              <w:numPr>
                <w:ilvl w:val="0"/>
                <w:numId w:val="19"/>
              </w:numPr>
              <w:spacing w:before="0"/>
              <w:rPr>
                <w:b w:val="0"/>
                <w:sz w:val="20"/>
                <w:szCs w:val="20"/>
              </w:rPr>
            </w:pPr>
            <w:r>
              <w:rPr>
                <w:b w:val="0"/>
                <w:sz w:val="20"/>
                <w:szCs w:val="20"/>
              </w:rPr>
              <w:t>Campus wide Isolation Valves.  This will ensure that the entire college will not have to shut down, just the affected building</w:t>
            </w:r>
          </w:p>
          <w:p w14:paraId="3B2F4661" w14:textId="77777777" w:rsidR="00F07165" w:rsidRPr="001F6AE7" w:rsidRDefault="00F07165" w:rsidP="00F07165">
            <w:pPr>
              <w:pStyle w:val="MeetingTitle"/>
              <w:numPr>
                <w:ilvl w:val="0"/>
                <w:numId w:val="19"/>
              </w:numPr>
              <w:spacing w:before="0"/>
              <w:rPr>
                <w:b w:val="0"/>
                <w:sz w:val="20"/>
                <w:szCs w:val="20"/>
              </w:rPr>
            </w:pPr>
            <w:r>
              <w:rPr>
                <w:b w:val="0"/>
                <w:sz w:val="20"/>
                <w:szCs w:val="20"/>
              </w:rPr>
              <w:t>EMS controls/HAVAC and Water Systems upgrades</w:t>
            </w:r>
          </w:p>
          <w:p w14:paraId="1FABBF3F" w14:textId="77777777" w:rsidR="00F07165" w:rsidRDefault="00F07165" w:rsidP="00F07165">
            <w:pPr>
              <w:pStyle w:val="MeetingTitle"/>
              <w:numPr>
                <w:ilvl w:val="0"/>
                <w:numId w:val="19"/>
              </w:numPr>
              <w:spacing w:before="0"/>
              <w:rPr>
                <w:b w:val="0"/>
                <w:sz w:val="20"/>
                <w:szCs w:val="20"/>
              </w:rPr>
            </w:pPr>
            <w:r>
              <w:rPr>
                <w:b w:val="0"/>
                <w:sz w:val="20"/>
                <w:szCs w:val="20"/>
              </w:rPr>
              <w:t>Retrofitting latch doors to access control</w:t>
            </w:r>
          </w:p>
          <w:p w14:paraId="1AD49CB8" w14:textId="77777777" w:rsidR="00F07165" w:rsidRDefault="00F07165" w:rsidP="00F07165">
            <w:pPr>
              <w:pStyle w:val="MeetingTitle"/>
              <w:numPr>
                <w:ilvl w:val="0"/>
                <w:numId w:val="19"/>
              </w:numPr>
              <w:spacing w:before="0"/>
              <w:rPr>
                <w:b w:val="0"/>
                <w:sz w:val="20"/>
                <w:szCs w:val="20"/>
              </w:rPr>
            </w:pPr>
            <w:r w:rsidRPr="001F6AE7">
              <w:rPr>
                <w:b w:val="0"/>
                <w:sz w:val="20"/>
                <w:szCs w:val="20"/>
              </w:rPr>
              <w:t xml:space="preserve">Outdoor charging stations for students </w:t>
            </w:r>
          </w:p>
          <w:p w14:paraId="4C6157B5" w14:textId="0986F54D" w:rsidR="00F07165" w:rsidRDefault="00F07165" w:rsidP="00F07165">
            <w:pPr>
              <w:pStyle w:val="MeetingTitle"/>
              <w:numPr>
                <w:ilvl w:val="0"/>
                <w:numId w:val="19"/>
              </w:numPr>
              <w:spacing w:before="0"/>
              <w:rPr>
                <w:b w:val="0"/>
                <w:sz w:val="20"/>
                <w:szCs w:val="20"/>
              </w:rPr>
            </w:pPr>
            <w:r>
              <w:rPr>
                <w:b w:val="0"/>
                <w:sz w:val="20"/>
                <w:szCs w:val="20"/>
              </w:rPr>
              <w:lastRenderedPageBreak/>
              <w:t>Watt Stopper – Time out Usage</w:t>
            </w:r>
          </w:p>
          <w:p w14:paraId="44AF193B" w14:textId="3B6B0F82" w:rsidR="00F07165" w:rsidRDefault="00F07165" w:rsidP="00F07165">
            <w:pPr>
              <w:pStyle w:val="MeetingTitle"/>
              <w:numPr>
                <w:ilvl w:val="0"/>
                <w:numId w:val="19"/>
              </w:numPr>
              <w:spacing w:before="0"/>
              <w:rPr>
                <w:b w:val="0"/>
                <w:sz w:val="20"/>
                <w:szCs w:val="20"/>
              </w:rPr>
            </w:pPr>
            <w:r>
              <w:rPr>
                <w:b w:val="0"/>
                <w:sz w:val="20"/>
                <w:szCs w:val="20"/>
              </w:rPr>
              <w:t>Faculty Professional Development Area – possibly Building 53 (recommendation must come from Professional Development Committee)</w:t>
            </w:r>
          </w:p>
          <w:p w14:paraId="153ECA17" w14:textId="75EE8707" w:rsidR="00F07165" w:rsidRDefault="00F07165" w:rsidP="00F07165">
            <w:pPr>
              <w:pStyle w:val="MeetingTitle"/>
              <w:numPr>
                <w:ilvl w:val="0"/>
                <w:numId w:val="19"/>
              </w:numPr>
              <w:spacing w:before="0"/>
              <w:rPr>
                <w:b w:val="0"/>
                <w:sz w:val="20"/>
                <w:szCs w:val="20"/>
              </w:rPr>
            </w:pPr>
            <w:r>
              <w:rPr>
                <w:b w:val="0"/>
                <w:sz w:val="20"/>
                <w:szCs w:val="20"/>
              </w:rPr>
              <w:t>Master pump</w:t>
            </w:r>
          </w:p>
          <w:p w14:paraId="0AC54150" w14:textId="77777777" w:rsidR="00F07165" w:rsidRDefault="00F07165" w:rsidP="00F07165">
            <w:pPr>
              <w:pStyle w:val="MeetingTitle"/>
              <w:numPr>
                <w:ilvl w:val="0"/>
                <w:numId w:val="19"/>
              </w:numPr>
              <w:spacing w:before="0"/>
              <w:rPr>
                <w:b w:val="0"/>
                <w:sz w:val="20"/>
                <w:szCs w:val="20"/>
              </w:rPr>
            </w:pPr>
          </w:p>
          <w:p w14:paraId="52A740FE" w14:textId="01A7506E" w:rsidR="00F07165" w:rsidRPr="00F07165" w:rsidRDefault="00F07165" w:rsidP="00F07165">
            <w:pPr>
              <w:pStyle w:val="MeetingTitle"/>
              <w:spacing w:before="0"/>
              <w:rPr>
                <w:b w:val="0"/>
                <w:sz w:val="20"/>
                <w:szCs w:val="20"/>
              </w:rPr>
            </w:pPr>
            <w:r>
              <w:rPr>
                <w:b w:val="0"/>
                <w:sz w:val="20"/>
                <w:szCs w:val="20"/>
              </w:rPr>
              <w:t>Other suggestions:</w:t>
            </w:r>
          </w:p>
          <w:p w14:paraId="7D31A7AA" w14:textId="7B611587" w:rsidR="0093663B" w:rsidRDefault="00F07165" w:rsidP="00F07165">
            <w:pPr>
              <w:pStyle w:val="MeetingTitle"/>
              <w:numPr>
                <w:ilvl w:val="0"/>
                <w:numId w:val="19"/>
              </w:numPr>
              <w:spacing w:before="0"/>
              <w:rPr>
                <w:b w:val="0"/>
                <w:sz w:val="20"/>
                <w:szCs w:val="20"/>
              </w:rPr>
            </w:pPr>
            <w:proofErr w:type="spellStart"/>
            <w:r>
              <w:rPr>
                <w:b w:val="0"/>
                <w:sz w:val="20"/>
                <w:szCs w:val="20"/>
              </w:rPr>
              <w:t>Quanza</w:t>
            </w:r>
            <w:proofErr w:type="spellEnd"/>
            <w:r>
              <w:rPr>
                <w:b w:val="0"/>
                <w:sz w:val="20"/>
                <w:szCs w:val="20"/>
              </w:rPr>
              <w:t xml:space="preserve"> Huts utilized by facilities </w:t>
            </w:r>
            <w:r w:rsidR="00E5150B">
              <w:rPr>
                <w:b w:val="0"/>
                <w:sz w:val="20"/>
                <w:szCs w:val="20"/>
              </w:rPr>
              <w:t>personnel are over 70 years old.  This should be addressed.</w:t>
            </w:r>
          </w:p>
          <w:p w14:paraId="02A194AD" w14:textId="77777777" w:rsidR="00F07165" w:rsidRDefault="00F07165" w:rsidP="00F07165">
            <w:pPr>
              <w:pStyle w:val="MeetingTitle"/>
              <w:spacing w:before="0"/>
              <w:ind w:left="408"/>
              <w:rPr>
                <w:b w:val="0"/>
                <w:sz w:val="20"/>
                <w:szCs w:val="20"/>
              </w:rPr>
            </w:pPr>
          </w:p>
          <w:p w14:paraId="72E62B19" w14:textId="522CEADB" w:rsidR="0093663B" w:rsidRPr="00F07165" w:rsidRDefault="00F07165" w:rsidP="000737D6">
            <w:pPr>
              <w:pStyle w:val="MeetingTitle"/>
              <w:spacing w:before="0"/>
              <w:rPr>
                <w:b w:val="0"/>
                <w:i/>
                <w:sz w:val="20"/>
                <w:szCs w:val="20"/>
              </w:rPr>
            </w:pPr>
            <w:r w:rsidRPr="00F07165">
              <w:rPr>
                <w:b w:val="0"/>
                <w:i/>
                <w:sz w:val="20"/>
                <w:szCs w:val="20"/>
              </w:rPr>
              <w:t xml:space="preserve">Engagement Spaces </w:t>
            </w:r>
            <w:r w:rsidR="0093663B" w:rsidRPr="00F07165">
              <w:rPr>
                <w:b w:val="0"/>
                <w:i/>
                <w:sz w:val="20"/>
                <w:szCs w:val="20"/>
              </w:rPr>
              <w:t>Suggestions:</w:t>
            </w:r>
          </w:p>
          <w:p w14:paraId="2B0553DC" w14:textId="77777777" w:rsidR="0093663B" w:rsidRDefault="0093663B" w:rsidP="0093663B">
            <w:pPr>
              <w:pStyle w:val="MeetingTitle"/>
              <w:numPr>
                <w:ilvl w:val="0"/>
                <w:numId w:val="19"/>
              </w:numPr>
              <w:spacing w:before="0"/>
              <w:rPr>
                <w:b w:val="0"/>
                <w:sz w:val="20"/>
                <w:szCs w:val="20"/>
              </w:rPr>
            </w:pPr>
            <w:r w:rsidRPr="001F6AE7">
              <w:rPr>
                <w:b w:val="0"/>
                <w:sz w:val="20"/>
                <w:szCs w:val="20"/>
              </w:rPr>
              <w:t xml:space="preserve">Outdoor charging stations for students </w:t>
            </w:r>
          </w:p>
          <w:p w14:paraId="500316B4" w14:textId="77777777" w:rsidR="0093663B" w:rsidRDefault="0093663B" w:rsidP="0093663B">
            <w:pPr>
              <w:pStyle w:val="MeetingTitle"/>
              <w:numPr>
                <w:ilvl w:val="0"/>
                <w:numId w:val="19"/>
              </w:numPr>
              <w:spacing w:before="0"/>
              <w:rPr>
                <w:b w:val="0"/>
                <w:sz w:val="20"/>
                <w:szCs w:val="20"/>
              </w:rPr>
            </w:pPr>
            <w:r>
              <w:rPr>
                <w:b w:val="0"/>
                <w:sz w:val="20"/>
                <w:szCs w:val="20"/>
              </w:rPr>
              <w:t>Power stations for vehicles with Solar</w:t>
            </w:r>
          </w:p>
          <w:p w14:paraId="7305C64C" w14:textId="77777777" w:rsidR="00F07165" w:rsidRDefault="00F07165" w:rsidP="0093663B">
            <w:pPr>
              <w:pStyle w:val="MeetingTitle"/>
              <w:numPr>
                <w:ilvl w:val="0"/>
                <w:numId w:val="19"/>
              </w:numPr>
              <w:spacing w:before="0"/>
              <w:rPr>
                <w:b w:val="0"/>
                <w:sz w:val="20"/>
                <w:szCs w:val="20"/>
              </w:rPr>
            </w:pPr>
            <w:r>
              <w:rPr>
                <w:b w:val="0"/>
                <w:sz w:val="20"/>
                <w:szCs w:val="20"/>
              </w:rPr>
              <w:t>Habitat and Landscape care</w:t>
            </w:r>
          </w:p>
          <w:p w14:paraId="164C989A" w14:textId="1205E32D" w:rsidR="00F07165" w:rsidRPr="00F07165" w:rsidRDefault="00F07165" w:rsidP="00F07165">
            <w:pPr>
              <w:pStyle w:val="MeetingTitle"/>
              <w:numPr>
                <w:ilvl w:val="0"/>
                <w:numId w:val="19"/>
              </w:numPr>
              <w:spacing w:before="0"/>
              <w:rPr>
                <w:b w:val="0"/>
                <w:sz w:val="20"/>
                <w:szCs w:val="20"/>
              </w:rPr>
            </w:pPr>
            <w:r>
              <w:rPr>
                <w:b w:val="0"/>
                <w:sz w:val="20"/>
                <w:szCs w:val="20"/>
              </w:rPr>
              <w:t>Trademarking the Campus, i.e., spray paint trash cans with Grossmont College Logo or Grossmont College Griffin</w:t>
            </w:r>
          </w:p>
          <w:p w14:paraId="4CECEF37" w14:textId="77777777" w:rsidR="001F6AE7" w:rsidRDefault="001F6AE7" w:rsidP="000737D6">
            <w:pPr>
              <w:pStyle w:val="MeetingTitle"/>
              <w:spacing w:before="0"/>
              <w:rPr>
                <w:b w:val="0"/>
                <w:sz w:val="20"/>
                <w:szCs w:val="20"/>
              </w:rPr>
            </w:pPr>
          </w:p>
          <w:p w14:paraId="224D09D7" w14:textId="38384FD8" w:rsidR="00A94058" w:rsidRPr="00A94058" w:rsidRDefault="00A94058" w:rsidP="00A94058">
            <w:pPr>
              <w:pStyle w:val="MeetingTitle"/>
              <w:spacing w:before="0"/>
              <w:rPr>
                <w:sz w:val="20"/>
                <w:szCs w:val="20"/>
              </w:rPr>
            </w:pPr>
            <w:r w:rsidRPr="00A94058">
              <w:rPr>
                <w:sz w:val="20"/>
                <w:szCs w:val="20"/>
              </w:rPr>
              <w:t>District-Wide Improvements:</w:t>
            </w:r>
          </w:p>
          <w:p w14:paraId="73214713" w14:textId="3DB14AB1" w:rsidR="00A94058" w:rsidRDefault="00A94058" w:rsidP="00A94058">
            <w:pPr>
              <w:pStyle w:val="MeetingTitle"/>
              <w:spacing w:before="0"/>
              <w:rPr>
                <w:b w:val="0"/>
                <w:sz w:val="20"/>
                <w:szCs w:val="20"/>
              </w:rPr>
            </w:pPr>
            <w:r>
              <w:rPr>
                <w:b w:val="0"/>
                <w:sz w:val="20"/>
                <w:szCs w:val="20"/>
              </w:rPr>
              <w:t>Sustainability Projects such as energy generation, potential P</w:t>
            </w:r>
            <w:r w:rsidR="0093663B">
              <w:rPr>
                <w:b w:val="0"/>
                <w:sz w:val="20"/>
                <w:szCs w:val="20"/>
              </w:rPr>
              <w:t>V arrays and Access C</w:t>
            </w:r>
            <w:r>
              <w:rPr>
                <w:b w:val="0"/>
                <w:sz w:val="20"/>
                <w:szCs w:val="20"/>
              </w:rPr>
              <w:t>ontrol/Intrusion Alarm Upgrades</w:t>
            </w:r>
            <w:r w:rsidR="0093663B">
              <w:rPr>
                <w:b w:val="0"/>
                <w:sz w:val="20"/>
                <w:szCs w:val="20"/>
              </w:rPr>
              <w:t>.</w:t>
            </w:r>
          </w:p>
          <w:p w14:paraId="6E791D92" w14:textId="77777777" w:rsidR="00A305D2" w:rsidRDefault="00A305D2" w:rsidP="000737D6">
            <w:pPr>
              <w:pStyle w:val="MeetingTitle"/>
              <w:spacing w:before="0"/>
              <w:rPr>
                <w:b w:val="0"/>
                <w:sz w:val="20"/>
                <w:szCs w:val="20"/>
              </w:rPr>
            </w:pPr>
          </w:p>
          <w:p w14:paraId="4AB6C70E" w14:textId="548B671E" w:rsidR="00795AC5" w:rsidRPr="001F6AE7" w:rsidRDefault="001F6AE7" w:rsidP="000737D6">
            <w:pPr>
              <w:pStyle w:val="MeetingTitle"/>
              <w:spacing w:before="0"/>
              <w:rPr>
                <w:sz w:val="20"/>
                <w:szCs w:val="20"/>
              </w:rPr>
            </w:pPr>
            <w:r w:rsidRPr="001F6AE7">
              <w:rPr>
                <w:sz w:val="20"/>
                <w:szCs w:val="20"/>
              </w:rPr>
              <w:t>Be</w:t>
            </w:r>
            <w:r w:rsidR="00A94058">
              <w:rPr>
                <w:sz w:val="20"/>
                <w:szCs w:val="20"/>
              </w:rPr>
              <w:t>y</w:t>
            </w:r>
            <w:r w:rsidRPr="001F6AE7">
              <w:rPr>
                <w:sz w:val="20"/>
                <w:szCs w:val="20"/>
              </w:rPr>
              <w:t>ond the Master Plan Refresh</w:t>
            </w:r>
            <w:r w:rsidR="00A94058">
              <w:rPr>
                <w:sz w:val="20"/>
                <w:szCs w:val="20"/>
              </w:rPr>
              <w:t>:</w:t>
            </w:r>
          </w:p>
          <w:p w14:paraId="4973A5B5" w14:textId="56B449CD" w:rsidR="00A305D2" w:rsidRDefault="00A305D2" w:rsidP="000737D6">
            <w:pPr>
              <w:pStyle w:val="MeetingTitle"/>
              <w:spacing w:before="0"/>
              <w:rPr>
                <w:b w:val="0"/>
                <w:sz w:val="20"/>
                <w:szCs w:val="20"/>
              </w:rPr>
            </w:pPr>
            <w:r>
              <w:rPr>
                <w:b w:val="0"/>
                <w:sz w:val="20"/>
                <w:szCs w:val="20"/>
              </w:rPr>
              <w:t>S</w:t>
            </w:r>
            <w:r w:rsidR="00A94058">
              <w:rPr>
                <w:b w:val="0"/>
                <w:sz w:val="20"/>
                <w:szCs w:val="20"/>
              </w:rPr>
              <w:t>o</w:t>
            </w:r>
            <w:r>
              <w:rPr>
                <w:b w:val="0"/>
                <w:sz w:val="20"/>
                <w:szCs w:val="20"/>
              </w:rPr>
              <w:t xml:space="preserve">ccer field – change </w:t>
            </w:r>
            <w:r w:rsidR="00BF4ABB">
              <w:rPr>
                <w:b w:val="0"/>
                <w:sz w:val="20"/>
                <w:szCs w:val="20"/>
              </w:rPr>
              <w:t xml:space="preserve">wording and track and ESW Fields </w:t>
            </w:r>
          </w:p>
          <w:p w14:paraId="59798466" w14:textId="69E044C2" w:rsidR="00E5150B" w:rsidRDefault="00E5150B" w:rsidP="000737D6">
            <w:pPr>
              <w:pStyle w:val="MeetingTitle"/>
              <w:spacing w:before="0"/>
              <w:rPr>
                <w:b w:val="0"/>
                <w:sz w:val="20"/>
                <w:szCs w:val="20"/>
              </w:rPr>
            </w:pPr>
          </w:p>
          <w:p w14:paraId="257BD455" w14:textId="0A6D0E05" w:rsidR="00E5150B" w:rsidRPr="00E5150B" w:rsidRDefault="00E5150B" w:rsidP="000737D6">
            <w:pPr>
              <w:pStyle w:val="MeetingTitle"/>
              <w:spacing w:before="0"/>
              <w:rPr>
                <w:b w:val="0"/>
                <w:sz w:val="20"/>
                <w:szCs w:val="20"/>
              </w:rPr>
            </w:pPr>
            <w:r>
              <w:rPr>
                <w:b w:val="0"/>
                <w:sz w:val="20"/>
                <w:szCs w:val="20"/>
              </w:rPr>
              <w:t>Ruthrauff</w:t>
            </w:r>
            <w:r>
              <w:rPr>
                <w:b w:val="0"/>
                <w:sz w:val="20"/>
                <w:szCs w:val="20"/>
              </w:rPr>
              <w:t xml:space="preserve"> explained how bond funding is processed.  Bonds are the most common way districts </w:t>
            </w:r>
            <w:r w:rsidR="00277697">
              <w:rPr>
                <w:b w:val="0"/>
                <w:sz w:val="20"/>
                <w:szCs w:val="20"/>
              </w:rPr>
              <w:t xml:space="preserve">get funding for construction.  If a Bond passes, funding may come with matching dollars from the District. </w:t>
            </w:r>
          </w:p>
          <w:p w14:paraId="1A8D88F6" w14:textId="77777777" w:rsidR="00E5150B" w:rsidRDefault="00E5150B" w:rsidP="000737D6">
            <w:pPr>
              <w:pStyle w:val="MeetingTitle"/>
              <w:spacing w:before="0"/>
              <w:rPr>
                <w:b w:val="0"/>
                <w:sz w:val="20"/>
                <w:szCs w:val="20"/>
              </w:rPr>
            </w:pPr>
          </w:p>
          <w:p w14:paraId="56A98D52" w14:textId="367313D6" w:rsidR="007132AF" w:rsidRDefault="00277697" w:rsidP="000737D6">
            <w:pPr>
              <w:pStyle w:val="MeetingTitle"/>
              <w:spacing w:before="0"/>
              <w:rPr>
                <w:b w:val="0"/>
                <w:sz w:val="20"/>
                <w:szCs w:val="20"/>
              </w:rPr>
            </w:pPr>
            <w:r>
              <w:rPr>
                <w:b w:val="0"/>
                <w:sz w:val="20"/>
                <w:szCs w:val="20"/>
              </w:rPr>
              <w:t>Next Steps:</w:t>
            </w:r>
          </w:p>
          <w:p w14:paraId="0942E882" w14:textId="77777777" w:rsidR="00977558" w:rsidRDefault="00977558" w:rsidP="000737D6">
            <w:pPr>
              <w:pStyle w:val="MeetingTitle"/>
              <w:spacing w:before="0"/>
              <w:rPr>
                <w:b w:val="0"/>
                <w:sz w:val="20"/>
                <w:szCs w:val="20"/>
              </w:rPr>
            </w:pPr>
          </w:p>
          <w:p w14:paraId="11D3A1EB" w14:textId="2A48BB0C" w:rsidR="00277697" w:rsidRPr="00277697" w:rsidRDefault="00277697" w:rsidP="00277697">
            <w:pPr>
              <w:pStyle w:val="ListParagraph"/>
              <w:numPr>
                <w:ilvl w:val="0"/>
                <w:numId w:val="20"/>
              </w:numPr>
              <w:contextualSpacing w:val="0"/>
              <w:rPr>
                <w:sz w:val="20"/>
                <w:szCs w:val="20"/>
              </w:rPr>
            </w:pPr>
            <w:r w:rsidRPr="00277697">
              <w:rPr>
                <w:sz w:val="20"/>
                <w:szCs w:val="20"/>
              </w:rPr>
              <w:t>F</w:t>
            </w:r>
            <w:r>
              <w:rPr>
                <w:sz w:val="20"/>
                <w:szCs w:val="20"/>
              </w:rPr>
              <w:t>acilities Committee</w:t>
            </w:r>
            <w:r w:rsidRPr="00277697">
              <w:rPr>
                <w:sz w:val="20"/>
                <w:szCs w:val="20"/>
              </w:rPr>
              <w:t xml:space="preserve"> meets Aug 7, 9:30am to hear the updates from today’s comments and solidify the Master Plan report.</w:t>
            </w:r>
          </w:p>
          <w:p w14:paraId="7EF76718" w14:textId="332A766D" w:rsidR="00277697" w:rsidRPr="00277697" w:rsidRDefault="00277697" w:rsidP="00277697">
            <w:pPr>
              <w:pStyle w:val="ListParagraph"/>
              <w:numPr>
                <w:ilvl w:val="0"/>
                <w:numId w:val="20"/>
              </w:numPr>
              <w:contextualSpacing w:val="0"/>
              <w:rPr>
                <w:sz w:val="20"/>
                <w:szCs w:val="20"/>
              </w:rPr>
            </w:pPr>
            <w:r w:rsidRPr="00277697">
              <w:rPr>
                <w:sz w:val="20"/>
                <w:szCs w:val="20"/>
              </w:rPr>
              <w:t>Take the report back to your constituent groups for feedback</w:t>
            </w:r>
            <w:r>
              <w:rPr>
                <w:sz w:val="20"/>
                <w:szCs w:val="20"/>
              </w:rPr>
              <w:t xml:space="preserve">.  Loren </w:t>
            </w:r>
            <w:r w:rsidRPr="00277697">
              <w:rPr>
                <w:sz w:val="20"/>
                <w:szCs w:val="20"/>
              </w:rPr>
              <w:t xml:space="preserve">can </w:t>
            </w:r>
            <w:r>
              <w:rPr>
                <w:sz w:val="20"/>
                <w:szCs w:val="20"/>
              </w:rPr>
              <w:t xml:space="preserve">provide a </w:t>
            </w:r>
            <w:r w:rsidRPr="00277697">
              <w:rPr>
                <w:sz w:val="20"/>
                <w:szCs w:val="20"/>
              </w:rPr>
              <w:t>presentation if needed.</w:t>
            </w:r>
          </w:p>
          <w:p w14:paraId="743B02CB" w14:textId="77777777" w:rsidR="00277697" w:rsidRPr="00277697" w:rsidRDefault="00277697" w:rsidP="00277697">
            <w:pPr>
              <w:pStyle w:val="ListParagraph"/>
              <w:numPr>
                <w:ilvl w:val="0"/>
                <w:numId w:val="20"/>
              </w:numPr>
              <w:contextualSpacing w:val="0"/>
              <w:rPr>
                <w:sz w:val="20"/>
                <w:szCs w:val="20"/>
              </w:rPr>
            </w:pPr>
            <w:r w:rsidRPr="00277697">
              <w:rPr>
                <w:sz w:val="20"/>
                <w:szCs w:val="20"/>
              </w:rPr>
              <w:t>Aug 22, Loren and Vaunette to present the report to the College Counsel as what to expect.</w:t>
            </w:r>
          </w:p>
          <w:p w14:paraId="16E72859" w14:textId="5F0B84FF" w:rsidR="00277697" w:rsidRPr="00277697" w:rsidRDefault="00277697" w:rsidP="00277697">
            <w:pPr>
              <w:pStyle w:val="ListParagraph"/>
              <w:numPr>
                <w:ilvl w:val="0"/>
                <w:numId w:val="20"/>
              </w:numPr>
              <w:contextualSpacing w:val="0"/>
              <w:rPr>
                <w:sz w:val="20"/>
                <w:szCs w:val="20"/>
              </w:rPr>
            </w:pPr>
            <w:r w:rsidRPr="00277697">
              <w:rPr>
                <w:sz w:val="20"/>
                <w:szCs w:val="20"/>
              </w:rPr>
              <w:t>F</w:t>
            </w:r>
            <w:r>
              <w:rPr>
                <w:sz w:val="20"/>
                <w:szCs w:val="20"/>
              </w:rPr>
              <w:t xml:space="preserve">acilities </w:t>
            </w:r>
            <w:r w:rsidRPr="00277697">
              <w:rPr>
                <w:sz w:val="20"/>
                <w:szCs w:val="20"/>
              </w:rPr>
              <w:t>C</w:t>
            </w:r>
            <w:r>
              <w:rPr>
                <w:sz w:val="20"/>
                <w:szCs w:val="20"/>
              </w:rPr>
              <w:t xml:space="preserve">ommittee meets September 5.  </w:t>
            </w:r>
            <w:r w:rsidRPr="00277697">
              <w:rPr>
                <w:sz w:val="20"/>
                <w:szCs w:val="20"/>
              </w:rPr>
              <w:t xml:space="preserve"> </w:t>
            </w:r>
            <w:r>
              <w:rPr>
                <w:sz w:val="20"/>
                <w:szCs w:val="20"/>
              </w:rPr>
              <w:t>Will prioritize the</w:t>
            </w:r>
            <w:r w:rsidRPr="00277697">
              <w:rPr>
                <w:sz w:val="20"/>
                <w:szCs w:val="20"/>
              </w:rPr>
              <w:t xml:space="preserve"> Master Plan</w:t>
            </w:r>
            <w:r>
              <w:rPr>
                <w:sz w:val="20"/>
                <w:szCs w:val="20"/>
              </w:rPr>
              <w:t xml:space="preserve"> Projects</w:t>
            </w:r>
            <w:r w:rsidRPr="00277697">
              <w:rPr>
                <w:sz w:val="20"/>
                <w:szCs w:val="20"/>
              </w:rPr>
              <w:t xml:space="preserve"> t</w:t>
            </w:r>
            <w:r>
              <w:rPr>
                <w:sz w:val="20"/>
                <w:szCs w:val="20"/>
              </w:rPr>
              <w:t>hat goes to the College Counsel, September 26.</w:t>
            </w:r>
          </w:p>
          <w:p w14:paraId="3D03A8E3" w14:textId="3117FF40" w:rsidR="00277697" w:rsidRPr="00277697" w:rsidRDefault="00277697" w:rsidP="00277697">
            <w:pPr>
              <w:pStyle w:val="ListParagraph"/>
              <w:numPr>
                <w:ilvl w:val="0"/>
                <w:numId w:val="20"/>
              </w:numPr>
              <w:contextualSpacing w:val="0"/>
              <w:rPr>
                <w:sz w:val="20"/>
                <w:szCs w:val="20"/>
              </w:rPr>
            </w:pPr>
            <w:r>
              <w:rPr>
                <w:sz w:val="20"/>
                <w:szCs w:val="20"/>
              </w:rPr>
              <w:t xml:space="preserve">Will need </w:t>
            </w:r>
            <w:r w:rsidRPr="00277697">
              <w:rPr>
                <w:sz w:val="20"/>
                <w:szCs w:val="20"/>
              </w:rPr>
              <w:t>Board for approval</w:t>
            </w:r>
            <w:r>
              <w:rPr>
                <w:sz w:val="20"/>
                <w:szCs w:val="20"/>
              </w:rPr>
              <w:t xml:space="preserve">, the Goal is to get it to the October Board </w:t>
            </w:r>
            <w:proofErr w:type="gramStart"/>
            <w:r>
              <w:rPr>
                <w:sz w:val="20"/>
                <w:szCs w:val="20"/>
              </w:rPr>
              <w:t xml:space="preserve">meeting </w:t>
            </w:r>
            <w:r w:rsidRPr="00277697">
              <w:rPr>
                <w:sz w:val="20"/>
                <w:szCs w:val="20"/>
              </w:rPr>
              <w:t>.</w:t>
            </w:r>
            <w:proofErr w:type="gramEnd"/>
          </w:p>
          <w:p w14:paraId="29A6EA8C" w14:textId="77777777" w:rsidR="00977558" w:rsidRDefault="00977558" w:rsidP="000737D6">
            <w:pPr>
              <w:pStyle w:val="MeetingTitle"/>
              <w:spacing w:before="0"/>
              <w:rPr>
                <w:b w:val="0"/>
                <w:sz w:val="20"/>
                <w:szCs w:val="20"/>
              </w:rPr>
            </w:pPr>
          </w:p>
          <w:p w14:paraId="2E44EA1B" w14:textId="77777777" w:rsidR="00977558" w:rsidRDefault="00977558" w:rsidP="000737D6">
            <w:pPr>
              <w:pStyle w:val="MeetingTitle"/>
              <w:spacing w:before="0"/>
              <w:rPr>
                <w:b w:val="0"/>
                <w:sz w:val="20"/>
                <w:szCs w:val="20"/>
              </w:rPr>
            </w:pPr>
          </w:p>
          <w:p w14:paraId="4EB74360" w14:textId="77777777" w:rsidR="00977558" w:rsidRDefault="00977558" w:rsidP="000737D6">
            <w:pPr>
              <w:pStyle w:val="MeetingTitle"/>
              <w:spacing w:before="0"/>
              <w:rPr>
                <w:b w:val="0"/>
                <w:sz w:val="20"/>
                <w:szCs w:val="20"/>
              </w:rPr>
            </w:pPr>
          </w:p>
          <w:p w14:paraId="5A8455F0" w14:textId="77777777" w:rsidR="00977558" w:rsidRDefault="00977558" w:rsidP="000737D6">
            <w:pPr>
              <w:pStyle w:val="MeetingTitle"/>
              <w:spacing w:before="0"/>
              <w:rPr>
                <w:b w:val="0"/>
                <w:sz w:val="20"/>
                <w:szCs w:val="20"/>
              </w:rPr>
            </w:pPr>
          </w:p>
          <w:p w14:paraId="20EC8F5F" w14:textId="77777777" w:rsidR="00977558" w:rsidRDefault="00977558" w:rsidP="000737D6">
            <w:pPr>
              <w:pStyle w:val="MeetingTitle"/>
              <w:spacing w:before="0"/>
              <w:rPr>
                <w:b w:val="0"/>
                <w:sz w:val="20"/>
                <w:szCs w:val="20"/>
              </w:rPr>
            </w:pPr>
          </w:p>
          <w:p w14:paraId="1E970550" w14:textId="77777777" w:rsidR="00615CCB" w:rsidRDefault="00615CCB" w:rsidP="000737D6">
            <w:pPr>
              <w:pStyle w:val="MeetingTitle"/>
              <w:spacing w:before="0"/>
              <w:rPr>
                <w:b w:val="0"/>
                <w:sz w:val="20"/>
                <w:szCs w:val="20"/>
              </w:rPr>
            </w:pPr>
          </w:p>
          <w:p w14:paraId="3272560A" w14:textId="2F929685" w:rsidR="00421A5E" w:rsidRDefault="00421A5E" w:rsidP="000737D6">
            <w:pPr>
              <w:pStyle w:val="MeetingTitle"/>
              <w:spacing w:before="0"/>
              <w:rPr>
                <w:b w:val="0"/>
                <w:sz w:val="20"/>
                <w:szCs w:val="20"/>
              </w:rPr>
            </w:pPr>
          </w:p>
        </w:tc>
      </w:tr>
    </w:tbl>
    <w:p w14:paraId="0A21D07F" w14:textId="77777777" w:rsidR="00A04858" w:rsidRDefault="00A04858"/>
    <w:p w14:paraId="2565CF27" w14:textId="77777777" w:rsidR="00F245D4" w:rsidRPr="008A0CE4" w:rsidRDefault="00F245D4" w:rsidP="008A0CE4"/>
    <w:p w14:paraId="49A694DD" w14:textId="77777777" w:rsidR="00753F06" w:rsidRDefault="00753F06" w:rsidP="00706430">
      <w:pPr>
        <w:pStyle w:val="DateTime"/>
        <w:spacing w:after="0"/>
        <w:jc w:val="center"/>
        <w:rPr>
          <w:rFonts w:ascii="Verdana" w:hAnsi="Verdana"/>
          <w:b/>
          <w:i/>
          <w:sz w:val="20"/>
          <w:szCs w:val="20"/>
        </w:rPr>
      </w:pPr>
    </w:p>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00A80196" w:rsidR="00423663" w:rsidRDefault="00423663" w:rsidP="00FB7E8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277697">
              <w:rPr>
                <w:color w:val="000000" w:themeColor="text1"/>
                <w:sz w:val="20"/>
                <w:szCs w:val="20"/>
              </w:rPr>
              <w:t>August 7, 2019</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7B5A8" w14:textId="77777777" w:rsidR="0074051A" w:rsidRDefault="0074051A">
      <w:r>
        <w:separator/>
      </w:r>
    </w:p>
  </w:endnote>
  <w:endnote w:type="continuationSeparator" w:id="0">
    <w:p w14:paraId="526ADEA5" w14:textId="77777777" w:rsidR="0074051A" w:rsidRDefault="0074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FABD6" w14:textId="77777777" w:rsidR="0074051A" w:rsidRDefault="0074051A">
      <w:r>
        <w:separator/>
      </w:r>
    </w:p>
  </w:footnote>
  <w:footnote w:type="continuationSeparator" w:id="0">
    <w:p w14:paraId="35B773D4" w14:textId="77777777" w:rsidR="0074051A" w:rsidRDefault="0074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036AE837"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277697" w:rsidRPr="00277697">
          <w:rPr>
            <w:b/>
            <w:bCs/>
            <w:noProof/>
          </w:rPr>
          <w:t>6</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302857FE" w:rsidR="000D4F42" w:rsidRPr="009A042E" w:rsidRDefault="000B67E8" w:rsidP="009E2BBC">
    <w:pPr>
      <w:pStyle w:val="MeetingTitle"/>
      <w:spacing w:before="0"/>
      <w:jc w:val="center"/>
      <w:rPr>
        <w:rFonts w:cstheme="minorHAnsi"/>
        <w:sz w:val="24"/>
        <w:szCs w:val="24"/>
      </w:rPr>
    </w:pPr>
    <w:r>
      <w:rPr>
        <w:rFonts w:cstheme="minorHAnsi"/>
        <w:sz w:val="24"/>
        <w:szCs w:val="24"/>
      </w:rPr>
      <w:t>Monday, July 22,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A30F25C" w:rsidR="000D4F42" w:rsidRDefault="00AF363C" w:rsidP="009E2BBC">
    <w:pPr>
      <w:pStyle w:val="DateTime"/>
      <w:spacing w:after="0"/>
      <w:jc w:val="center"/>
      <w:rPr>
        <w:rFonts w:cstheme="minorHAnsi"/>
        <w:b/>
        <w:sz w:val="24"/>
        <w:szCs w:val="24"/>
      </w:rPr>
    </w:pPr>
    <w:r>
      <w:rPr>
        <w:rFonts w:cstheme="minorHAnsi"/>
        <w:b/>
        <w:sz w:val="24"/>
        <w:szCs w:val="24"/>
      </w:rPr>
      <w:t>Location:</w:t>
    </w:r>
    <w:r w:rsidR="000B67E8">
      <w:rPr>
        <w:rFonts w:cstheme="minorHAnsi"/>
        <w:b/>
        <w:sz w:val="24"/>
        <w:szCs w:val="24"/>
      </w:rPr>
      <w:t xml:space="preserve"> College Conference room </w:t>
    </w:r>
  </w:p>
  <w:p w14:paraId="4F29FB2B" w14:textId="2E16DD5A" w:rsidR="000D4F42" w:rsidRPr="009A042E" w:rsidRDefault="00B34EF0" w:rsidP="009E2BBC">
    <w:pPr>
      <w:tabs>
        <w:tab w:val="left" w:pos="960"/>
        <w:tab w:val="left" w:pos="3930"/>
      </w:tabs>
      <w:jc w:val="center"/>
      <w:rPr>
        <w:rFonts w:cstheme="minorHAnsi"/>
        <w:b/>
        <w:sz w:val="24"/>
        <w:szCs w:val="24"/>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Meeting Notes</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6565FD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DD6F1C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8FA7A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D821D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C6730"/>
    <w:multiLevelType w:val="hybridMultilevel"/>
    <w:tmpl w:val="CE1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A7622"/>
    <w:multiLevelType w:val="hybridMultilevel"/>
    <w:tmpl w:val="B24E1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1"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4699A"/>
    <w:multiLevelType w:val="hybridMultilevel"/>
    <w:tmpl w:val="9D0C6A88"/>
    <w:lvl w:ilvl="0" w:tplc="7468552A">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6"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3"/>
  </w:num>
  <w:num w:numId="5">
    <w:abstractNumId w:val="11"/>
  </w:num>
  <w:num w:numId="6">
    <w:abstractNumId w:val="17"/>
  </w:num>
  <w:num w:numId="7">
    <w:abstractNumId w:val="7"/>
  </w:num>
  <w:num w:numId="8">
    <w:abstractNumId w:val="14"/>
  </w:num>
  <w:num w:numId="9">
    <w:abstractNumId w:val="10"/>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8"/>
  </w:num>
  <w:num w:numId="17">
    <w:abstractNumId w:val="18"/>
  </w:num>
  <w:num w:numId="18">
    <w:abstractNumId w:val="4"/>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oFAChGIDEtAAAA"/>
  </w:docVars>
  <w:rsids>
    <w:rsidRoot w:val="00BF2F5A"/>
    <w:rsid w:val="00000859"/>
    <w:rsid w:val="00003750"/>
    <w:rsid w:val="00004A2D"/>
    <w:rsid w:val="00005BB9"/>
    <w:rsid w:val="00011224"/>
    <w:rsid w:val="00013BD8"/>
    <w:rsid w:val="000153A8"/>
    <w:rsid w:val="00017474"/>
    <w:rsid w:val="000175DF"/>
    <w:rsid w:val="00023FFC"/>
    <w:rsid w:val="00024B46"/>
    <w:rsid w:val="000321BC"/>
    <w:rsid w:val="000366D8"/>
    <w:rsid w:val="000405E5"/>
    <w:rsid w:val="0004326B"/>
    <w:rsid w:val="000432AE"/>
    <w:rsid w:val="00043D34"/>
    <w:rsid w:val="00051307"/>
    <w:rsid w:val="0005358D"/>
    <w:rsid w:val="000549C3"/>
    <w:rsid w:val="00056E12"/>
    <w:rsid w:val="000578DB"/>
    <w:rsid w:val="00062015"/>
    <w:rsid w:val="0006438C"/>
    <w:rsid w:val="00064A26"/>
    <w:rsid w:val="00066D48"/>
    <w:rsid w:val="00067022"/>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B67E8"/>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F1BC5"/>
    <w:rsid w:val="001F4A9E"/>
    <w:rsid w:val="001F4E34"/>
    <w:rsid w:val="001F54EA"/>
    <w:rsid w:val="001F5BF7"/>
    <w:rsid w:val="001F5CC1"/>
    <w:rsid w:val="001F6AE7"/>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26AE"/>
    <w:rsid w:val="002367EE"/>
    <w:rsid w:val="00240D6A"/>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697"/>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47FA"/>
    <w:rsid w:val="00404D48"/>
    <w:rsid w:val="00405290"/>
    <w:rsid w:val="00406387"/>
    <w:rsid w:val="00411E69"/>
    <w:rsid w:val="004136E5"/>
    <w:rsid w:val="00415CE7"/>
    <w:rsid w:val="004211D2"/>
    <w:rsid w:val="00421A5E"/>
    <w:rsid w:val="00422541"/>
    <w:rsid w:val="004232D9"/>
    <w:rsid w:val="00423663"/>
    <w:rsid w:val="00423DF2"/>
    <w:rsid w:val="00425112"/>
    <w:rsid w:val="0042533C"/>
    <w:rsid w:val="00430538"/>
    <w:rsid w:val="00430D48"/>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0CDD"/>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4DFE"/>
    <w:rsid w:val="004C64B0"/>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2262"/>
    <w:rsid w:val="004F4F35"/>
    <w:rsid w:val="00503F0A"/>
    <w:rsid w:val="00505B48"/>
    <w:rsid w:val="00510116"/>
    <w:rsid w:val="00510CE6"/>
    <w:rsid w:val="00516377"/>
    <w:rsid w:val="00520A49"/>
    <w:rsid w:val="00520D02"/>
    <w:rsid w:val="00522AA2"/>
    <w:rsid w:val="0052496E"/>
    <w:rsid w:val="00524FA9"/>
    <w:rsid w:val="005254DE"/>
    <w:rsid w:val="00525BBF"/>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5CCB"/>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4A8B"/>
    <w:rsid w:val="006756F5"/>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D4453"/>
    <w:rsid w:val="006D700E"/>
    <w:rsid w:val="006E0639"/>
    <w:rsid w:val="006E0FB7"/>
    <w:rsid w:val="006E5300"/>
    <w:rsid w:val="006F18E0"/>
    <w:rsid w:val="006F3181"/>
    <w:rsid w:val="00700340"/>
    <w:rsid w:val="00700701"/>
    <w:rsid w:val="007013AC"/>
    <w:rsid w:val="00701547"/>
    <w:rsid w:val="00706430"/>
    <w:rsid w:val="007074B0"/>
    <w:rsid w:val="007104F2"/>
    <w:rsid w:val="00713168"/>
    <w:rsid w:val="007132AF"/>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51A"/>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94FDC"/>
    <w:rsid w:val="00795AC5"/>
    <w:rsid w:val="0079753D"/>
    <w:rsid w:val="007A135B"/>
    <w:rsid w:val="007A20FE"/>
    <w:rsid w:val="007A3481"/>
    <w:rsid w:val="007A3851"/>
    <w:rsid w:val="007A7632"/>
    <w:rsid w:val="007B0E80"/>
    <w:rsid w:val="007B1624"/>
    <w:rsid w:val="007B164C"/>
    <w:rsid w:val="007B2277"/>
    <w:rsid w:val="007B28A3"/>
    <w:rsid w:val="007B3B05"/>
    <w:rsid w:val="007C061A"/>
    <w:rsid w:val="007C32FC"/>
    <w:rsid w:val="007C4EC8"/>
    <w:rsid w:val="007D013E"/>
    <w:rsid w:val="007D30AE"/>
    <w:rsid w:val="007D46B8"/>
    <w:rsid w:val="007D64D9"/>
    <w:rsid w:val="007D74E1"/>
    <w:rsid w:val="007E0711"/>
    <w:rsid w:val="007E0AFC"/>
    <w:rsid w:val="007E0C35"/>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790"/>
    <w:rsid w:val="00841354"/>
    <w:rsid w:val="008413D8"/>
    <w:rsid w:val="00841A5C"/>
    <w:rsid w:val="008431D7"/>
    <w:rsid w:val="008447B3"/>
    <w:rsid w:val="00845C2D"/>
    <w:rsid w:val="008462D0"/>
    <w:rsid w:val="00847B9B"/>
    <w:rsid w:val="00850E4F"/>
    <w:rsid w:val="00851678"/>
    <w:rsid w:val="008537C6"/>
    <w:rsid w:val="008554C3"/>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9E"/>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31099"/>
    <w:rsid w:val="0093175E"/>
    <w:rsid w:val="009360E0"/>
    <w:rsid w:val="00936306"/>
    <w:rsid w:val="0093663B"/>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77558"/>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58F8"/>
    <w:rsid w:val="009A671A"/>
    <w:rsid w:val="009B0960"/>
    <w:rsid w:val="009B154A"/>
    <w:rsid w:val="009B25D1"/>
    <w:rsid w:val="009B3ACA"/>
    <w:rsid w:val="009B6FA3"/>
    <w:rsid w:val="009B7C07"/>
    <w:rsid w:val="009C0EB2"/>
    <w:rsid w:val="009C3E2C"/>
    <w:rsid w:val="009C4F6F"/>
    <w:rsid w:val="009C5A2C"/>
    <w:rsid w:val="009D393C"/>
    <w:rsid w:val="009D3A6E"/>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5D2"/>
    <w:rsid w:val="00A30637"/>
    <w:rsid w:val="00A30A24"/>
    <w:rsid w:val="00A30EFE"/>
    <w:rsid w:val="00A32F47"/>
    <w:rsid w:val="00A35E84"/>
    <w:rsid w:val="00A3678E"/>
    <w:rsid w:val="00A3763E"/>
    <w:rsid w:val="00A408AF"/>
    <w:rsid w:val="00A4190D"/>
    <w:rsid w:val="00A42162"/>
    <w:rsid w:val="00A443E0"/>
    <w:rsid w:val="00A4616D"/>
    <w:rsid w:val="00A465EB"/>
    <w:rsid w:val="00A4759E"/>
    <w:rsid w:val="00A47C0B"/>
    <w:rsid w:val="00A50490"/>
    <w:rsid w:val="00A52388"/>
    <w:rsid w:val="00A606D0"/>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4058"/>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E2CA0"/>
    <w:rsid w:val="00AE3E89"/>
    <w:rsid w:val="00AE6D79"/>
    <w:rsid w:val="00AE7DE0"/>
    <w:rsid w:val="00AF1ADC"/>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26244"/>
    <w:rsid w:val="00B27FC8"/>
    <w:rsid w:val="00B34EF0"/>
    <w:rsid w:val="00B350B2"/>
    <w:rsid w:val="00B35A9F"/>
    <w:rsid w:val="00B379E3"/>
    <w:rsid w:val="00B37D06"/>
    <w:rsid w:val="00B4096C"/>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66334"/>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5350"/>
    <w:rsid w:val="00BB5355"/>
    <w:rsid w:val="00BB593C"/>
    <w:rsid w:val="00BB6AC8"/>
    <w:rsid w:val="00BB7374"/>
    <w:rsid w:val="00BC1176"/>
    <w:rsid w:val="00BC63A1"/>
    <w:rsid w:val="00BD0E08"/>
    <w:rsid w:val="00BD1A71"/>
    <w:rsid w:val="00BD1DA7"/>
    <w:rsid w:val="00BE0A9B"/>
    <w:rsid w:val="00BE16BA"/>
    <w:rsid w:val="00BE1B05"/>
    <w:rsid w:val="00BF05C6"/>
    <w:rsid w:val="00BF28D5"/>
    <w:rsid w:val="00BF2F5A"/>
    <w:rsid w:val="00BF4ABB"/>
    <w:rsid w:val="00BF4D2A"/>
    <w:rsid w:val="00BF7B01"/>
    <w:rsid w:val="00C0102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60A08"/>
    <w:rsid w:val="00C61715"/>
    <w:rsid w:val="00C61AE9"/>
    <w:rsid w:val="00C64775"/>
    <w:rsid w:val="00C66A02"/>
    <w:rsid w:val="00C7298B"/>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424B7"/>
    <w:rsid w:val="00D43A8F"/>
    <w:rsid w:val="00D450F4"/>
    <w:rsid w:val="00D4675F"/>
    <w:rsid w:val="00D46E03"/>
    <w:rsid w:val="00D522FB"/>
    <w:rsid w:val="00D531D2"/>
    <w:rsid w:val="00D54AB0"/>
    <w:rsid w:val="00D54B54"/>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2E56"/>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713"/>
    <w:rsid w:val="00E5150B"/>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165"/>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9332B"/>
    <w:rsid w:val="00F9498C"/>
    <w:rsid w:val="00F96326"/>
    <w:rsid w:val="00F96B5F"/>
    <w:rsid w:val="00FA0C39"/>
    <w:rsid w:val="00FA165D"/>
    <w:rsid w:val="00FA2177"/>
    <w:rsid w:val="00FA2C5F"/>
    <w:rsid w:val="00FA33ED"/>
    <w:rsid w:val="00FA3543"/>
    <w:rsid w:val="00FA361F"/>
    <w:rsid w:val="00FA4A02"/>
    <w:rsid w:val="00FB4B8D"/>
    <w:rsid w:val="00FB7B95"/>
    <w:rsid w:val="00FB7E81"/>
    <w:rsid w:val="00FC08AF"/>
    <w:rsid w:val="00FC5020"/>
    <w:rsid w:val="00FD1645"/>
    <w:rsid w:val="00FD25FE"/>
    <w:rsid w:val="00FD36A7"/>
    <w:rsid w:val="00FD5456"/>
    <w:rsid w:val="00FD643B"/>
    <w:rsid w:val="00FD6ECF"/>
    <w:rsid w:val="00FE2380"/>
    <w:rsid w:val="00FE2BA7"/>
    <w:rsid w:val="00FE3D42"/>
    <w:rsid w:val="00FE6FB6"/>
    <w:rsid w:val="00FF004A"/>
    <w:rsid w:val="00FF059E"/>
    <w:rsid w:val="00FF5E1B"/>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116219578">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3B17AD91-95CF-4632-8116-F16B6537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8</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Patty Sparks</cp:lastModifiedBy>
  <cp:revision>2</cp:revision>
  <cp:lastPrinted>2018-11-06T22:34:00Z</cp:lastPrinted>
  <dcterms:created xsi:type="dcterms:W3CDTF">2019-07-24T01:42:00Z</dcterms:created>
  <dcterms:modified xsi:type="dcterms:W3CDTF">2019-07-24T01:42:00Z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