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5A9CCEBD" w:rsidR="00285EFB" w:rsidRDefault="005A158D" w:rsidP="000153A8">
            <w:sdt>
              <w:sdtPr>
                <w:id w:val="-1804528318"/>
                <w14:checkbox>
                  <w14:checked w14:val="1"/>
                  <w14:checkedState w14:val="2612" w14:font="MS Gothic"/>
                  <w14:uncheckedState w14:val="2610" w14:font="MS Gothic"/>
                </w14:checkbox>
              </w:sdtPr>
              <w:sdtEndPr/>
              <w:sdtContent>
                <w:r w:rsidR="00082425">
                  <w:rPr>
                    <w:rFonts w:ascii="MS Gothic" w:eastAsia="MS Gothic" w:hAnsi="MS Gothic" w:hint="eastAsia"/>
                  </w:rPr>
                  <w:t>☒</w:t>
                </w:r>
              </w:sdtContent>
            </w:sdt>
            <w:r w:rsidR="004047FA">
              <w:t xml:space="preserve"> </w:t>
            </w:r>
            <w:r w:rsidR="000153A8">
              <w:t>Loren Holmquist</w:t>
            </w:r>
          </w:p>
        </w:tc>
        <w:tc>
          <w:tcPr>
            <w:tcW w:w="3416" w:type="dxa"/>
          </w:tcPr>
          <w:p w14:paraId="0DC4B4B9" w14:textId="70AC58E1" w:rsidR="00285EFB" w:rsidRDefault="005A158D" w:rsidP="008332B4">
            <w:sdt>
              <w:sdtPr>
                <w:id w:val="-415253743"/>
                <w14:checkbox>
                  <w14:checked w14:val="1"/>
                  <w14:checkedState w14:val="2612" w14:font="MS Gothic"/>
                  <w14:uncheckedState w14:val="2610" w14:font="MS Gothic"/>
                </w14:checkbox>
              </w:sdtPr>
              <w:sdtEndPr/>
              <w:sdtContent>
                <w:r w:rsidR="00082425">
                  <w:rPr>
                    <w:rFonts w:ascii="MS Gothic" w:eastAsia="MS Gothic" w:hAnsi="MS Gothic" w:hint="eastAsia"/>
                  </w:rPr>
                  <w:t>☒</w:t>
                </w:r>
              </w:sdtContent>
            </w:sdt>
            <w:r w:rsidR="00285EFB">
              <w:t xml:space="preserve"> </w:t>
            </w:r>
            <w:r w:rsidR="00082425">
              <w:t>Leobardo Rubio</w:t>
            </w:r>
          </w:p>
        </w:tc>
        <w:tc>
          <w:tcPr>
            <w:tcW w:w="3541" w:type="dxa"/>
          </w:tcPr>
          <w:p w14:paraId="4E55D374" w14:textId="6F9090EB" w:rsidR="00285EFB" w:rsidRDefault="005A158D" w:rsidP="00A16751">
            <w:sdt>
              <w:sdtPr>
                <w:id w:val="1655260242"/>
                <w14:checkbox>
                  <w14:checked w14:val="0"/>
                  <w14:checkedState w14:val="2612" w14:font="MS Gothic"/>
                  <w14:uncheckedState w14:val="2610" w14:font="MS Gothic"/>
                </w14:checkbox>
              </w:sdtPr>
              <w:sdtEndPr/>
              <w:sdtContent>
                <w:r w:rsidR="006809B2">
                  <w:rPr>
                    <w:rFonts w:ascii="MS Gothic" w:eastAsia="MS Gothic" w:hAnsi="MS Gothic" w:hint="eastAsia"/>
                  </w:rPr>
                  <w:t>☐</w:t>
                </w:r>
              </w:sdtContent>
            </w:sdt>
            <w:r w:rsidR="00285EFB">
              <w:t xml:space="preserve"> </w:t>
            </w:r>
            <w:r w:rsidR="00A16751">
              <w:t>Mike Reese</w:t>
            </w:r>
          </w:p>
        </w:tc>
      </w:tr>
      <w:tr w:rsidR="00285EFB" w14:paraId="24C8568F" w14:textId="77777777" w:rsidTr="008A0CE4">
        <w:trPr>
          <w:trHeight w:val="273"/>
          <w:tblHeader/>
        </w:trPr>
        <w:tc>
          <w:tcPr>
            <w:tcW w:w="3463" w:type="dxa"/>
          </w:tcPr>
          <w:p w14:paraId="4004E73B" w14:textId="33D31783" w:rsidR="00285EFB" w:rsidRDefault="005A158D" w:rsidP="006524C9">
            <w:sdt>
              <w:sdtPr>
                <w:id w:val="-1843464600"/>
                <w14:checkbox>
                  <w14:checked w14:val="1"/>
                  <w14:checkedState w14:val="2612" w14:font="MS Gothic"/>
                  <w14:uncheckedState w14:val="2610" w14:font="MS Gothic"/>
                </w14:checkbox>
              </w:sdtPr>
              <w:sdtEndPr/>
              <w:sdtContent>
                <w:r w:rsidR="00082425">
                  <w:rPr>
                    <w:rFonts w:ascii="MS Gothic" w:eastAsia="MS Gothic" w:hAnsi="MS Gothic" w:hint="eastAsia"/>
                  </w:rPr>
                  <w:t>☒</w:t>
                </w:r>
              </w:sdtContent>
            </w:sdt>
            <w:r w:rsidR="000153A8">
              <w:t xml:space="preserve"> </w:t>
            </w:r>
            <w:r w:rsidR="006524C9">
              <w:t>Vaunette Allen</w:t>
            </w:r>
          </w:p>
        </w:tc>
        <w:tc>
          <w:tcPr>
            <w:tcW w:w="3416" w:type="dxa"/>
          </w:tcPr>
          <w:p w14:paraId="17279E86" w14:textId="0E88000E" w:rsidR="00285EFB" w:rsidRDefault="005A158D" w:rsidP="000153A8">
            <w:sdt>
              <w:sdtPr>
                <w:id w:val="-523637980"/>
                <w14:checkbox>
                  <w14:checked w14:val="1"/>
                  <w14:checkedState w14:val="2612" w14:font="MS Gothic"/>
                  <w14:uncheckedState w14:val="2610" w14:font="MS Gothic"/>
                </w14:checkbox>
              </w:sdtPr>
              <w:sdtEndPr/>
              <w:sdtContent>
                <w:r w:rsidR="00082425">
                  <w:rPr>
                    <w:rFonts w:ascii="MS Gothic" w:eastAsia="MS Gothic" w:hAnsi="MS Gothic" w:hint="eastAsia"/>
                  </w:rPr>
                  <w:t>☒</w:t>
                </w:r>
              </w:sdtContent>
            </w:sdt>
            <w:r w:rsidR="002A0076">
              <w:t xml:space="preserve"> </w:t>
            </w:r>
            <w:r w:rsidR="00082425">
              <w:t xml:space="preserve">Pedro Miranda </w:t>
            </w:r>
          </w:p>
        </w:tc>
        <w:tc>
          <w:tcPr>
            <w:tcW w:w="3541" w:type="dxa"/>
          </w:tcPr>
          <w:p w14:paraId="65F93738" w14:textId="316A1B57" w:rsidR="00285EFB" w:rsidRDefault="005A158D" w:rsidP="000153A8">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0153A8">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0012BA06" w:rsidR="00285EFB" w:rsidRDefault="005A158D" w:rsidP="00577E83">
            <w:pPr>
              <w:rPr>
                <w:rFonts w:ascii="MS Gothic" w:eastAsia="MS Gothic" w:hAnsi="MS Gothic"/>
              </w:rPr>
            </w:pPr>
            <w:sdt>
              <w:sdtPr>
                <w:id w:val="-55697546"/>
                <w14:checkbox>
                  <w14:checked w14:val="1"/>
                  <w14:checkedState w14:val="2612" w14:font="MS Gothic"/>
                  <w14:uncheckedState w14:val="2610" w14:font="MS Gothic"/>
                </w14:checkbox>
              </w:sdtPr>
              <w:sdtEndPr/>
              <w:sdtContent>
                <w:r w:rsidR="00082425">
                  <w:rPr>
                    <w:rFonts w:ascii="MS Gothic" w:eastAsia="MS Gothic" w:hAnsi="MS Gothic" w:hint="eastAsia"/>
                  </w:rPr>
                  <w:t>☒</w:t>
                </w:r>
              </w:sdtContent>
            </w:sdt>
            <w:r w:rsidR="000153A8">
              <w:t xml:space="preserve"> </w:t>
            </w:r>
            <w:proofErr w:type="spellStart"/>
            <w:r w:rsidR="00082425">
              <w:t>Nedra</w:t>
            </w:r>
            <w:proofErr w:type="spellEnd"/>
            <w:r w:rsidR="00082425">
              <w:t xml:space="preserve">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41F18C27" w:rsidR="008332B4" w:rsidRDefault="005A158D" w:rsidP="005A6387">
            <w:pPr>
              <w:rPr>
                <w:rFonts w:ascii="MS Gothic" w:eastAsia="MS Gothic" w:hAnsi="MS Gothic"/>
              </w:rPr>
            </w:pPr>
            <w:sdt>
              <w:sdtPr>
                <w:id w:val="-961807346"/>
                <w14:checkbox>
                  <w14:checked w14:val="1"/>
                  <w14:checkedState w14:val="2612" w14:font="MS Gothic"/>
                  <w14:uncheckedState w14:val="2610" w14:font="MS Gothic"/>
                </w14:checkbox>
              </w:sdtPr>
              <w:sdtEndPr/>
              <w:sdtContent>
                <w:r w:rsidR="00082425">
                  <w:rPr>
                    <w:rFonts w:ascii="MS Gothic" w:eastAsia="MS Gothic" w:hAnsi="MS Gothic" w:hint="eastAsia"/>
                  </w:rPr>
                  <w:t>☒</w:t>
                </w:r>
              </w:sdtContent>
            </w:sdt>
            <w:r w:rsidR="000153A8">
              <w:t xml:space="preserve"> Reyna Torriente</w:t>
            </w:r>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49C0E9BE" w:rsidR="00C73F88" w:rsidRDefault="005A158D" w:rsidP="005A6387">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C73F88">
              <w:t xml:space="preserve"> Jacqueline Hall</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43E82FB0" w:rsidR="00285EFB" w:rsidRPr="00285EFB" w:rsidRDefault="005A158D" w:rsidP="006524C9">
            <w:sdt>
              <w:sdtPr>
                <w:id w:val="1182095929"/>
                <w14:checkbox>
                  <w14:checked w14:val="1"/>
                  <w14:checkedState w14:val="2612" w14:font="MS Gothic"/>
                  <w14:uncheckedState w14:val="2610" w14:font="MS Gothic"/>
                </w14:checkbox>
              </w:sdtPr>
              <w:sdtEndPr/>
              <w:sdtContent>
                <w:r w:rsidR="00082425">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15E376DC" w:rsidR="00285EFB" w:rsidRPr="00285EFB" w:rsidRDefault="005A158D" w:rsidP="006524C9">
            <w:pPr>
              <w:rPr>
                <w:b/>
              </w:rPr>
            </w:pPr>
            <w:sdt>
              <w:sdtPr>
                <w:id w:val="737669187"/>
                <w14:checkbox>
                  <w14:checked w14:val="1"/>
                  <w14:checkedState w14:val="2612" w14:font="MS Gothic"/>
                  <w14:uncheckedState w14:val="2610" w14:font="MS Gothic"/>
                </w14:checkbox>
              </w:sdtPr>
              <w:sdtEndPr/>
              <w:sdtContent>
                <w:r w:rsidR="00082425">
                  <w:rPr>
                    <w:rFonts w:ascii="MS Gothic" w:eastAsia="MS Gothic" w:hAnsi="MS Gothic" w:hint="eastAsia"/>
                  </w:rPr>
                  <w:t>☒</w:t>
                </w:r>
              </w:sdtContent>
            </w:sdt>
            <w:r w:rsidR="002A0076">
              <w:t xml:space="preserve"> </w:t>
            </w:r>
            <w:r w:rsidR="006524C9">
              <w:t xml:space="preserve">Andy </w:t>
            </w:r>
            <w:proofErr w:type="spellStart"/>
            <w:r w:rsidR="006524C9">
              <w:t>Timm</w:t>
            </w:r>
            <w:proofErr w:type="spellEnd"/>
          </w:p>
        </w:tc>
        <w:tc>
          <w:tcPr>
            <w:tcW w:w="3553" w:type="dxa"/>
          </w:tcPr>
          <w:p w14:paraId="15642F23" w14:textId="0D04615C" w:rsidR="00285EFB" w:rsidRPr="00285EFB" w:rsidRDefault="005A158D" w:rsidP="000153A8">
            <w:sdt>
              <w:sdtPr>
                <w:id w:val="1388756273"/>
                <w14:checkbox>
                  <w14:checked w14:val="0"/>
                  <w14:checkedState w14:val="2612" w14:font="MS Gothic"/>
                  <w14:uncheckedState w14:val="2610" w14:font="MS Gothic"/>
                </w14:checkbox>
              </w:sdtPr>
              <w:sdtEndPr/>
              <w:sdtContent>
                <w:r w:rsidR="00082425">
                  <w:rPr>
                    <w:rFonts w:ascii="MS Gothic" w:eastAsia="MS Gothic" w:hAnsi="MS Gothic" w:hint="eastAsia"/>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70D299EC" w:rsidR="00285EFB" w:rsidRPr="00285EFB" w:rsidRDefault="005A158D" w:rsidP="00285EFB">
            <w:sdt>
              <w:sdtPr>
                <w:id w:val="1050883118"/>
                <w14:checkbox>
                  <w14:checked w14:val="1"/>
                  <w14:checkedState w14:val="2612" w14:font="MS Gothic"/>
                  <w14:uncheckedState w14:val="2610" w14:font="MS Gothic"/>
                </w14:checkbox>
              </w:sdtPr>
              <w:sdtEndPr/>
              <w:sdtContent>
                <w:r w:rsidR="00082425">
                  <w:rPr>
                    <w:rFonts w:ascii="MS Gothic" w:eastAsia="MS Gothic" w:hAnsi="MS Gothic" w:hint="eastAsia"/>
                  </w:rPr>
                  <w:t>☒</w:t>
                </w:r>
              </w:sdtContent>
            </w:sdt>
            <w:r w:rsidR="006524C9">
              <w:t xml:space="preserve"> Jennifer Bennett</w:t>
            </w:r>
          </w:p>
        </w:tc>
        <w:tc>
          <w:tcPr>
            <w:tcW w:w="3427" w:type="dxa"/>
          </w:tcPr>
          <w:p w14:paraId="3B036C52" w14:textId="7B981ED2" w:rsidR="00285EFB" w:rsidRPr="00285EFB" w:rsidRDefault="00285EFB" w:rsidP="000153A8"/>
        </w:tc>
        <w:tc>
          <w:tcPr>
            <w:tcW w:w="3553" w:type="dxa"/>
          </w:tcPr>
          <w:p w14:paraId="1DE1C0CD" w14:textId="56D6E19C" w:rsidR="00285EFB" w:rsidRPr="00285EFB" w:rsidRDefault="005A158D" w:rsidP="008332B4">
            <w:sdt>
              <w:sdtPr>
                <w:id w:val="-659843834"/>
                <w14:checkbox>
                  <w14:checked w14:val="1"/>
                  <w14:checkedState w14:val="2612" w14:font="MS Gothic"/>
                  <w14:uncheckedState w14:val="2610" w14:font="MS Gothic"/>
                </w14:checkbox>
              </w:sdtPr>
              <w:sdtEndPr/>
              <w:sdtContent>
                <w:r w:rsidR="007C061A">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6DF25C24" w:rsidR="006524C9" w:rsidRDefault="005A158D" w:rsidP="006F18E0">
            <w:sdt>
              <w:sdtPr>
                <w:id w:val="-884410401"/>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6524C9">
              <w:t xml:space="preserve"> Patrice Braswell-Burris</w:t>
            </w:r>
          </w:p>
        </w:tc>
        <w:tc>
          <w:tcPr>
            <w:tcW w:w="3462" w:type="dxa"/>
          </w:tcPr>
          <w:p w14:paraId="2704CD8B" w14:textId="0F18A571" w:rsidR="006524C9" w:rsidRPr="00285EFB" w:rsidRDefault="005A158D" w:rsidP="006F18E0">
            <w:sdt>
              <w:sdtPr>
                <w:id w:val="1944959156"/>
                <w14:checkbox>
                  <w14:checked w14:val="1"/>
                  <w14:checkedState w14:val="2612" w14:font="MS Gothic"/>
                  <w14:uncheckedState w14:val="2610" w14:font="MS Gothic"/>
                </w14:checkbox>
              </w:sdtPr>
              <w:sdtEndPr/>
              <w:sdtContent>
                <w:r w:rsidR="00082425">
                  <w:rPr>
                    <w:rFonts w:ascii="MS Gothic" w:eastAsia="MS Gothic" w:hAnsi="MS Gothic" w:hint="eastAsia"/>
                  </w:rPr>
                  <w:t>☒</w:t>
                </w:r>
              </w:sdtContent>
            </w:sdt>
            <w:r w:rsidR="007C061A">
              <w:t xml:space="preserve"> </w:t>
            </w:r>
            <w:r w:rsidR="00B4096C">
              <w:t>Patty Spark</w:t>
            </w:r>
            <w:r w:rsidR="007C061A">
              <w:t>s</w:t>
            </w:r>
          </w:p>
        </w:tc>
      </w:tr>
      <w:tr w:rsidR="006524C9" w:rsidRPr="00285EFB" w14:paraId="019BC51C" w14:textId="77777777" w:rsidTr="006524C9">
        <w:trPr>
          <w:trHeight w:val="265"/>
          <w:tblHeader/>
        </w:trPr>
        <w:tc>
          <w:tcPr>
            <w:tcW w:w="3462" w:type="dxa"/>
          </w:tcPr>
          <w:p w14:paraId="3D361D5A" w14:textId="732DBAFF" w:rsidR="006524C9" w:rsidRDefault="005A158D" w:rsidP="006F18E0">
            <w:pPr>
              <w:rPr>
                <w:rFonts w:ascii="MS Gothic" w:eastAsia="MS Gothic" w:hAnsi="MS Gothic"/>
              </w:rPr>
            </w:pPr>
            <w:sdt>
              <w:sdtPr>
                <w:id w:val="-1614126036"/>
                <w14:checkbox>
                  <w14:checked w14:val="1"/>
                  <w14:checkedState w14:val="2612" w14:font="MS Gothic"/>
                  <w14:uncheckedState w14:val="2610" w14:font="MS Gothic"/>
                </w14:checkbox>
              </w:sdtPr>
              <w:sdtEndPr/>
              <w:sdtContent>
                <w:r w:rsidR="00082425">
                  <w:rPr>
                    <w:rFonts w:ascii="MS Gothic" w:eastAsia="MS Gothic" w:hAnsi="MS Gothic" w:hint="eastAsia"/>
                  </w:rPr>
                  <w:t>☒</w:t>
                </w:r>
              </w:sdtContent>
            </w:sdt>
            <w:r w:rsidR="006524C9">
              <w:t xml:space="preserve"> Bill McGreevy</w:t>
            </w:r>
          </w:p>
        </w:tc>
        <w:tc>
          <w:tcPr>
            <w:tcW w:w="3462" w:type="dxa"/>
          </w:tcPr>
          <w:p w14:paraId="6010DA83" w14:textId="4FF481F9" w:rsidR="006524C9" w:rsidRPr="00285EFB" w:rsidRDefault="007C72B7" w:rsidP="006F18E0">
            <w:pPr>
              <w:rPr>
                <w:rFonts w:ascii="Segoe UI Symbol" w:hAnsi="Segoe UI Symbol" w:cs="Segoe UI Symbol"/>
              </w:rPr>
            </w:pPr>
            <w:r>
              <w:rPr>
                <w:rFonts w:ascii="Segoe UI Symbol" w:hAnsi="Segoe UI Symbol" w:cs="Segoe UI Symbol"/>
              </w:rPr>
              <w:t>Guest:  Hayley Ruthrauff</w:t>
            </w: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50"/>
        <w:gridCol w:w="753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4E1228">
        <w:trPr>
          <w:trHeight w:val="576"/>
          <w:tblHeader/>
        </w:trPr>
        <w:tc>
          <w:tcPr>
            <w:tcW w:w="3050" w:type="dxa"/>
          </w:tcPr>
          <w:p w14:paraId="24E3C863" w14:textId="3816F9C0" w:rsidR="004D2C80" w:rsidRPr="00F92F26" w:rsidRDefault="004D2C80" w:rsidP="006809B2">
            <w:pPr>
              <w:pStyle w:val="MeetingTitle"/>
              <w:spacing w:before="0"/>
              <w:ind w:left="77"/>
              <w:rPr>
                <w:b w:val="0"/>
                <w:sz w:val="22"/>
                <w:szCs w:val="20"/>
              </w:rPr>
            </w:pPr>
            <w:r w:rsidRPr="00F92F26">
              <w:rPr>
                <w:sz w:val="22"/>
                <w:szCs w:val="20"/>
              </w:rPr>
              <w:t>Welcome and Introductions</w:t>
            </w:r>
            <w:r w:rsidR="00C96AA4" w:rsidRPr="00F92F26">
              <w:rPr>
                <w:b w:val="0"/>
                <w:sz w:val="22"/>
                <w:szCs w:val="20"/>
              </w:rPr>
              <w:t xml:space="preserve"> </w:t>
            </w:r>
          </w:p>
        </w:tc>
        <w:tc>
          <w:tcPr>
            <w:tcW w:w="7532" w:type="dxa"/>
          </w:tcPr>
          <w:p w14:paraId="5B029310" w14:textId="3AFE7C54" w:rsidR="00082425" w:rsidRDefault="00082425" w:rsidP="00082425">
            <w:pPr>
              <w:pStyle w:val="MeetingTitle"/>
              <w:tabs>
                <w:tab w:val="left" w:pos="269"/>
              </w:tabs>
              <w:spacing w:before="0"/>
              <w:rPr>
                <w:b w:val="0"/>
                <w:sz w:val="22"/>
                <w:szCs w:val="20"/>
              </w:rPr>
            </w:pPr>
            <w:r>
              <w:rPr>
                <w:b w:val="0"/>
                <w:sz w:val="22"/>
                <w:szCs w:val="20"/>
              </w:rPr>
              <w:t xml:space="preserve">Loren explained that </w:t>
            </w:r>
            <w:r w:rsidR="00F44C25">
              <w:rPr>
                <w:b w:val="0"/>
                <w:sz w:val="22"/>
                <w:szCs w:val="20"/>
              </w:rPr>
              <w:t xml:space="preserve">this Committee </w:t>
            </w:r>
            <w:r>
              <w:rPr>
                <w:b w:val="0"/>
                <w:sz w:val="22"/>
                <w:szCs w:val="20"/>
              </w:rPr>
              <w:t>does not</w:t>
            </w:r>
            <w:r w:rsidR="00F44C25">
              <w:rPr>
                <w:b w:val="0"/>
                <w:sz w:val="22"/>
                <w:szCs w:val="20"/>
              </w:rPr>
              <w:t xml:space="preserve"> usually</w:t>
            </w:r>
            <w:r>
              <w:rPr>
                <w:b w:val="0"/>
                <w:sz w:val="22"/>
                <w:szCs w:val="20"/>
              </w:rPr>
              <w:t xml:space="preserve"> </w:t>
            </w:r>
            <w:r w:rsidR="007C72B7">
              <w:rPr>
                <w:b w:val="0"/>
                <w:sz w:val="22"/>
                <w:szCs w:val="20"/>
              </w:rPr>
              <w:t xml:space="preserve">meet during the summer. Introductions were made and he </w:t>
            </w:r>
            <w:r w:rsidR="00F44C25">
              <w:rPr>
                <w:b w:val="0"/>
                <w:sz w:val="22"/>
                <w:szCs w:val="20"/>
              </w:rPr>
              <w:t>and thanked those attending for their time and input</w:t>
            </w:r>
            <w:r w:rsidR="007C72B7">
              <w:rPr>
                <w:b w:val="0"/>
                <w:sz w:val="22"/>
                <w:szCs w:val="20"/>
              </w:rPr>
              <w:t xml:space="preserve"> to accomplish the important work of this Committee. </w:t>
            </w:r>
            <w:r w:rsidR="00F44C25">
              <w:rPr>
                <w:b w:val="0"/>
                <w:sz w:val="22"/>
                <w:szCs w:val="20"/>
              </w:rPr>
              <w:t xml:space="preserve"> </w:t>
            </w:r>
            <w:r w:rsidR="007C72B7">
              <w:rPr>
                <w:b w:val="0"/>
                <w:sz w:val="22"/>
                <w:szCs w:val="20"/>
              </w:rPr>
              <w:t xml:space="preserve">The Committee welcomed newly hired Associate Dean of Athletics, </w:t>
            </w:r>
            <w:proofErr w:type="spellStart"/>
            <w:r w:rsidR="007C72B7">
              <w:rPr>
                <w:b w:val="0"/>
                <w:sz w:val="22"/>
                <w:szCs w:val="20"/>
              </w:rPr>
              <w:t>Nedra</w:t>
            </w:r>
            <w:proofErr w:type="spellEnd"/>
            <w:r w:rsidR="007C72B7">
              <w:rPr>
                <w:b w:val="0"/>
                <w:sz w:val="22"/>
                <w:szCs w:val="20"/>
              </w:rPr>
              <w:t xml:space="preserve"> Brown.</w:t>
            </w:r>
          </w:p>
          <w:p w14:paraId="233C1572" w14:textId="77777777" w:rsidR="00F44C25" w:rsidRDefault="00F44C25" w:rsidP="00082425">
            <w:pPr>
              <w:pStyle w:val="MeetingTitle"/>
              <w:tabs>
                <w:tab w:val="left" w:pos="269"/>
              </w:tabs>
              <w:spacing w:before="0"/>
              <w:rPr>
                <w:b w:val="0"/>
                <w:sz w:val="22"/>
                <w:szCs w:val="20"/>
              </w:rPr>
            </w:pPr>
          </w:p>
          <w:p w14:paraId="20226507" w14:textId="7F63C842" w:rsidR="00F44C25" w:rsidRDefault="00EB3F8B" w:rsidP="00082425">
            <w:pPr>
              <w:pStyle w:val="MeetingTitle"/>
              <w:tabs>
                <w:tab w:val="left" w:pos="269"/>
              </w:tabs>
              <w:spacing w:before="0"/>
              <w:rPr>
                <w:b w:val="0"/>
                <w:sz w:val="22"/>
                <w:szCs w:val="20"/>
              </w:rPr>
            </w:pPr>
            <w:r>
              <w:rPr>
                <w:b w:val="0"/>
                <w:sz w:val="22"/>
                <w:szCs w:val="20"/>
              </w:rPr>
              <w:t>Agenda Item:</w:t>
            </w:r>
          </w:p>
          <w:p w14:paraId="15889186" w14:textId="7C3DAC48" w:rsidR="00F44C25" w:rsidRDefault="00F44C25" w:rsidP="00F44C25">
            <w:pPr>
              <w:pStyle w:val="MeetingTitle"/>
              <w:numPr>
                <w:ilvl w:val="0"/>
                <w:numId w:val="18"/>
              </w:numPr>
              <w:tabs>
                <w:tab w:val="left" w:pos="269"/>
              </w:tabs>
              <w:spacing w:before="0"/>
              <w:rPr>
                <w:b w:val="0"/>
                <w:sz w:val="22"/>
                <w:szCs w:val="20"/>
              </w:rPr>
            </w:pPr>
            <w:r>
              <w:rPr>
                <w:b w:val="0"/>
                <w:sz w:val="22"/>
                <w:szCs w:val="20"/>
              </w:rPr>
              <w:t>Facilities Mas</w:t>
            </w:r>
            <w:r w:rsidR="00EB3F8B">
              <w:rPr>
                <w:b w:val="0"/>
                <w:sz w:val="22"/>
                <w:szCs w:val="20"/>
              </w:rPr>
              <w:t>ter Plan Follow-up</w:t>
            </w:r>
          </w:p>
          <w:p w14:paraId="3E7EA4D8" w14:textId="77777777" w:rsidR="00082425" w:rsidRDefault="00082425" w:rsidP="00082425">
            <w:pPr>
              <w:pStyle w:val="MeetingTitle"/>
              <w:tabs>
                <w:tab w:val="left" w:pos="269"/>
              </w:tabs>
              <w:spacing w:before="0"/>
              <w:rPr>
                <w:b w:val="0"/>
                <w:sz w:val="22"/>
                <w:szCs w:val="20"/>
              </w:rPr>
            </w:pPr>
          </w:p>
          <w:p w14:paraId="2A4D55BD" w14:textId="77777777" w:rsidR="00F44C25" w:rsidRDefault="00F44C25" w:rsidP="00082425">
            <w:pPr>
              <w:pStyle w:val="MeetingTitle"/>
              <w:tabs>
                <w:tab w:val="left" w:pos="269"/>
              </w:tabs>
              <w:spacing w:before="0"/>
              <w:rPr>
                <w:b w:val="0"/>
                <w:sz w:val="22"/>
                <w:szCs w:val="20"/>
              </w:rPr>
            </w:pPr>
            <w:r>
              <w:rPr>
                <w:b w:val="0"/>
                <w:sz w:val="22"/>
                <w:szCs w:val="20"/>
              </w:rPr>
              <w:t>Guest:  Hayley Ruthrauff, AIA, LEED Green Associate</w:t>
            </w:r>
          </w:p>
          <w:p w14:paraId="0667A6A3" w14:textId="66EAE474" w:rsidR="00F44C25" w:rsidRDefault="00F44C25" w:rsidP="00082425">
            <w:pPr>
              <w:pStyle w:val="MeetingTitle"/>
              <w:tabs>
                <w:tab w:val="left" w:pos="269"/>
              </w:tabs>
              <w:spacing w:before="0"/>
              <w:rPr>
                <w:b w:val="0"/>
                <w:sz w:val="22"/>
                <w:szCs w:val="20"/>
              </w:rPr>
            </w:pPr>
            <w:r>
              <w:rPr>
                <w:b w:val="0"/>
                <w:sz w:val="22"/>
                <w:szCs w:val="20"/>
              </w:rPr>
              <w:t xml:space="preserve">              Gensler Architects</w:t>
            </w:r>
          </w:p>
          <w:p w14:paraId="589F0FB0" w14:textId="77777777" w:rsidR="00082425" w:rsidRDefault="00082425" w:rsidP="00082425">
            <w:pPr>
              <w:pStyle w:val="MeetingTitle"/>
              <w:tabs>
                <w:tab w:val="left" w:pos="269"/>
              </w:tabs>
              <w:spacing w:before="0"/>
              <w:rPr>
                <w:b w:val="0"/>
                <w:sz w:val="22"/>
                <w:szCs w:val="20"/>
              </w:rPr>
            </w:pPr>
          </w:p>
          <w:p w14:paraId="518B43CC" w14:textId="605EF872" w:rsidR="00082425" w:rsidRPr="00F92F26" w:rsidRDefault="00082425" w:rsidP="00082425">
            <w:pPr>
              <w:pStyle w:val="MeetingTitle"/>
              <w:tabs>
                <w:tab w:val="left" w:pos="269"/>
              </w:tabs>
              <w:spacing w:before="0"/>
              <w:rPr>
                <w:b w:val="0"/>
                <w:sz w:val="22"/>
                <w:szCs w:val="20"/>
              </w:rPr>
            </w:pPr>
          </w:p>
        </w:tc>
      </w:tr>
    </w:tbl>
    <w:p w14:paraId="2CDAB336" w14:textId="517065A0"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0"/>
        <w:gridCol w:w="7532"/>
      </w:tblGrid>
      <w:tr w:rsidR="005F31F1" w:rsidRPr="00B579FE" w14:paraId="1FB5D24E" w14:textId="77777777" w:rsidTr="00225E17">
        <w:trPr>
          <w:trHeight w:val="576"/>
          <w:tblHeader/>
        </w:trPr>
        <w:tc>
          <w:tcPr>
            <w:tcW w:w="3050" w:type="dxa"/>
          </w:tcPr>
          <w:p w14:paraId="51357C86" w14:textId="2F93E6B3" w:rsidR="005F31F1" w:rsidRPr="006475C8" w:rsidRDefault="00F44C25" w:rsidP="00F92F26">
            <w:pPr>
              <w:pStyle w:val="MeetingTitle"/>
              <w:spacing w:before="0"/>
              <w:ind w:left="101"/>
              <w:rPr>
                <w:sz w:val="20"/>
                <w:szCs w:val="20"/>
              </w:rPr>
            </w:pPr>
            <w:r w:rsidRPr="006475C8">
              <w:rPr>
                <w:sz w:val="20"/>
                <w:szCs w:val="20"/>
              </w:rPr>
              <w:lastRenderedPageBreak/>
              <w:t xml:space="preserve">Facilities Master Plan (FMP) </w:t>
            </w:r>
            <w:r w:rsidRPr="006475C8">
              <w:rPr>
                <w:b w:val="0"/>
                <w:i/>
                <w:sz w:val="20"/>
                <w:szCs w:val="20"/>
              </w:rPr>
              <w:t>Follow-up to July 7/22/19 Facilities Committee Meeting</w:t>
            </w:r>
          </w:p>
        </w:tc>
        <w:tc>
          <w:tcPr>
            <w:tcW w:w="7532" w:type="dxa"/>
          </w:tcPr>
          <w:p w14:paraId="1B253E55" w14:textId="77777777" w:rsidR="007C72B7" w:rsidRDefault="00F44C25" w:rsidP="006C06B0">
            <w:pPr>
              <w:pStyle w:val="MeetingTitle"/>
              <w:spacing w:before="0"/>
              <w:rPr>
                <w:b w:val="0"/>
                <w:sz w:val="20"/>
                <w:szCs w:val="20"/>
              </w:rPr>
            </w:pPr>
            <w:r>
              <w:rPr>
                <w:b w:val="0"/>
                <w:sz w:val="20"/>
                <w:szCs w:val="20"/>
              </w:rPr>
              <w:t xml:space="preserve">It was explained that representatives </w:t>
            </w:r>
            <w:r w:rsidR="007C72B7">
              <w:rPr>
                <w:b w:val="0"/>
                <w:sz w:val="20"/>
                <w:szCs w:val="20"/>
              </w:rPr>
              <w:t xml:space="preserve">of this Committee </w:t>
            </w:r>
            <w:r>
              <w:rPr>
                <w:b w:val="0"/>
                <w:sz w:val="20"/>
                <w:szCs w:val="20"/>
              </w:rPr>
              <w:t xml:space="preserve">will provide the draft FMP to their </w:t>
            </w:r>
            <w:r w:rsidR="007C72B7">
              <w:rPr>
                <w:b w:val="0"/>
                <w:sz w:val="20"/>
                <w:szCs w:val="20"/>
              </w:rPr>
              <w:t xml:space="preserve">constituent </w:t>
            </w:r>
            <w:r>
              <w:rPr>
                <w:b w:val="0"/>
                <w:sz w:val="20"/>
                <w:szCs w:val="20"/>
              </w:rPr>
              <w:t>groups for review, feedback, and prioritization</w:t>
            </w:r>
            <w:r w:rsidR="007C72B7">
              <w:rPr>
                <w:b w:val="0"/>
                <w:sz w:val="20"/>
                <w:szCs w:val="20"/>
              </w:rPr>
              <w:t xml:space="preserve">.  </w:t>
            </w:r>
          </w:p>
          <w:p w14:paraId="608CF525" w14:textId="77777777" w:rsidR="007C72B7" w:rsidRDefault="007C72B7" w:rsidP="006C06B0">
            <w:pPr>
              <w:pStyle w:val="MeetingTitle"/>
              <w:spacing w:before="0"/>
              <w:rPr>
                <w:b w:val="0"/>
                <w:sz w:val="20"/>
                <w:szCs w:val="20"/>
              </w:rPr>
            </w:pPr>
          </w:p>
          <w:p w14:paraId="713B2566" w14:textId="7ED50C4E" w:rsidR="005F31F1" w:rsidRDefault="007C72B7" w:rsidP="006C06B0">
            <w:pPr>
              <w:pStyle w:val="MeetingTitle"/>
              <w:spacing w:before="0"/>
              <w:rPr>
                <w:b w:val="0"/>
                <w:sz w:val="20"/>
                <w:szCs w:val="20"/>
              </w:rPr>
            </w:pPr>
            <w:r>
              <w:rPr>
                <w:b w:val="0"/>
                <w:sz w:val="20"/>
                <w:szCs w:val="20"/>
              </w:rPr>
              <w:t>R</w:t>
            </w:r>
            <w:r w:rsidR="00F44C25">
              <w:rPr>
                <w:b w:val="0"/>
                <w:sz w:val="20"/>
                <w:szCs w:val="20"/>
              </w:rPr>
              <w:t>epresentatives will provide their prioritized lis</w:t>
            </w:r>
            <w:r w:rsidR="006C06B0">
              <w:rPr>
                <w:b w:val="0"/>
                <w:sz w:val="20"/>
                <w:szCs w:val="20"/>
              </w:rPr>
              <w:t>t to this Committee at the September and October, 2019 Facilities Committee meetings.  This Committee is ultimately responsible for prioritizing the FMP Projects List and providing t</w:t>
            </w:r>
            <w:r w:rsidR="00EB3F8B">
              <w:rPr>
                <w:b w:val="0"/>
                <w:sz w:val="20"/>
                <w:szCs w:val="20"/>
              </w:rPr>
              <w:t>hat list to the College Council</w:t>
            </w:r>
            <w:r w:rsidR="006C06B0">
              <w:rPr>
                <w:b w:val="0"/>
                <w:sz w:val="20"/>
                <w:szCs w:val="20"/>
              </w:rPr>
              <w:t>.</w:t>
            </w:r>
          </w:p>
          <w:p w14:paraId="04E282CD" w14:textId="77777777" w:rsidR="006C06B0" w:rsidRDefault="006C06B0" w:rsidP="006C06B0">
            <w:pPr>
              <w:pStyle w:val="MeetingTitle"/>
              <w:spacing w:before="0"/>
              <w:rPr>
                <w:b w:val="0"/>
                <w:sz w:val="20"/>
                <w:szCs w:val="20"/>
              </w:rPr>
            </w:pPr>
          </w:p>
          <w:p w14:paraId="7645B1DB" w14:textId="16C0933B" w:rsidR="006C06B0" w:rsidRDefault="006C06B0" w:rsidP="006C06B0">
            <w:pPr>
              <w:pStyle w:val="MeetingTitle"/>
              <w:spacing w:before="0"/>
              <w:rPr>
                <w:b w:val="0"/>
                <w:sz w:val="20"/>
                <w:szCs w:val="20"/>
              </w:rPr>
            </w:pPr>
            <w:r>
              <w:rPr>
                <w:b w:val="0"/>
                <w:sz w:val="20"/>
                <w:szCs w:val="20"/>
              </w:rPr>
              <w:t xml:space="preserve">Ruthrauff provided two handouts, </w:t>
            </w:r>
            <w:r w:rsidRPr="006C06B0">
              <w:rPr>
                <w:b w:val="0"/>
                <w:i/>
                <w:sz w:val="20"/>
                <w:szCs w:val="20"/>
              </w:rPr>
              <w:t>Summary of Unfunded Projects, Grossmont College Project list</w:t>
            </w:r>
            <w:r>
              <w:rPr>
                <w:b w:val="0"/>
                <w:sz w:val="20"/>
                <w:szCs w:val="20"/>
              </w:rPr>
              <w:t xml:space="preserve">, and a </w:t>
            </w:r>
            <w:r w:rsidRPr="006C06B0">
              <w:rPr>
                <w:b w:val="0"/>
                <w:i/>
                <w:sz w:val="20"/>
                <w:szCs w:val="20"/>
              </w:rPr>
              <w:t>FMP</w:t>
            </w:r>
            <w:r w:rsidR="00AB3070">
              <w:rPr>
                <w:b w:val="0"/>
                <w:i/>
                <w:sz w:val="20"/>
                <w:szCs w:val="20"/>
              </w:rPr>
              <w:t xml:space="preserve"> Color </w:t>
            </w:r>
            <w:r w:rsidRPr="006C06B0">
              <w:rPr>
                <w:b w:val="0"/>
                <w:i/>
                <w:sz w:val="20"/>
                <w:szCs w:val="20"/>
              </w:rPr>
              <w:t>Map</w:t>
            </w:r>
            <w:r>
              <w:rPr>
                <w:b w:val="0"/>
                <w:sz w:val="20"/>
                <w:szCs w:val="20"/>
              </w:rPr>
              <w:t xml:space="preserve">.  </w:t>
            </w:r>
          </w:p>
          <w:p w14:paraId="5FEE96FE" w14:textId="77777777" w:rsidR="006C06B0" w:rsidRDefault="006C06B0" w:rsidP="006C06B0">
            <w:pPr>
              <w:pStyle w:val="MeetingTitle"/>
              <w:spacing w:before="0"/>
              <w:rPr>
                <w:b w:val="0"/>
                <w:sz w:val="20"/>
                <w:szCs w:val="20"/>
              </w:rPr>
            </w:pPr>
          </w:p>
          <w:p w14:paraId="5F237EAB" w14:textId="7722ED4F" w:rsidR="006C06B0" w:rsidRDefault="006C06B0" w:rsidP="006C06B0">
            <w:pPr>
              <w:pStyle w:val="MeetingTitle"/>
              <w:spacing w:before="0"/>
              <w:rPr>
                <w:b w:val="0"/>
                <w:sz w:val="20"/>
                <w:szCs w:val="20"/>
              </w:rPr>
            </w:pPr>
            <w:r>
              <w:rPr>
                <w:b w:val="0"/>
                <w:sz w:val="20"/>
                <w:szCs w:val="20"/>
              </w:rPr>
              <w:t>As shared at the July 22, Facilities Committ</w:t>
            </w:r>
            <w:r w:rsidR="00AB3070">
              <w:rPr>
                <w:b w:val="0"/>
                <w:sz w:val="20"/>
                <w:szCs w:val="20"/>
              </w:rPr>
              <w:t>ee Meeting, the</w:t>
            </w:r>
            <w:r w:rsidR="007C72B7">
              <w:rPr>
                <w:b w:val="0"/>
                <w:sz w:val="20"/>
                <w:szCs w:val="20"/>
              </w:rPr>
              <w:t xml:space="preserve"> FMP Color Map</w:t>
            </w:r>
            <w:r w:rsidR="00AB3070">
              <w:rPr>
                <w:b w:val="0"/>
                <w:sz w:val="20"/>
                <w:szCs w:val="20"/>
              </w:rPr>
              <w:t xml:space="preserve"> </w:t>
            </w:r>
            <w:proofErr w:type="spellStart"/>
            <w:r w:rsidR="00AB3070">
              <w:rPr>
                <w:b w:val="0"/>
                <w:sz w:val="20"/>
                <w:szCs w:val="20"/>
              </w:rPr>
              <w:t>map</w:t>
            </w:r>
            <w:proofErr w:type="spellEnd"/>
            <w:r w:rsidR="00AB3070">
              <w:rPr>
                <w:b w:val="0"/>
                <w:sz w:val="20"/>
                <w:szCs w:val="20"/>
              </w:rPr>
              <w:t xml:space="preserve"> identifies projects via color</w:t>
            </w:r>
            <w:r w:rsidR="00EB3F8B">
              <w:rPr>
                <w:b w:val="0"/>
                <w:sz w:val="20"/>
                <w:szCs w:val="20"/>
              </w:rPr>
              <w:t>-coded</w:t>
            </w:r>
            <w:r w:rsidR="00AB3070">
              <w:rPr>
                <w:b w:val="0"/>
                <w:sz w:val="20"/>
                <w:szCs w:val="20"/>
              </w:rPr>
              <w:t xml:space="preserve"> as follows:</w:t>
            </w:r>
          </w:p>
          <w:p w14:paraId="19C6FE39" w14:textId="77777777" w:rsidR="00AB3070" w:rsidRDefault="00AB3070" w:rsidP="006C06B0">
            <w:pPr>
              <w:pStyle w:val="MeetingTitle"/>
              <w:spacing w:before="0"/>
              <w:rPr>
                <w:b w:val="0"/>
                <w:sz w:val="20"/>
                <w:szCs w:val="20"/>
              </w:rPr>
            </w:pPr>
          </w:p>
          <w:p w14:paraId="25452589" w14:textId="77777777" w:rsidR="00AB3070" w:rsidRDefault="00AB3070" w:rsidP="00AB3070">
            <w:pPr>
              <w:pStyle w:val="MeetingTitle"/>
              <w:numPr>
                <w:ilvl w:val="0"/>
                <w:numId w:val="19"/>
              </w:numPr>
              <w:spacing w:before="0"/>
              <w:rPr>
                <w:b w:val="0"/>
                <w:sz w:val="20"/>
                <w:szCs w:val="20"/>
              </w:rPr>
            </w:pPr>
            <w:r>
              <w:rPr>
                <w:b w:val="0"/>
                <w:sz w:val="20"/>
                <w:szCs w:val="20"/>
              </w:rPr>
              <w:t>Existing Projects -  identified in Dark Blue</w:t>
            </w:r>
          </w:p>
          <w:p w14:paraId="68BDCA24" w14:textId="77777777" w:rsidR="00AB3070" w:rsidRDefault="00AB3070" w:rsidP="00AB3070">
            <w:pPr>
              <w:pStyle w:val="MeetingTitle"/>
              <w:numPr>
                <w:ilvl w:val="0"/>
                <w:numId w:val="19"/>
              </w:numPr>
              <w:spacing w:before="0"/>
              <w:rPr>
                <w:b w:val="0"/>
                <w:sz w:val="20"/>
                <w:szCs w:val="20"/>
              </w:rPr>
            </w:pPr>
            <w:r>
              <w:rPr>
                <w:b w:val="0"/>
                <w:sz w:val="20"/>
                <w:szCs w:val="20"/>
              </w:rPr>
              <w:t>In Design/Construction -  identified in Orange</w:t>
            </w:r>
          </w:p>
          <w:p w14:paraId="5400AAF5" w14:textId="77777777" w:rsidR="00AB3070" w:rsidRDefault="00AB3070" w:rsidP="00AB3070">
            <w:pPr>
              <w:pStyle w:val="MeetingTitle"/>
              <w:numPr>
                <w:ilvl w:val="0"/>
                <w:numId w:val="19"/>
              </w:numPr>
              <w:spacing w:before="0"/>
              <w:rPr>
                <w:b w:val="0"/>
                <w:sz w:val="20"/>
                <w:szCs w:val="20"/>
              </w:rPr>
            </w:pPr>
            <w:r>
              <w:rPr>
                <w:b w:val="0"/>
                <w:sz w:val="20"/>
                <w:szCs w:val="20"/>
              </w:rPr>
              <w:t>New Facilities  - identified in Royal Blue</w:t>
            </w:r>
          </w:p>
          <w:p w14:paraId="38AB57B7" w14:textId="77777777" w:rsidR="00AB3070" w:rsidRDefault="00AB3070" w:rsidP="00AB3070">
            <w:pPr>
              <w:pStyle w:val="MeetingTitle"/>
              <w:numPr>
                <w:ilvl w:val="0"/>
                <w:numId w:val="19"/>
              </w:numPr>
              <w:spacing w:before="0"/>
              <w:rPr>
                <w:b w:val="0"/>
                <w:sz w:val="20"/>
                <w:szCs w:val="20"/>
              </w:rPr>
            </w:pPr>
            <w:r>
              <w:rPr>
                <w:b w:val="0"/>
                <w:sz w:val="20"/>
                <w:szCs w:val="20"/>
              </w:rPr>
              <w:t>Swing Space/Temporary -  identified in Yellow</w:t>
            </w:r>
          </w:p>
          <w:p w14:paraId="226C2D30" w14:textId="77777777" w:rsidR="00AB3070" w:rsidRDefault="00AB3070" w:rsidP="00AB3070">
            <w:pPr>
              <w:pStyle w:val="MeetingTitle"/>
              <w:spacing w:before="0"/>
              <w:rPr>
                <w:b w:val="0"/>
                <w:sz w:val="20"/>
                <w:szCs w:val="20"/>
              </w:rPr>
            </w:pPr>
          </w:p>
          <w:p w14:paraId="32AAC133" w14:textId="472ADC03" w:rsidR="00AB3070" w:rsidRDefault="00AB3070" w:rsidP="00AB3070">
            <w:pPr>
              <w:pStyle w:val="MeetingTitle"/>
              <w:spacing w:before="0"/>
              <w:rPr>
                <w:b w:val="0"/>
                <w:sz w:val="20"/>
                <w:szCs w:val="20"/>
              </w:rPr>
            </w:pPr>
            <w:r>
              <w:rPr>
                <w:b w:val="0"/>
                <w:sz w:val="20"/>
                <w:szCs w:val="20"/>
              </w:rPr>
              <w:t xml:space="preserve">It was noted that the “yellow” identifiers will be removed </w:t>
            </w:r>
            <w:r w:rsidR="007C72B7">
              <w:rPr>
                <w:b w:val="0"/>
                <w:sz w:val="20"/>
                <w:szCs w:val="20"/>
              </w:rPr>
              <w:t xml:space="preserve">from the actual long range plan as these are temporary spaces. </w:t>
            </w:r>
          </w:p>
          <w:p w14:paraId="54C66BB3" w14:textId="77777777" w:rsidR="00AB3070" w:rsidRDefault="00AB3070" w:rsidP="00AB3070">
            <w:pPr>
              <w:pStyle w:val="MeetingTitle"/>
              <w:spacing w:before="0"/>
              <w:rPr>
                <w:b w:val="0"/>
                <w:sz w:val="20"/>
                <w:szCs w:val="20"/>
              </w:rPr>
            </w:pPr>
          </w:p>
          <w:p w14:paraId="3C78A5E0" w14:textId="714EBD04" w:rsidR="00AB3070" w:rsidRDefault="00AB3070" w:rsidP="00AB3070">
            <w:pPr>
              <w:pStyle w:val="MeetingTitle"/>
              <w:spacing w:before="0"/>
              <w:rPr>
                <w:b w:val="0"/>
                <w:sz w:val="20"/>
                <w:szCs w:val="20"/>
              </w:rPr>
            </w:pPr>
            <w:r>
              <w:rPr>
                <w:b w:val="0"/>
                <w:sz w:val="20"/>
                <w:szCs w:val="20"/>
              </w:rPr>
              <w:t xml:space="preserve">Further it was noted that a couple of projects, Building 51 through 55 have already been submitted to the State for a 50% </w:t>
            </w:r>
            <w:r w:rsidR="00EB3F8B">
              <w:rPr>
                <w:b w:val="0"/>
                <w:sz w:val="20"/>
                <w:szCs w:val="20"/>
              </w:rPr>
              <w:t>funding match.  The S</w:t>
            </w:r>
            <w:r>
              <w:rPr>
                <w:b w:val="0"/>
                <w:sz w:val="20"/>
                <w:szCs w:val="20"/>
              </w:rPr>
              <w:t xml:space="preserve">tate determines </w:t>
            </w:r>
            <w:r w:rsidR="007C72B7">
              <w:rPr>
                <w:b w:val="0"/>
                <w:sz w:val="20"/>
                <w:szCs w:val="20"/>
              </w:rPr>
              <w:t xml:space="preserve">project </w:t>
            </w:r>
            <w:r>
              <w:rPr>
                <w:b w:val="0"/>
                <w:sz w:val="20"/>
                <w:szCs w:val="20"/>
              </w:rPr>
              <w:t>priorit</w:t>
            </w:r>
            <w:r w:rsidR="007C72B7">
              <w:rPr>
                <w:b w:val="0"/>
                <w:sz w:val="20"/>
                <w:szCs w:val="20"/>
              </w:rPr>
              <w:t>ies</w:t>
            </w:r>
            <w:r>
              <w:rPr>
                <w:b w:val="0"/>
                <w:sz w:val="20"/>
                <w:szCs w:val="20"/>
              </w:rPr>
              <w:t xml:space="preserve"> on the basis of student need and program growth</w:t>
            </w:r>
            <w:r w:rsidR="00EB3F8B">
              <w:rPr>
                <w:b w:val="0"/>
                <w:sz w:val="20"/>
                <w:szCs w:val="20"/>
              </w:rPr>
              <w:t>, among other criteria</w:t>
            </w:r>
            <w:r>
              <w:rPr>
                <w:b w:val="0"/>
                <w:sz w:val="20"/>
                <w:szCs w:val="20"/>
              </w:rPr>
              <w:t xml:space="preserve">.  Further, every year projects are submitted to the State Chancellor’s Office for </w:t>
            </w:r>
            <w:r w:rsidR="00EB3F8B">
              <w:rPr>
                <w:b w:val="0"/>
                <w:sz w:val="20"/>
                <w:szCs w:val="20"/>
              </w:rPr>
              <w:t xml:space="preserve">funding </w:t>
            </w:r>
            <w:r>
              <w:rPr>
                <w:b w:val="0"/>
                <w:sz w:val="20"/>
                <w:szCs w:val="20"/>
              </w:rPr>
              <w:t>consideration, however this is a lengthy process and can sometimes take years.  This benefits the College as we have</w:t>
            </w:r>
            <w:r w:rsidR="007C72B7">
              <w:rPr>
                <w:b w:val="0"/>
                <w:sz w:val="20"/>
                <w:szCs w:val="20"/>
              </w:rPr>
              <w:t xml:space="preserve"> on-going</w:t>
            </w:r>
            <w:r>
              <w:rPr>
                <w:b w:val="0"/>
                <w:sz w:val="20"/>
                <w:szCs w:val="20"/>
              </w:rPr>
              <w:t xml:space="preserve"> projects currentl</w:t>
            </w:r>
            <w:r w:rsidR="00EB3F8B">
              <w:rPr>
                <w:b w:val="0"/>
                <w:sz w:val="20"/>
                <w:szCs w:val="20"/>
              </w:rPr>
              <w:t xml:space="preserve">y </w:t>
            </w:r>
            <w:r w:rsidR="006475C8">
              <w:rPr>
                <w:b w:val="0"/>
                <w:sz w:val="20"/>
                <w:szCs w:val="20"/>
              </w:rPr>
              <w:t xml:space="preserve">that </w:t>
            </w:r>
            <w:r w:rsidR="00EB3F8B">
              <w:rPr>
                <w:b w:val="0"/>
                <w:sz w:val="20"/>
                <w:szCs w:val="20"/>
              </w:rPr>
              <w:t>will take years to complete</w:t>
            </w:r>
            <w:r>
              <w:rPr>
                <w:b w:val="0"/>
                <w:sz w:val="20"/>
                <w:szCs w:val="20"/>
              </w:rPr>
              <w:t xml:space="preserve">.  </w:t>
            </w:r>
          </w:p>
          <w:p w14:paraId="12E58F4C" w14:textId="77777777" w:rsidR="00DF53FA" w:rsidRDefault="00DF53FA" w:rsidP="00AB3070">
            <w:pPr>
              <w:pStyle w:val="MeetingTitle"/>
              <w:spacing w:before="0"/>
              <w:rPr>
                <w:b w:val="0"/>
                <w:sz w:val="20"/>
                <w:szCs w:val="20"/>
              </w:rPr>
            </w:pPr>
          </w:p>
          <w:p w14:paraId="553FB74B" w14:textId="6E61B1D3" w:rsidR="00DD20F1" w:rsidRDefault="00DF53FA" w:rsidP="00DD20F1">
            <w:pPr>
              <w:pStyle w:val="MeetingTitle"/>
              <w:spacing w:before="0"/>
              <w:rPr>
                <w:b w:val="0"/>
                <w:sz w:val="20"/>
                <w:szCs w:val="20"/>
              </w:rPr>
            </w:pPr>
            <w:r>
              <w:rPr>
                <w:b w:val="0"/>
                <w:sz w:val="20"/>
                <w:szCs w:val="20"/>
              </w:rPr>
              <w:t>As a note, President Abu-</w:t>
            </w:r>
            <w:proofErr w:type="spellStart"/>
            <w:r>
              <w:rPr>
                <w:b w:val="0"/>
                <w:sz w:val="20"/>
                <w:szCs w:val="20"/>
              </w:rPr>
              <w:t>Ghazaleh’s</w:t>
            </w:r>
            <w:proofErr w:type="spellEnd"/>
            <w:r>
              <w:rPr>
                <w:b w:val="0"/>
                <w:sz w:val="20"/>
                <w:szCs w:val="20"/>
              </w:rPr>
              <w:t xml:space="preserve"> is requesting that with each new project it</w:t>
            </w:r>
            <w:r w:rsidR="006475C8">
              <w:rPr>
                <w:b w:val="0"/>
                <w:sz w:val="20"/>
                <w:szCs w:val="20"/>
              </w:rPr>
              <w:t xml:space="preserve"> is to</w:t>
            </w:r>
            <w:r>
              <w:rPr>
                <w:b w:val="0"/>
                <w:sz w:val="20"/>
                <w:szCs w:val="20"/>
              </w:rPr>
              <w:t xml:space="preserve"> include areas</w:t>
            </w:r>
            <w:r w:rsidR="00DD20F1">
              <w:rPr>
                <w:b w:val="0"/>
                <w:sz w:val="20"/>
                <w:szCs w:val="20"/>
              </w:rPr>
              <w:t xml:space="preserve"> for student engagement </w:t>
            </w:r>
            <w:r w:rsidR="006475C8">
              <w:rPr>
                <w:b w:val="0"/>
                <w:sz w:val="20"/>
                <w:szCs w:val="20"/>
              </w:rPr>
              <w:t xml:space="preserve">promoting a </w:t>
            </w:r>
            <w:r w:rsidR="00DD20F1">
              <w:rPr>
                <w:b w:val="0"/>
                <w:sz w:val="20"/>
                <w:szCs w:val="20"/>
              </w:rPr>
              <w:t xml:space="preserve">welcoming campus experience.  </w:t>
            </w:r>
          </w:p>
          <w:p w14:paraId="0867ABB7" w14:textId="77777777" w:rsidR="00DD20F1" w:rsidRDefault="00DD20F1" w:rsidP="00DD20F1">
            <w:pPr>
              <w:pStyle w:val="MeetingTitle"/>
              <w:spacing w:before="0"/>
              <w:rPr>
                <w:b w:val="0"/>
                <w:sz w:val="20"/>
                <w:szCs w:val="20"/>
              </w:rPr>
            </w:pPr>
          </w:p>
          <w:p w14:paraId="2F59854D" w14:textId="7F3CA981" w:rsidR="00DF53FA" w:rsidRDefault="00DF53FA" w:rsidP="00AB3070">
            <w:pPr>
              <w:pStyle w:val="MeetingTitle"/>
              <w:spacing w:before="0"/>
              <w:rPr>
                <w:b w:val="0"/>
                <w:sz w:val="20"/>
                <w:szCs w:val="20"/>
              </w:rPr>
            </w:pPr>
          </w:p>
          <w:p w14:paraId="04DD4CFC" w14:textId="2F19AAEB" w:rsidR="00AB3070" w:rsidRDefault="00AB3070" w:rsidP="00AB3070">
            <w:pPr>
              <w:pStyle w:val="MeetingTitle"/>
              <w:spacing w:before="0"/>
              <w:rPr>
                <w:b w:val="0"/>
                <w:sz w:val="20"/>
                <w:szCs w:val="20"/>
              </w:rPr>
            </w:pPr>
            <w:r>
              <w:rPr>
                <w:b w:val="0"/>
                <w:sz w:val="20"/>
                <w:szCs w:val="20"/>
              </w:rPr>
              <w:br/>
            </w:r>
          </w:p>
          <w:p w14:paraId="0810EF81" w14:textId="77777777" w:rsidR="00AB3070" w:rsidRDefault="00AB3070" w:rsidP="00AB3070">
            <w:pPr>
              <w:pStyle w:val="MeetingTitle"/>
              <w:spacing w:before="0"/>
              <w:rPr>
                <w:b w:val="0"/>
                <w:sz w:val="20"/>
                <w:szCs w:val="20"/>
              </w:rPr>
            </w:pPr>
          </w:p>
          <w:p w14:paraId="0CC0E768" w14:textId="77777777" w:rsidR="00AB3070" w:rsidRDefault="00AB3070" w:rsidP="00AB3070">
            <w:pPr>
              <w:pStyle w:val="MeetingTitle"/>
              <w:spacing w:before="0"/>
              <w:rPr>
                <w:b w:val="0"/>
                <w:sz w:val="20"/>
                <w:szCs w:val="20"/>
              </w:rPr>
            </w:pPr>
          </w:p>
          <w:p w14:paraId="2B0E4F26" w14:textId="5B1E8246" w:rsidR="00AB3070" w:rsidRDefault="00AB3070" w:rsidP="00AB3070">
            <w:pPr>
              <w:pStyle w:val="MeetingTitle"/>
              <w:spacing w:before="0"/>
              <w:rPr>
                <w:b w:val="0"/>
                <w:sz w:val="20"/>
                <w:szCs w:val="20"/>
              </w:rPr>
            </w:pPr>
            <w:r>
              <w:rPr>
                <w:b w:val="0"/>
                <w:sz w:val="20"/>
                <w:szCs w:val="20"/>
              </w:rPr>
              <w:t xml:space="preserve">  </w:t>
            </w:r>
          </w:p>
          <w:p w14:paraId="0BF70CE1" w14:textId="725C534D" w:rsidR="006C06B0" w:rsidRDefault="006C06B0" w:rsidP="00AB3070">
            <w:pPr>
              <w:pStyle w:val="MeetingTitle"/>
              <w:spacing w:before="0"/>
              <w:rPr>
                <w:b w:val="0"/>
                <w:sz w:val="20"/>
                <w:szCs w:val="20"/>
              </w:rPr>
            </w:pPr>
          </w:p>
        </w:tc>
      </w:tr>
      <w:tr w:rsidR="005F31F1" w:rsidRPr="00B579FE" w14:paraId="29CBEBE1" w14:textId="77777777" w:rsidTr="00225E17">
        <w:trPr>
          <w:trHeight w:val="576"/>
          <w:tblHeader/>
        </w:trPr>
        <w:tc>
          <w:tcPr>
            <w:tcW w:w="3050" w:type="dxa"/>
          </w:tcPr>
          <w:p w14:paraId="1AFAE1D7" w14:textId="77777777" w:rsidR="00F6176B" w:rsidRDefault="00F6176B" w:rsidP="00F6176B">
            <w:pPr>
              <w:pStyle w:val="MeetingTitle"/>
              <w:spacing w:before="0"/>
              <w:rPr>
                <w:b w:val="0"/>
                <w:sz w:val="20"/>
                <w:szCs w:val="20"/>
              </w:rPr>
            </w:pPr>
          </w:p>
          <w:p w14:paraId="2F7B618C" w14:textId="77777777" w:rsidR="006475C8" w:rsidRDefault="006475C8" w:rsidP="006475C8">
            <w:pPr>
              <w:pStyle w:val="MeetingTitle"/>
              <w:spacing w:before="0"/>
              <w:rPr>
                <w:sz w:val="20"/>
                <w:szCs w:val="20"/>
              </w:rPr>
            </w:pPr>
            <w:r>
              <w:rPr>
                <w:sz w:val="20"/>
                <w:szCs w:val="20"/>
              </w:rPr>
              <w:t>Projects:</w:t>
            </w:r>
          </w:p>
          <w:p w14:paraId="25B6AB35" w14:textId="77777777" w:rsidR="00F6176B" w:rsidRDefault="00F6176B" w:rsidP="00F6176B">
            <w:pPr>
              <w:pStyle w:val="MeetingTitle"/>
              <w:spacing w:before="0"/>
              <w:rPr>
                <w:b w:val="0"/>
                <w:sz w:val="20"/>
                <w:szCs w:val="20"/>
              </w:rPr>
            </w:pPr>
          </w:p>
          <w:p w14:paraId="20B7F118" w14:textId="02138CE1" w:rsidR="005F31F1" w:rsidRDefault="005F31F1" w:rsidP="006C06B0">
            <w:pPr>
              <w:pStyle w:val="MeetingTitle"/>
              <w:spacing w:before="0"/>
              <w:rPr>
                <w:b w:val="0"/>
                <w:sz w:val="20"/>
                <w:szCs w:val="20"/>
              </w:rPr>
            </w:pPr>
          </w:p>
        </w:tc>
        <w:tc>
          <w:tcPr>
            <w:tcW w:w="7532" w:type="dxa"/>
          </w:tcPr>
          <w:p w14:paraId="684C7C81" w14:textId="77777777" w:rsidR="00AB3070" w:rsidRDefault="00AB3070" w:rsidP="00AB3070">
            <w:pPr>
              <w:pStyle w:val="MeetingTitle"/>
              <w:spacing w:before="0"/>
              <w:rPr>
                <w:b w:val="0"/>
                <w:sz w:val="20"/>
                <w:szCs w:val="20"/>
              </w:rPr>
            </w:pPr>
          </w:p>
          <w:p w14:paraId="59514A70" w14:textId="77777777" w:rsidR="00AB3070" w:rsidRDefault="00AB3070" w:rsidP="00AB3070">
            <w:pPr>
              <w:pStyle w:val="MeetingTitle"/>
              <w:spacing w:before="0"/>
              <w:rPr>
                <w:sz w:val="20"/>
                <w:szCs w:val="20"/>
                <w:u w:val="single"/>
              </w:rPr>
            </w:pPr>
            <w:r>
              <w:rPr>
                <w:sz w:val="20"/>
                <w:szCs w:val="20"/>
                <w:u w:val="single"/>
              </w:rPr>
              <w:t>Instruction and Career Preparation Complex:</w:t>
            </w:r>
          </w:p>
          <w:p w14:paraId="4C37E86B" w14:textId="77777777" w:rsidR="00BB0C24" w:rsidRDefault="00BB0C24" w:rsidP="00F102FE">
            <w:pPr>
              <w:pStyle w:val="MeetingTitle"/>
              <w:spacing w:before="0"/>
              <w:rPr>
                <w:b w:val="0"/>
                <w:sz w:val="20"/>
                <w:szCs w:val="20"/>
              </w:rPr>
            </w:pPr>
            <w:r>
              <w:rPr>
                <w:b w:val="0"/>
                <w:sz w:val="20"/>
                <w:szCs w:val="20"/>
              </w:rPr>
              <w:t>The 500 complex:</w:t>
            </w:r>
          </w:p>
          <w:p w14:paraId="74709903" w14:textId="77777777" w:rsidR="00BB0C24" w:rsidRDefault="00BB0C24" w:rsidP="00F102FE">
            <w:pPr>
              <w:pStyle w:val="MeetingTitle"/>
              <w:spacing w:before="0"/>
              <w:rPr>
                <w:b w:val="0"/>
                <w:sz w:val="20"/>
                <w:szCs w:val="20"/>
              </w:rPr>
            </w:pPr>
          </w:p>
          <w:p w14:paraId="434E4723" w14:textId="6264A5C3" w:rsidR="00F6176B" w:rsidRDefault="00F6176B" w:rsidP="00F102FE">
            <w:pPr>
              <w:pStyle w:val="MeetingTitle"/>
              <w:spacing w:before="0"/>
              <w:rPr>
                <w:b w:val="0"/>
                <w:sz w:val="20"/>
                <w:szCs w:val="20"/>
              </w:rPr>
            </w:pPr>
            <w:r>
              <w:rPr>
                <w:b w:val="0"/>
                <w:sz w:val="20"/>
                <w:szCs w:val="20"/>
              </w:rPr>
              <w:t xml:space="preserve">Build/repair Instruction and Career Training </w:t>
            </w:r>
            <w:proofErr w:type="spellStart"/>
            <w:r>
              <w:rPr>
                <w:b w:val="0"/>
                <w:sz w:val="20"/>
                <w:szCs w:val="20"/>
              </w:rPr>
              <w:t>facilites</w:t>
            </w:r>
            <w:proofErr w:type="spellEnd"/>
          </w:p>
          <w:p w14:paraId="3B349CEC" w14:textId="77777777" w:rsidR="00F6176B" w:rsidRDefault="00BB0C24" w:rsidP="00BB0C24">
            <w:pPr>
              <w:pStyle w:val="MeetingTitle"/>
              <w:spacing w:before="0"/>
              <w:rPr>
                <w:b w:val="0"/>
                <w:sz w:val="20"/>
                <w:szCs w:val="20"/>
              </w:rPr>
            </w:pPr>
            <w:r>
              <w:rPr>
                <w:b w:val="0"/>
                <w:sz w:val="20"/>
                <w:szCs w:val="20"/>
              </w:rPr>
              <w:t xml:space="preserve">Demolish Buildings 52, 53 &amp; 54, including the 500 Sodexo Trailer.  Buildings 51 and 55 will be renovated.  Build new interdisciplinary building in place of Buildings 52 through 54.  A roof top event space, if possible, will be considered during the design phase of the new building.  </w:t>
            </w:r>
            <w:r w:rsidR="00F6176B">
              <w:rPr>
                <w:b w:val="0"/>
                <w:sz w:val="20"/>
                <w:szCs w:val="20"/>
              </w:rPr>
              <w:t xml:space="preserve">There was some discussion to move the Veterans Resource Center (VRC) to the new building, however the VRC is relocated to Building 36.  </w:t>
            </w:r>
          </w:p>
          <w:p w14:paraId="74083E37" w14:textId="77777777" w:rsidR="00F6176B" w:rsidRDefault="00F6176B" w:rsidP="00BB0C24">
            <w:pPr>
              <w:pStyle w:val="MeetingTitle"/>
              <w:spacing w:before="0"/>
              <w:rPr>
                <w:b w:val="0"/>
                <w:sz w:val="20"/>
                <w:szCs w:val="20"/>
              </w:rPr>
            </w:pPr>
          </w:p>
          <w:p w14:paraId="7B47A9E1" w14:textId="38E7AC8F" w:rsidR="00F6176B" w:rsidRDefault="00F6176B" w:rsidP="00BB0C24">
            <w:pPr>
              <w:pStyle w:val="MeetingTitle"/>
              <w:spacing w:before="0"/>
              <w:rPr>
                <w:b w:val="0"/>
                <w:sz w:val="20"/>
                <w:szCs w:val="20"/>
              </w:rPr>
            </w:pPr>
            <w:r>
              <w:rPr>
                <w:b w:val="0"/>
                <w:sz w:val="20"/>
                <w:szCs w:val="20"/>
              </w:rPr>
              <w:t>The New Building will possibly :</w:t>
            </w:r>
          </w:p>
          <w:p w14:paraId="6EE5BA0C" w14:textId="77777777" w:rsidR="00F6176B" w:rsidRDefault="00F6176B" w:rsidP="00BB0C24">
            <w:pPr>
              <w:pStyle w:val="MeetingTitle"/>
              <w:spacing w:before="0"/>
              <w:rPr>
                <w:b w:val="0"/>
                <w:sz w:val="20"/>
                <w:szCs w:val="20"/>
              </w:rPr>
            </w:pPr>
          </w:p>
          <w:p w14:paraId="359B35C4" w14:textId="77777777" w:rsidR="00F6176B" w:rsidRDefault="00F6176B" w:rsidP="00F6176B">
            <w:pPr>
              <w:pStyle w:val="MeetingTitle"/>
              <w:numPr>
                <w:ilvl w:val="0"/>
                <w:numId w:val="21"/>
              </w:numPr>
              <w:spacing w:before="0"/>
              <w:rPr>
                <w:b w:val="0"/>
                <w:sz w:val="20"/>
                <w:szCs w:val="20"/>
              </w:rPr>
            </w:pPr>
            <w:r>
              <w:rPr>
                <w:b w:val="0"/>
                <w:sz w:val="20"/>
                <w:szCs w:val="20"/>
              </w:rPr>
              <w:t>House the President’s Office personnel</w:t>
            </w:r>
          </w:p>
          <w:p w14:paraId="348CD5E4" w14:textId="77777777" w:rsidR="00F6176B" w:rsidRDefault="00F6176B" w:rsidP="00F6176B">
            <w:pPr>
              <w:pStyle w:val="MeetingTitle"/>
              <w:numPr>
                <w:ilvl w:val="0"/>
                <w:numId w:val="21"/>
              </w:numPr>
              <w:spacing w:before="0"/>
              <w:rPr>
                <w:b w:val="0"/>
                <w:sz w:val="20"/>
                <w:szCs w:val="20"/>
              </w:rPr>
            </w:pPr>
            <w:r>
              <w:rPr>
                <w:b w:val="0"/>
                <w:sz w:val="20"/>
                <w:szCs w:val="20"/>
              </w:rPr>
              <w:t>Classrooms</w:t>
            </w:r>
          </w:p>
          <w:p w14:paraId="347DCEF7" w14:textId="77777777" w:rsidR="00F6176B" w:rsidRDefault="00F6176B" w:rsidP="00F6176B">
            <w:pPr>
              <w:pStyle w:val="MeetingTitle"/>
              <w:numPr>
                <w:ilvl w:val="0"/>
                <w:numId w:val="21"/>
              </w:numPr>
              <w:spacing w:before="0"/>
              <w:rPr>
                <w:b w:val="0"/>
                <w:sz w:val="20"/>
                <w:szCs w:val="20"/>
              </w:rPr>
            </w:pPr>
            <w:r>
              <w:rPr>
                <w:b w:val="0"/>
                <w:sz w:val="20"/>
                <w:szCs w:val="20"/>
              </w:rPr>
              <w:t xml:space="preserve">Offices </w:t>
            </w:r>
          </w:p>
          <w:p w14:paraId="04A2DC20" w14:textId="535FA27E" w:rsidR="00BB0C24" w:rsidRPr="00F6176B" w:rsidRDefault="00F6176B" w:rsidP="00F6176B">
            <w:pPr>
              <w:pStyle w:val="MeetingTitle"/>
              <w:numPr>
                <w:ilvl w:val="0"/>
                <w:numId w:val="21"/>
              </w:numPr>
              <w:spacing w:before="0"/>
              <w:rPr>
                <w:b w:val="0"/>
                <w:sz w:val="20"/>
                <w:szCs w:val="20"/>
              </w:rPr>
            </w:pPr>
            <w:r>
              <w:rPr>
                <w:b w:val="0"/>
                <w:sz w:val="20"/>
                <w:szCs w:val="20"/>
              </w:rPr>
              <w:t>Lecture space</w:t>
            </w:r>
            <w:r w:rsidRPr="00F6176B">
              <w:rPr>
                <w:b w:val="0"/>
                <w:sz w:val="20"/>
                <w:szCs w:val="20"/>
              </w:rPr>
              <w:t xml:space="preserve"> </w:t>
            </w:r>
          </w:p>
          <w:p w14:paraId="0B369809" w14:textId="77777777" w:rsidR="00F6176B" w:rsidRDefault="00F6176B" w:rsidP="00BB0C24">
            <w:pPr>
              <w:pStyle w:val="MeetingTitle"/>
              <w:spacing w:before="0"/>
              <w:rPr>
                <w:b w:val="0"/>
                <w:sz w:val="20"/>
                <w:szCs w:val="20"/>
              </w:rPr>
            </w:pPr>
          </w:p>
          <w:p w14:paraId="59F4A4D3" w14:textId="2443CD75" w:rsidR="00F6176B" w:rsidRPr="00F6176B" w:rsidRDefault="00F6176B" w:rsidP="00F6176B">
            <w:pPr>
              <w:pStyle w:val="MeetingTitle"/>
              <w:spacing w:before="0"/>
              <w:rPr>
                <w:b w:val="0"/>
                <w:sz w:val="20"/>
                <w:szCs w:val="20"/>
              </w:rPr>
            </w:pPr>
            <w:r w:rsidRPr="00F6176B">
              <w:rPr>
                <w:sz w:val="20"/>
                <w:szCs w:val="20"/>
              </w:rPr>
              <w:t>Change</w:t>
            </w:r>
            <w:r w:rsidR="00EB3F8B">
              <w:rPr>
                <w:sz w:val="20"/>
                <w:szCs w:val="20"/>
              </w:rPr>
              <w:t>:</w:t>
            </w:r>
            <w:r>
              <w:rPr>
                <w:b w:val="0"/>
                <w:sz w:val="20"/>
                <w:szCs w:val="20"/>
              </w:rPr>
              <w:t xml:space="preserve"> </w:t>
            </w:r>
            <w:r w:rsidR="00EB3F8B">
              <w:rPr>
                <w:b w:val="0"/>
                <w:sz w:val="20"/>
                <w:szCs w:val="20"/>
              </w:rPr>
              <w:t xml:space="preserve"> </w:t>
            </w:r>
            <w:r>
              <w:rPr>
                <w:b w:val="0"/>
                <w:sz w:val="20"/>
                <w:szCs w:val="20"/>
              </w:rPr>
              <w:t>Remove “and expand the Veterans Support Center</w:t>
            </w:r>
            <w:r w:rsidR="00EB3F8B">
              <w:rPr>
                <w:b w:val="0"/>
                <w:sz w:val="20"/>
                <w:szCs w:val="20"/>
              </w:rPr>
              <w:t>”</w:t>
            </w:r>
            <w:r>
              <w:rPr>
                <w:b w:val="0"/>
                <w:sz w:val="20"/>
                <w:szCs w:val="20"/>
              </w:rPr>
              <w:t xml:space="preserve"> under </w:t>
            </w:r>
            <w:r w:rsidRPr="00F6176B">
              <w:rPr>
                <w:b w:val="0"/>
                <w:sz w:val="20"/>
                <w:szCs w:val="20"/>
              </w:rPr>
              <w:t xml:space="preserve">Instruction </w:t>
            </w:r>
            <w:r>
              <w:rPr>
                <w:b w:val="0"/>
                <w:sz w:val="20"/>
                <w:szCs w:val="20"/>
              </w:rPr>
              <w:t xml:space="preserve">and Career Preparation Complex, column 2, Description.  </w:t>
            </w:r>
          </w:p>
          <w:p w14:paraId="10EF6B9E" w14:textId="58DE598D" w:rsidR="00F6176B" w:rsidRDefault="00F6176B" w:rsidP="00BB0C24">
            <w:pPr>
              <w:pStyle w:val="MeetingTitle"/>
              <w:spacing w:before="0"/>
              <w:rPr>
                <w:b w:val="0"/>
                <w:sz w:val="20"/>
                <w:szCs w:val="20"/>
              </w:rPr>
            </w:pPr>
          </w:p>
          <w:p w14:paraId="16E9AE0B" w14:textId="5D69F6DA" w:rsidR="00F6176B" w:rsidRDefault="00F6176B" w:rsidP="00BB0C24">
            <w:pPr>
              <w:pStyle w:val="MeetingTitle"/>
              <w:spacing w:before="0"/>
              <w:rPr>
                <w:b w:val="0"/>
                <w:sz w:val="20"/>
                <w:szCs w:val="20"/>
              </w:rPr>
            </w:pPr>
            <w:r>
              <w:rPr>
                <w:b w:val="0"/>
                <w:sz w:val="20"/>
                <w:szCs w:val="20"/>
              </w:rPr>
              <w:t xml:space="preserve">The quad area will be enhanced as well to keep in line with each new area is designed to engage students.  </w:t>
            </w:r>
          </w:p>
          <w:p w14:paraId="452FE6EE" w14:textId="77777777" w:rsidR="00F6176B" w:rsidRDefault="00F6176B" w:rsidP="00BB0C24">
            <w:pPr>
              <w:pStyle w:val="MeetingTitle"/>
              <w:spacing w:before="0"/>
              <w:rPr>
                <w:b w:val="0"/>
                <w:sz w:val="20"/>
                <w:szCs w:val="20"/>
              </w:rPr>
            </w:pPr>
          </w:p>
          <w:p w14:paraId="59BB1B37" w14:textId="75DB8C4E" w:rsidR="00F6176B" w:rsidRDefault="00F6176B" w:rsidP="00BB0C24">
            <w:pPr>
              <w:pStyle w:val="MeetingTitle"/>
              <w:spacing w:before="0"/>
              <w:rPr>
                <w:b w:val="0"/>
                <w:sz w:val="20"/>
                <w:szCs w:val="20"/>
              </w:rPr>
            </w:pPr>
            <w:r>
              <w:rPr>
                <w:b w:val="0"/>
                <w:sz w:val="20"/>
                <w:szCs w:val="20"/>
              </w:rPr>
              <w:t xml:space="preserve">The Modular Buildings behind the 500s will be removed and residents relocated.  </w:t>
            </w:r>
          </w:p>
          <w:p w14:paraId="4760E428" w14:textId="77777777" w:rsidR="00AB3070" w:rsidRDefault="00AB3070" w:rsidP="00F102FE">
            <w:pPr>
              <w:pStyle w:val="MeetingTitle"/>
              <w:spacing w:before="0"/>
              <w:rPr>
                <w:b w:val="0"/>
                <w:sz w:val="20"/>
                <w:szCs w:val="20"/>
              </w:rPr>
            </w:pPr>
          </w:p>
          <w:p w14:paraId="4E5FF2DC" w14:textId="77777777" w:rsidR="007F122A" w:rsidRDefault="007F122A" w:rsidP="005F31F1">
            <w:pPr>
              <w:pStyle w:val="MeetingTitle"/>
              <w:spacing w:before="0"/>
              <w:rPr>
                <w:b w:val="0"/>
                <w:sz w:val="20"/>
                <w:szCs w:val="20"/>
              </w:rPr>
            </w:pPr>
          </w:p>
          <w:p w14:paraId="44C18D81" w14:textId="77777777" w:rsidR="00F6176B" w:rsidRDefault="00F6176B" w:rsidP="00F6176B">
            <w:pPr>
              <w:pStyle w:val="MeetingTitle"/>
              <w:spacing w:before="0"/>
              <w:rPr>
                <w:b w:val="0"/>
                <w:sz w:val="20"/>
                <w:szCs w:val="20"/>
                <w:u w:val="single"/>
              </w:rPr>
            </w:pPr>
            <w:r>
              <w:rPr>
                <w:sz w:val="20"/>
                <w:szCs w:val="20"/>
                <w:u w:val="single"/>
              </w:rPr>
              <w:t>Child Development Center (CDC):</w:t>
            </w:r>
            <w:r>
              <w:rPr>
                <w:b w:val="0"/>
                <w:sz w:val="20"/>
                <w:szCs w:val="20"/>
                <w:u w:val="single"/>
              </w:rPr>
              <w:t xml:space="preserve"> </w:t>
            </w:r>
          </w:p>
          <w:p w14:paraId="505E60F5" w14:textId="77777777" w:rsidR="00F6176B" w:rsidRDefault="00F6176B" w:rsidP="00F6176B">
            <w:pPr>
              <w:pStyle w:val="MeetingTitle"/>
              <w:spacing w:before="0"/>
              <w:rPr>
                <w:b w:val="0"/>
                <w:sz w:val="20"/>
                <w:szCs w:val="20"/>
              </w:rPr>
            </w:pPr>
            <w:r>
              <w:rPr>
                <w:b w:val="0"/>
                <w:sz w:val="20"/>
                <w:szCs w:val="20"/>
              </w:rPr>
              <w:t>Demolish and rebuild the CDC and improve the outdoor instructional space.  No changes discussed.</w:t>
            </w:r>
          </w:p>
          <w:p w14:paraId="2AC0A6D1" w14:textId="77777777" w:rsidR="00F6176B" w:rsidRDefault="00F6176B" w:rsidP="00F6176B">
            <w:pPr>
              <w:pStyle w:val="MeetingTitle"/>
              <w:spacing w:before="0"/>
              <w:rPr>
                <w:b w:val="0"/>
                <w:sz w:val="20"/>
                <w:szCs w:val="20"/>
              </w:rPr>
            </w:pPr>
          </w:p>
          <w:p w14:paraId="3FF4026B" w14:textId="77777777" w:rsidR="00F6176B" w:rsidRDefault="00F6176B" w:rsidP="00F6176B">
            <w:pPr>
              <w:pStyle w:val="MeetingTitle"/>
              <w:spacing w:before="0"/>
              <w:rPr>
                <w:sz w:val="20"/>
                <w:szCs w:val="20"/>
                <w:u w:val="single"/>
              </w:rPr>
            </w:pPr>
            <w:r>
              <w:rPr>
                <w:sz w:val="20"/>
                <w:szCs w:val="20"/>
                <w:u w:val="single"/>
              </w:rPr>
              <w:t>Environmental Science Outdoor Instructional Lab:</w:t>
            </w:r>
          </w:p>
          <w:p w14:paraId="0F0D961F" w14:textId="77777777" w:rsidR="00F6176B" w:rsidRDefault="00F6176B" w:rsidP="00F6176B">
            <w:pPr>
              <w:pStyle w:val="MeetingTitle"/>
              <w:spacing w:before="0"/>
              <w:rPr>
                <w:b w:val="0"/>
                <w:sz w:val="20"/>
                <w:szCs w:val="20"/>
              </w:rPr>
            </w:pPr>
            <w:r>
              <w:rPr>
                <w:b w:val="0"/>
                <w:sz w:val="20"/>
                <w:szCs w:val="20"/>
              </w:rPr>
              <w:t>Build outdoor lab for instructional programs, environmental observations and preservation study – west side of campus, to include crosswalk, and site improvements.  No changes discussed.</w:t>
            </w:r>
          </w:p>
          <w:p w14:paraId="283E0ED4" w14:textId="77777777" w:rsidR="00F6176B" w:rsidRDefault="00F6176B" w:rsidP="00F6176B">
            <w:pPr>
              <w:pStyle w:val="MeetingTitle"/>
              <w:spacing w:before="0"/>
              <w:rPr>
                <w:b w:val="0"/>
                <w:sz w:val="20"/>
                <w:szCs w:val="20"/>
              </w:rPr>
            </w:pPr>
          </w:p>
          <w:p w14:paraId="48E5DE13" w14:textId="77777777" w:rsidR="00F6176B" w:rsidRDefault="00F6176B" w:rsidP="00F6176B">
            <w:pPr>
              <w:pStyle w:val="MeetingTitle"/>
              <w:spacing w:before="0"/>
              <w:rPr>
                <w:sz w:val="20"/>
                <w:szCs w:val="20"/>
              </w:rPr>
            </w:pPr>
            <w:r>
              <w:rPr>
                <w:sz w:val="20"/>
                <w:szCs w:val="20"/>
                <w:u w:val="single"/>
              </w:rPr>
              <w:t>Campus Entry Safety &amp; Signage</w:t>
            </w:r>
            <w:r>
              <w:rPr>
                <w:sz w:val="20"/>
                <w:szCs w:val="20"/>
              </w:rPr>
              <w:t>:</w:t>
            </w:r>
          </w:p>
          <w:p w14:paraId="35856C13" w14:textId="57CE3EA0" w:rsidR="00F6176B" w:rsidRDefault="00F6176B" w:rsidP="00F6176B">
            <w:pPr>
              <w:pStyle w:val="MeetingTitle"/>
              <w:spacing w:before="0"/>
              <w:rPr>
                <w:b w:val="0"/>
                <w:sz w:val="20"/>
                <w:szCs w:val="20"/>
              </w:rPr>
            </w:pPr>
            <w:r>
              <w:rPr>
                <w:b w:val="0"/>
                <w:sz w:val="20"/>
                <w:szCs w:val="20"/>
              </w:rPr>
              <w:t>Install signage and electronic communication system to improve safety, access</w:t>
            </w:r>
            <w:r w:rsidR="00C13AEE">
              <w:rPr>
                <w:b w:val="0"/>
                <w:sz w:val="20"/>
                <w:szCs w:val="20"/>
              </w:rPr>
              <w:t xml:space="preserve">, and wayfinding and security.  </w:t>
            </w:r>
          </w:p>
          <w:p w14:paraId="1E4577F0" w14:textId="77777777" w:rsidR="00EB3F8B" w:rsidRDefault="00EB3F8B" w:rsidP="00F6176B">
            <w:pPr>
              <w:pStyle w:val="MeetingTitle"/>
              <w:spacing w:before="0"/>
              <w:rPr>
                <w:b w:val="0"/>
                <w:sz w:val="20"/>
                <w:szCs w:val="20"/>
              </w:rPr>
            </w:pPr>
          </w:p>
          <w:p w14:paraId="6A16F6AB" w14:textId="734134E8" w:rsidR="00EB3F8B" w:rsidRDefault="00EB3F8B" w:rsidP="00EB3F8B">
            <w:pPr>
              <w:pStyle w:val="MeetingTitle"/>
              <w:numPr>
                <w:ilvl w:val="0"/>
                <w:numId w:val="22"/>
              </w:numPr>
              <w:spacing w:before="0"/>
              <w:rPr>
                <w:b w:val="0"/>
                <w:sz w:val="20"/>
                <w:szCs w:val="20"/>
              </w:rPr>
            </w:pPr>
            <w:r>
              <w:rPr>
                <w:b w:val="0"/>
                <w:sz w:val="20"/>
                <w:szCs w:val="20"/>
              </w:rPr>
              <w:t>Includes signage for parking lots (wayfinding for vehicles)</w:t>
            </w:r>
          </w:p>
          <w:p w14:paraId="5B739F18" w14:textId="5AC1C610" w:rsidR="00EB3F8B" w:rsidRDefault="00EB3F8B" w:rsidP="00EB3F8B">
            <w:pPr>
              <w:pStyle w:val="MeetingTitle"/>
              <w:numPr>
                <w:ilvl w:val="0"/>
                <w:numId w:val="22"/>
              </w:numPr>
              <w:spacing w:before="0"/>
              <w:rPr>
                <w:b w:val="0"/>
                <w:sz w:val="20"/>
                <w:szCs w:val="20"/>
              </w:rPr>
            </w:pPr>
            <w:r>
              <w:rPr>
                <w:b w:val="0"/>
                <w:sz w:val="20"/>
                <w:szCs w:val="20"/>
              </w:rPr>
              <w:t>Includes two entry signs and possibly a marquee</w:t>
            </w:r>
          </w:p>
          <w:p w14:paraId="71652F94" w14:textId="77777777" w:rsidR="00F6176B" w:rsidRDefault="00F6176B" w:rsidP="00F6176B">
            <w:pPr>
              <w:pStyle w:val="MeetingTitle"/>
              <w:spacing w:before="0"/>
              <w:rPr>
                <w:b w:val="0"/>
                <w:sz w:val="20"/>
                <w:szCs w:val="20"/>
              </w:rPr>
            </w:pPr>
          </w:p>
          <w:p w14:paraId="1DF3E33D" w14:textId="77777777" w:rsidR="00EB3F8B" w:rsidRDefault="00EB3F8B" w:rsidP="00F6176B">
            <w:pPr>
              <w:pStyle w:val="MeetingTitle"/>
              <w:spacing w:before="0"/>
              <w:rPr>
                <w:b w:val="0"/>
                <w:sz w:val="20"/>
                <w:szCs w:val="20"/>
              </w:rPr>
            </w:pPr>
            <w:r>
              <w:rPr>
                <w:b w:val="0"/>
                <w:sz w:val="20"/>
                <w:szCs w:val="20"/>
              </w:rPr>
              <w:t>Suggestions:  Electronic signage that indicates available parking spaces.</w:t>
            </w:r>
          </w:p>
          <w:p w14:paraId="306157DA" w14:textId="77777777" w:rsidR="00EB3F8B" w:rsidRDefault="00EB3F8B" w:rsidP="00F6176B">
            <w:pPr>
              <w:pStyle w:val="MeetingTitle"/>
              <w:spacing w:before="0"/>
              <w:rPr>
                <w:b w:val="0"/>
                <w:sz w:val="20"/>
                <w:szCs w:val="20"/>
              </w:rPr>
            </w:pPr>
          </w:p>
          <w:p w14:paraId="3E8A4EE3" w14:textId="420630C3" w:rsidR="00EB3F8B" w:rsidRPr="00A94058" w:rsidRDefault="007E3E61" w:rsidP="00EB3F8B">
            <w:pPr>
              <w:pStyle w:val="MeetingTitle"/>
              <w:spacing w:before="0"/>
              <w:rPr>
                <w:b w:val="0"/>
                <w:sz w:val="20"/>
                <w:szCs w:val="20"/>
                <w:u w:val="single"/>
              </w:rPr>
            </w:pPr>
            <w:r>
              <w:rPr>
                <w:sz w:val="20"/>
                <w:szCs w:val="20"/>
                <w:u w:val="single"/>
              </w:rPr>
              <w:t>Pool R</w:t>
            </w:r>
            <w:r w:rsidR="00EB3F8B" w:rsidRPr="00A94058">
              <w:rPr>
                <w:sz w:val="20"/>
                <w:szCs w:val="20"/>
                <w:u w:val="single"/>
              </w:rPr>
              <w:t>econstruction</w:t>
            </w:r>
          </w:p>
          <w:p w14:paraId="1601470E" w14:textId="77777777" w:rsidR="00324B5B" w:rsidRDefault="00324B5B" w:rsidP="00EB3F8B">
            <w:pPr>
              <w:pStyle w:val="MeetingTitle"/>
              <w:spacing w:before="0"/>
              <w:rPr>
                <w:b w:val="0"/>
                <w:sz w:val="20"/>
                <w:szCs w:val="20"/>
              </w:rPr>
            </w:pPr>
          </w:p>
          <w:p w14:paraId="5B013C65" w14:textId="1A38F44F" w:rsidR="00EB3F8B" w:rsidRDefault="00324B5B" w:rsidP="00EB3F8B">
            <w:pPr>
              <w:pStyle w:val="MeetingTitle"/>
              <w:spacing w:before="0"/>
              <w:rPr>
                <w:b w:val="0"/>
                <w:sz w:val="20"/>
                <w:szCs w:val="20"/>
              </w:rPr>
            </w:pPr>
            <w:r w:rsidRPr="00324B5B">
              <w:rPr>
                <w:sz w:val="20"/>
                <w:szCs w:val="20"/>
              </w:rPr>
              <w:t>Change:</w:t>
            </w:r>
            <w:r>
              <w:rPr>
                <w:b w:val="0"/>
                <w:sz w:val="20"/>
                <w:szCs w:val="20"/>
              </w:rPr>
              <w:t xml:space="preserve">  New Pool Construction</w:t>
            </w:r>
          </w:p>
          <w:p w14:paraId="47AE178C" w14:textId="77777777" w:rsidR="00324B5B" w:rsidRDefault="00324B5B" w:rsidP="00EB3F8B">
            <w:pPr>
              <w:pStyle w:val="MeetingTitle"/>
              <w:spacing w:before="0"/>
              <w:rPr>
                <w:b w:val="0"/>
                <w:sz w:val="20"/>
                <w:szCs w:val="20"/>
              </w:rPr>
            </w:pPr>
          </w:p>
          <w:p w14:paraId="3EF8A1AA" w14:textId="044F28AB" w:rsidR="00324B5B" w:rsidRDefault="00324B5B" w:rsidP="00EB3F8B">
            <w:pPr>
              <w:pStyle w:val="MeetingTitle"/>
              <w:spacing w:before="0"/>
              <w:rPr>
                <w:b w:val="0"/>
                <w:sz w:val="20"/>
                <w:szCs w:val="20"/>
              </w:rPr>
            </w:pPr>
            <w:r>
              <w:rPr>
                <w:b w:val="0"/>
                <w:sz w:val="20"/>
                <w:szCs w:val="20"/>
              </w:rPr>
              <w:t>To include:</w:t>
            </w:r>
          </w:p>
          <w:p w14:paraId="7C9A6ED1" w14:textId="77777777" w:rsidR="00EB3F8B" w:rsidRDefault="00EB3F8B" w:rsidP="00EB3F8B">
            <w:pPr>
              <w:pStyle w:val="MeetingTitle"/>
              <w:numPr>
                <w:ilvl w:val="0"/>
                <w:numId w:val="23"/>
              </w:numPr>
              <w:spacing w:before="0"/>
              <w:rPr>
                <w:b w:val="0"/>
                <w:sz w:val="20"/>
                <w:szCs w:val="20"/>
              </w:rPr>
            </w:pPr>
            <w:r>
              <w:rPr>
                <w:b w:val="0"/>
                <w:sz w:val="20"/>
                <w:szCs w:val="20"/>
              </w:rPr>
              <w:t>Pool expansion</w:t>
            </w:r>
          </w:p>
          <w:p w14:paraId="368C0706" w14:textId="12F47D37" w:rsidR="00EB3F8B" w:rsidRDefault="00324B5B" w:rsidP="00EB3F8B">
            <w:pPr>
              <w:pStyle w:val="MeetingTitle"/>
              <w:numPr>
                <w:ilvl w:val="0"/>
                <w:numId w:val="23"/>
              </w:numPr>
              <w:spacing w:before="0"/>
              <w:rPr>
                <w:b w:val="0"/>
                <w:sz w:val="20"/>
                <w:szCs w:val="20"/>
              </w:rPr>
            </w:pPr>
            <w:r>
              <w:rPr>
                <w:b w:val="0"/>
                <w:sz w:val="20"/>
                <w:szCs w:val="20"/>
              </w:rPr>
              <w:t>D</w:t>
            </w:r>
            <w:r w:rsidR="00EB3F8B">
              <w:rPr>
                <w:b w:val="0"/>
                <w:sz w:val="20"/>
                <w:szCs w:val="20"/>
              </w:rPr>
              <w:t>eck</w:t>
            </w:r>
          </w:p>
          <w:p w14:paraId="2EC4355D" w14:textId="35C72942" w:rsidR="00EB3F8B" w:rsidRDefault="00324B5B" w:rsidP="00EB3F8B">
            <w:pPr>
              <w:pStyle w:val="MeetingTitle"/>
              <w:numPr>
                <w:ilvl w:val="0"/>
                <w:numId w:val="23"/>
              </w:numPr>
              <w:spacing w:before="0"/>
              <w:rPr>
                <w:b w:val="0"/>
                <w:sz w:val="20"/>
                <w:szCs w:val="20"/>
              </w:rPr>
            </w:pPr>
            <w:r>
              <w:rPr>
                <w:b w:val="0"/>
                <w:sz w:val="20"/>
                <w:szCs w:val="20"/>
              </w:rPr>
              <w:t>Spectator S</w:t>
            </w:r>
            <w:r w:rsidR="00EB3F8B">
              <w:rPr>
                <w:b w:val="0"/>
                <w:sz w:val="20"/>
                <w:szCs w:val="20"/>
              </w:rPr>
              <w:t xml:space="preserve">eating </w:t>
            </w:r>
          </w:p>
          <w:p w14:paraId="6FE1BC8A" w14:textId="77777777" w:rsidR="00EB3F8B" w:rsidRDefault="00EB3F8B" w:rsidP="00EB3F8B">
            <w:pPr>
              <w:pStyle w:val="MeetingTitle"/>
              <w:spacing w:before="0"/>
              <w:rPr>
                <w:b w:val="0"/>
                <w:sz w:val="20"/>
                <w:szCs w:val="20"/>
              </w:rPr>
            </w:pPr>
          </w:p>
          <w:p w14:paraId="2E0D1AF2" w14:textId="1BD3C9E6" w:rsidR="007F122A" w:rsidRDefault="00EB3F8B" w:rsidP="005F31F1">
            <w:pPr>
              <w:pStyle w:val="MeetingTitle"/>
              <w:spacing w:before="0"/>
              <w:rPr>
                <w:b w:val="0"/>
                <w:sz w:val="20"/>
                <w:szCs w:val="20"/>
              </w:rPr>
            </w:pPr>
            <w:r>
              <w:rPr>
                <w:b w:val="0"/>
                <w:sz w:val="20"/>
                <w:szCs w:val="20"/>
              </w:rPr>
              <w:t xml:space="preserve">Discussion: The walkway </w:t>
            </w:r>
            <w:r w:rsidR="009F2D6F">
              <w:rPr>
                <w:b w:val="0"/>
                <w:sz w:val="20"/>
                <w:szCs w:val="20"/>
              </w:rPr>
              <w:t>will remain in its current location.  Pool equipment will be located where it is currently.</w:t>
            </w:r>
          </w:p>
          <w:p w14:paraId="5E39F08F" w14:textId="77777777" w:rsidR="007F122A" w:rsidRDefault="007F122A" w:rsidP="005F31F1">
            <w:pPr>
              <w:pStyle w:val="MeetingTitle"/>
              <w:spacing w:before="0"/>
              <w:rPr>
                <w:b w:val="0"/>
                <w:sz w:val="20"/>
                <w:szCs w:val="20"/>
              </w:rPr>
            </w:pPr>
          </w:p>
          <w:p w14:paraId="3486A238" w14:textId="77777777" w:rsidR="00324B5B" w:rsidRDefault="00324B5B" w:rsidP="005F31F1">
            <w:pPr>
              <w:pStyle w:val="MeetingTitle"/>
              <w:spacing w:before="0"/>
              <w:rPr>
                <w:b w:val="0"/>
                <w:sz w:val="20"/>
                <w:szCs w:val="20"/>
              </w:rPr>
            </w:pPr>
          </w:p>
          <w:p w14:paraId="44925A4F" w14:textId="77777777" w:rsidR="00324B5B" w:rsidRPr="0079753D" w:rsidRDefault="00324B5B" w:rsidP="00324B5B">
            <w:pPr>
              <w:pStyle w:val="MeetingTitle"/>
              <w:spacing w:before="0"/>
              <w:rPr>
                <w:sz w:val="20"/>
                <w:szCs w:val="20"/>
                <w:u w:val="single"/>
              </w:rPr>
            </w:pPr>
            <w:r w:rsidRPr="0079753D">
              <w:rPr>
                <w:sz w:val="20"/>
                <w:szCs w:val="20"/>
                <w:u w:val="single"/>
              </w:rPr>
              <w:t>Gym 4</w:t>
            </w:r>
            <w:r>
              <w:rPr>
                <w:sz w:val="20"/>
                <w:szCs w:val="20"/>
                <w:u w:val="single"/>
              </w:rPr>
              <w:t>2</w:t>
            </w:r>
            <w:r w:rsidRPr="0079753D">
              <w:rPr>
                <w:sz w:val="20"/>
                <w:szCs w:val="20"/>
                <w:u w:val="single"/>
              </w:rPr>
              <w:t xml:space="preserve"> HVAC Upgrades</w:t>
            </w:r>
            <w:r>
              <w:rPr>
                <w:sz w:val="20"/>
                <w:szCs w:val="20"/>
                <w:u w:val="single"/>
              </w:rPr>
              <w:t>:</w:t>
            </w:r>
          </w:p>
          <w:p w14:paraId="7BD3EA87" w14:textId="77777777" w:rsidR="00324B5B" w:rsidRDefault="00324B5B" w:rsidP="005F31F1">
            <w:pPr>
              <w:pStyle w:val="MeetingTitle"/>
              <w:spacing w:before="0"/>
              <w:rPr>
                <w:b w:val="0"/>
                <w:sz w:val="20"/>
                <w:szCs w:val="20"/>
              </w:rPr>
            </w:pPr>
            <w:r>
              <w:rPr>
                <w:b w:val="0"/>
                <w:sz w:val="20"/>
                <w:szCs w:val="20"/>
              </w:rPr>
              <w:t>No changes.</w:t>
            </w:r>
          </w:p>
          <w:p w14:paraId="25D08580" w14:textId="77777777" w:rsidR="00324B5B" w:rsidRDefault="00324B5B" w:rsidP="005F31F1">
            <w:pPr>
              <w:pStyle w:val="MeetingTitle"/>
              <w:spacing w:before="0"/>
              <w:rPr>
                <w:b w:val="0"/>
                <w:sz w:val="20"/>
                <w:szCs w:val="20"/>
              </w:rPr>
            </w:pPr>
          </w:p>
          <w:p w14:paraId="186DFDBA" w14:textId="2945DD4D" w:rsidR="009F2D6F" w:rsidRDefault="009F2D6F" w:rsidP="005F31F1">
            <w:pPr>
              <w:pStyle w:val="MeetingTitle"/>
              <w:spacing w:before="0"/>
              <w:rPr>
                <w:b w:val="0"/>
                <w:sz w:val="20"/>
                <w:szCs w:val="20"/>
              </w:rPr>
            </w:pPr>
            <w:r>
              <w:rPr>
                <w:b w:val="0"/>
                <w:sz w:val="20"/>
                <w:szCs w:val="20"/>
              </w:rPr>
              <w:t xml:space="preserve">Discussion: This is classroom space for Yoga, Dance, and AOJ.  </w:t>
            </w:r>
          </w:p>
          <w:p w14:paraId="66C64787" w14:textId="77777777" w:rsidR="007F122A" w:rsidRDefault="007F122A" w:rsidP="005F31F1">
            <w:pPr>
              <w:pStyle w:val="MeetingTitle"/>
              <w:spacing w:before="0"/>
              <w:rPr>
                <w:b w:val="0"/>
                <w:sz w:val="20"/>
                <w:szCs w:val="20"/>
              </w:rPr>
            </w:pPr>
          </w:p>
          <w:p w14:paraId="219D1591" w14:textId="77777777" w:rsidR="009F2D6F" w:rsidRDefault="009F2D6F" w:rsidP="005F31F1">
            <w:pPr>
              <w:pStyle w:val="MeetingTitle"/>
              <w:spacing w:before="0"/>
              <w:rPr>
                <w:b w:val="0"/>
                <w:sz w:val="20"/>
                <w:szCs w:val="20"/>
              </w:rPr>
            </w:pPr>
            <w:r>
              <w:rPr>
                <w:sz w:val="20"/>
                <w:szCs w:val="20"/>
                <w:u w:val="single"/>
              </w:rPr>
              <w:t>Exercise Science</w:t>
            </w:r>
            <w:r w:rsidR="007F122A" w:rsidRPr="009F2D6F">
              <w:rPr>
                <w:sz w:val="20"/>
                <w:szCs w:val="20"/>
                <w:u w:val="single"/>
              </w:rPr>
              <w:t xml:space="preserve"> &amp; Wellness</w:t>
            </w:r>
            <w:r w:rsidR="007F122A">
              <w:rPr>
                <w:b w:val="0"/>
                <w:sz w:val="20"/>
                <w:szCs w:val="20"/>
              </w:rPr>
              <w:t xml:space="preserve"> </w:t>
            </w:r>
          </w:p>
          <w:p w14:paraId="61AD8827" w14:textId="77777777" w:rsidR="009F2D6F" w:rsidRDefault="009F2D6F" w:rsidP="005F31F1">
            <w:pPr>
              <w:pStyle w:val="MeetingTitle"/>
              <w:spacing w:before="0"/>
              <w:rPr>
                <w:b w:val="0"/>
                <w:sz w:val="20"/>
                <w:szCs w:val="20"/>
              </w:rPr>
            </w:pPr>
          </w:p>
          <w:p w14:paraId="70F25CD8" w14:textId="011B2AA1" w:rsidR="007F122A" w:rsidRDefault="009F2D6F" w:rsidP="005F31F1">
            <w:pPr>
              <w:pStyle w:val="MeetingTitle"/>
              <w:spacing w:before="0"/>
              <w:rPr>
                <w:b w:val="0"/>
                <w:sz w:val="20"/>
                <w:szCs w:val="20"/>
              </w:rPr>
            </w:pPr>
            <w:r w:rsidRPr="009F2D6F">
              <w:rPr>
                <w:sz w:val="20"/>
                <w:szCs w:val="20"/>
              </w:rPr>
              <w:t>Change:</w:t>
            </w:r>
            <w:r>
              <w:rPr>
                <w:b w:val="0"/>
                <w:sz w:val="20"/>
                <w:szCs w:val="20"/>
              </w:rPr>
              <w:t xml:space="preserve">  Add stadium seating and restrooms to Prelimi</w:t>
            </w:r>
            <w:r w:rsidR="007E3E61">
              <w:rPr>
                <w:b w:val="0"/>
                <w:sz w:val="20"/>
                <w:szCs w:val="20"/>
              </w:rPr>
              <w:t>n</w:t>
            </w:r>
            <w:r>
              <w:rPr>
                <w:b w:val="0"/>
                <w:sz w:val="20"/>
                <w:szCs w:val="20"/>
              </w:rPr>
              <w:t xml:space="preserve">ary Scope, column 3. </w:t>
            </w:r>
            <w:r w:rsidR="007E3E61">
              <w:rPr>
                <w:b w:val="0"/>
                <w:sz w:val="20"/>
                <w:szCs w:val="20"/>
              </w:rPr>
              <w:t xml:space="preserve"> </w:t>
            </w:r>
            <w:r>
              <w:rPr>
                <w:b w:val="0"/>
                <w:sz w:val="20"/>
                <w:szCs w:val="20"/>
              </w:rPr>
              <w:t>Remove</w:t>
            </w:r>
            <w:r w:rsidR="007E3E61">
              <w:rPr>
                <w:b w:val="0"/>
                <w:sz w:val="20"/>
                <w:szCs w:val="20"/>
              </w:rPr>
              <w:t xml:space="preserve"> the sentence from Preliminary Scope, Column 3</w:t>
            </w:r>
            <w:r>
              <w:rPr>
                <w:b w:val="0"/>
                <w:sz w:val="20"/>
                <w:szCs w:val="20"/>
              </w:rPr>
              <w:t xml:space="preserve">:  “Additional soccer fields </w:t>
            </w:r>
            <w:r w:rsidR="007E3E61">
              <w:rPr>
                <w:b w:val="0"/>
                <w:sz w:val="20"/>
                <w:szCs w:val="20"/>
              </w:rPr>
              <w:t xml:space="preserve">at other locations in parking areas.” </w:t>
            </w:r>
          </w:p>
          <w:p w14:paraId="317C936E" w14:textId="2AB93847" w:rsidR="007E3E61" w:rsidRDefault="007E3E61" w:rsidP="007E3E61">
            <w:pPr>
              <w:pStyle w:val="MeetingTitle"/>
              <w:spacing w:before="0"/>
              <w:rPr>
                <w:b w:val="0"/>
                <w:sz w:val="20"/>
                <w:szCs w:val="20"/>
              </w:rPr>
            </w:pPr>
            <w:r>
              <w:rPr>
                <w:b w:val="0"/>
                <w:sz w:val="20"/>
                <w:szCs w:val="20"/>
              </w:rPr>
              <w:t>Add:  “Additional soccer fields at other locations in parking areas.”  To Preliminary Scope, Column 3 under Campus Wide Improvements, Beyond Master Plan Refresh Horizon, Soccer Field.</w:t>
            </w:r>
          </w:p>
          <w:p w14:paraId="640D1752" w14:textId="6D818F10" w:rsidR="007F122A" w:rsidRDefault="007F122A" w:rsidP="005F31F1">
            <w:pPr>
              <w:pStyle w:val="MeetingTitle"/>
              <w:spacing w:before="0"/>
              <w:rPr>
                <w:b w:val="0"/>
                <w:sz w:val="20"/>
                <w:szCs w:val="20"/>
              </w:rPr>
            </w:pPr>
          </w:p>
          <w:p w14:paraId="0FE5D639" w14:textId="5C6A6018" w:rsidR="007F122A" w:rsidRPr="007E3E61" w:rsidRDefault="007E3E61" w:rsidP="005F31F1">
            <w:pPr>
              <w:pStyle w:val="MeetingTitle"/>
              <w:spacing w:before="0"/>
              <w:rPr>
                <w:b w:val="0"/>
                <w:vanish/>
                <w:sz w:val="20"/>
                <w:szCs w:val="20"/>
              </w:rPr>
            </w:pPr>
            <w:r>
              <w:rPr>
                <w:b w:val="0"/>
                <w:sz w:val="20"/>
                <w:szCs w:val="20"/>
              </w:rPr>
              <w:t xml:space="preserve">Note:  </w:t>
            </w:r>
            <w:r w:rsidR="007F122A">
              <w:rPr>
                <w:b w:val="0"/>
                <w:sz w:val="20"/>
                <w:szCs w:val="20"/>
              </w:rPr>
              <w:t>Observatory will stay where it is, but will need improved</w:t>
            </w:r>
            <w:r w:rsidR="00CF5E1F">
              <w:rPr>
                <w:b w:val="0"/>
                <w:sz w:val="20"/>
                <w:szCs w:val="20"/>
              </w:rPr>
              <w:t xml:space="preserve"> access.  The observatory is accessible but not for ADA – lots of weeds. </w:t>
            </w:r>
            <w:r>
              <w:rPr>
                <w:b w:val="0"/>
                <w:sz w:val="20"/>
                <w:szCs w:val="20"/>
              </w:rPr>
              <w:t xml:space="preserve"> However, if </w:t>
            </w:r>
            <w:r w:rsidR="00DD20F1">
              <w:rPr>
                <w:b w:val="0"/>
                <w:sz w:val="20"/>
                <w:szCs w:val="20"/>
              </w:rPr>
              <w:t xml:space="preserve">the observatory is </w:t>
            </w:r>
            <w:r>
              <w:rPr>
                <w:b w:val="0"/>
                <w:vanish/>
                <w:sz w:val="20"/>
                <w:szCs w:val="20"/>
              </w:rPr>
              <w:t>owever</w:t>
            </w:r>
          </w:p>
          <w:p w14:paraId="4D6BA715" w14:textId="3138D178" w:rsidR="00CF5E1F" w:rsidRDefault="00DD20F1" w:rsidP="005F31F1">
            <w:pPr>
              <w:pStyle w:val="MeetingTitle"/>
              <w:spacing w:before="0"/>
              <w:rPr>
                <w:b w:val="0"/>
                <w:sz w:val="20"/>
                <w:szCs w:val="20"/>
              </w:rPr>
            </w:pPr>
            <w:proofErr w:type="gramStart"/>
            <w:r>
              <w:rPr>
                <w:b w:val="0"/>
                <w:sz w:val="20"/>
                <w:szCs w:val="20"/>
              </w:rPr>
              <w:t>to</w:t>
            </w:r>
            <w:proofErr w:type="gramEnd"/>
            <w:r>
              <w:rPr>
                <w:b w:val="0"/>
                <w:sz w:val="20"/>
                <w:szCs w:val="20"/>
              </w:rPr>
              <w:t xml:space="preserve"> relocate</w:t>
            </w:r>
            <w:r w:rsidR="007E3E61">
              <w:rPr>
                <w:b w:val="0"/>
                <w:sz w:val="20"/>
                <w:szCs w:val="20"/>
              </w:rPr>
              <w:t xml:space="preserve"> near the baseball field  it would need an access road which </w:t>
            </w:r>
            <w:r>
              <w:rPr>
                <w:b w:val="0"/>
                <w:sz w:val="20"/>
                <w:szCs w:val="20"/>
              </w:rPr>
              <w:t>will</w:t>
            </w:r>
            <w:r w:rsidR="007E3E61">
              <w:rPr>
                <w:b w:val="0"/>
                <w:sz w:val="20"/>
                <w:szCs w:val="20"/>
              </w:rPr>
              <w:t xml:space="preserve"> provide access to the Cell Towers.</w:t>
            </w:r>
            <w:r w:rsidR="00CF5E1F">
              <w:rPr>
                <w:b w:val="0"/>
                <w:sz w:val="20"/>
                <w:szCs w:val="20"/>
              </w:rPr>
              <w:t xml:space="preserve">  </w:t>
            </w:r>
          </w:p>
          <w:p w14:paraId="27474DD4" w14:textId="77777777" w:rsidR="00CF5E1F" w:rsidRDefault="00CF5E1F" w:rsidP="005F31F1">
            <w:pPr>
              <w:pStyle w:val="MeetingTitle"/>
              <w:spacing w:before="0"/>
              <w:rPr>
                <w:b w:val="0"/>
                <w:sz w:val="20"/>
                <w:szCs w:val="20"/>
              </w:rPr>
            </w:pPr>
          </w:p>
          <w:p w14:paraId="704A602C" w14:textId="77777777" w:rsidR="007E3E61" w:rsidRDefault="00CF5E1F" w:rsidP="005F31F1">
            <w:pPr>
              <w:pStyle w:val="MeetingTitle"/>
              <w:spacing w:before="0"/>
              <w:rPr>
                <w:b w:val="0"/>
                <w:sz w:val="20"/>
                <w:szCs w:val="20"/>
              </w:rPr>
            </w:pPr>
            <w:r w:rsidRPr="007E3E61">
              <w:rPr>
                <w:sz w:val="20"/>
                <w:szCs w:val="20"/>
                <w:u w:val="single"/>
              </w:rPr>
              <w:t>Gym</w:t>
            </w:r>
            <w:r w:rsidR="007E3E61" w:rsidRPr="007E3E61">
              <w:rPr>
                <w:sz w:val="20"/>
                <w:szCs w:val="20"/>
                <w:u w:val="single"/>
              </w:rPr>
              <w:t xml:space="preserve">nasium </w:t>
            </w:r>
            <w:r w:rsidRPr="007E3E61">
              <w:rPr>
                <w:sz w:val="20"/>
                <w:szCs w:val="20"/>
                <w:u w:val="single"/>
              </w:rPr>
              <w:t>43 HVAC</w:t>
            </w:r>
            <w:r w:rsidR="007E3E61" w:rsidRPr="007E3E61">
              <w:rPr>
                <w:sz w:val="20"/>
                <w:szCs w:val="20"/>
                <w:u w:val="single"/>
              </w:rPr>
              <w:t xml:space="preserve"> Upgrades</w:t>
            </w:r>
            <w:r>
              <w:rPr>
                <w:b w:val="0"/>
                <w:sz w:val="20"/>
                <w:szCs w:val="20"/>
              </w:rPr>
              <w:t xml:space="preserve"> </w:t>
            </w:r>
          </w:p>
          <w:p w14:paraId="45CF41D5" w14:textId="77777777" w:rsidR="007E3E61" w:rsidRDefault="007E3E61" w:rsidP="005F31F1">
            <w:pPr>
              <w:pStyle w:val="MeetingTitle"/>
              <w:spacing w:before="0"/>
              <w:rPr>
                <w:b w:val="0"/>
                <w:sz w:val="20"/>
                <w:szCs w:val="20"/>
              </w:rPr>
            </w:pPr>
            <w:r>
              <w:rPr>
                <w:b w:val="0"/>
                <w:sz w:val="20"/>
                <w:szCs w:val="20"/>
              </w:rPr>
              <w:t xml:space="preserve">No changes.  </w:t>
            </w:r>
          </w:p>
          <w:p w14:paraId="72E8DD85" w14:textId="77777777" w:rsidR="007E3E61" w:rsidRDefault="007E3E61" w:rsidP="005F31F1">
            <w:pPr>
              <w:pStyle w:val="MeetingTitle"/>
              <w:spacing w:before="0"/>
              <w:rPr>
                <w:b w:val="0"/>
                <w:sz w:val="20"/>
                <w:szCs w:val="20"/>
              </w:rPr>
            </w:pPr>
          </w:p>
          <w:p w14:paraId="1CC081C3" w14:textId="01D46AD4" w:rsidR="00CF5E1F" w:rsidRDefault="007E3E61" w:rsidP="005F31F1">
            <w:pPr>
              <w:pStyle w:val="MeetingTitle"/>
              <w:spacing w:before="0"/>
              <w:rPr>
                <w:b w:val="0"/>
                <w:sz w:val="20"/>
                <w:szCs w:val="20"/>
              </w:rPr>
            </w:pPr>
            <w:r>
              <w:rPr>
                <w:b w:val="0"/>
                <w:sz w:val="20"/>
                <w:szCs w:val="20"/>
              </w:rPr>
              <w:t xml:space="preserve">Discussion:  </w:t>
            </w:r>
            <w:r w:rsidR="00CF5E1F">
              <w:rPr>
                <w:b w:val="0"/>
                <w:sz w:val="20"/>
                <w:szCs w:val="20"/>
              </w:rPr>
              <w:t xml:space="preserve">If </w:t>
            </w:r>
            <w:r>
              <w:rPr>
                <w:b w:val="0"/>
                <w:sz w:val="20"/>
                <w:szCs w:val="20"/>
              </w:rPr>
              <w:t xml:space="preserve">air conditioning could be installed, </w:t>
            </w:r>
            <w:r w:rsidR="00CF5E1F">
              <w:rPr>
                <w:b w:val="0"/>
                <w:sz w:val="20"/>
                <w:szCs w:val="20"/>
              </w:rPr>
              <w:t>gym</w:t>
            </w:r>
            <w:r>
              <w:rPr>
                <w:b w:val="0"/>
                <w:sz w:val="20"/>
                <w:szCs w:val="20"/>
              </w:rPr>
              <w:t xml:space="preserve"> could be used more.</w:t>
            </w:r>
          </w:p>
          <w:p w14:paraId="054ADAF7" w14:textId="77777777" w:rsidR="006D1862" w:rsidRDefault="006D1862" w:rsidP="005F31F1">
            <w:pPr>
              <w:pStyle w:val="MeetingTitle"/>
              <w:spacing w:before="0"/>
              <w:rPr>
                <w:b w:val="0"/>
                <w:sz w:val="20"/>
                <w:szCs w:val="20"/>
              </w:rPr>
            </w:pPr>
          </w:p>
          <w:p w14:paraId="6AE7338B" w14:textId="77777777" w:rsidR="007E3E61" w:rsidRDefault="006D1862" w:rsidP="005F31F1">
            <w:pPr>
              <w:pStyle w:val="MeetingTitle"/>
              <w:spacing w:before="0"/>
              <w:rPr>
                <w:b w:val="0"/>
                <w:sz w:val="20"/>
                <w:szCs w:val="20"/>
              </w:rPr>
            </w:pPr>
            <w:r w:rsidRPr="007E3E61">
              <w:rPr>
                <w:sz w:val="20"/>
                <w:szCs w:val="20"/>
                <w:u w:val="single"/>
              </w:rPr>
              <w:t>Welcome Center</w:t>
            </w:r>
            <w:r w:rsidR="007E3E61">
              <w:rPr>
                <w:b w:val="0"/>
                <w:sz w:val="20"/>
                <w:szCs w:val="20"/>
              </w:rPr>
              <w:t xml:space="preserve"> </w:t>
            </w:r>
          </w:p>
          <w:p w14:paraId="1C602440" w14:textId="77777777" w:rsidR="00D71BD9" w:rsidRDefault="00D71BD9" w:rsidP="005F31F1">
            <w:pPr>
              <w:pStyle w:val="MeetingTitle"/>
              <w:spacing w:before="0"/>
              <w:rPr>
                <w:b w:val="0"/>
                <w:sz w:val="20"/>
                <w:szCs w:val="20"/>
              </w:rPr>
            </w:pPr>
            <w:r>
              <w:rPr>
                <w:b w:val="0"/>
                <w:sz w:val="20"/>
                <w:szCs w:val="20"/>
              </w:rPr>
              <w:t>No changes.</w:t>
            </w:r>
          </w:p>
          <w:p w14:paraId="23DA6ECB" w14:textId="77777777" w:rsidR="00D71BD9" w:rsidRDefault="00D71BD9" w:rsidP="005F31F1">
            <w:pPr>
              <w:pStyle w:val="MeetingTitle"/>
              <w:spacing w:before="0"/>
              <w:rPr>
                <w:b w:val="0"/>
                <w:sz w:val="20"/>
                <w:szCs w:val="20"/>
              </w:rPr>
            </w:pPr>
          </w:p>
          <w:p w14:paraId="28841C9B" w14:textId="1EC30C2D" w:rsidR="007F122A" w:rsidRDefault="00D71BD9" w:rsidP="005F31F1">
            <w:pPr>
              <w:pStyle w:val="MeetingTitle"/>
              <w:spacing w:before="0"/>
              <w:rPr>
                <w:b w:val="0"/>
                <w:sz w:val="20"/>
                <w:szCs w:val="20"/>
              </w:rPr>
            </w:pPr>
            <w:r>
              <w:rPr>
                <w:b w:val="0"/>
                <w:sz w:val="20"/>
                <w:szCs w:val="20"/>
              </w:rPr>
              <w:t xml:space="preserve">Discussion:  </w:t>
            </w:r>
            <w:r w:rsidR="007E3E61">
              <w:rPr>
                <w:b w:val="0"/>
                <w:sz w:val="20"/>
                <w:szCs w:val="20"/>
              </w:rPr>
              <w:t>The proposed Welcome Center</w:t>
            </w:r>
            <w:r>
              <w:rPr>
                <w:b w:val="0"/>
                <w:sz w:val="20"/>
                <w:szCs w:val="20"/>
              </w:rPr>
              <w:t xml:space="preserve"> will be</w:t>
            </w:r>
            <w:r w:rsidR="007E3E61">
              <w:rPr>
                <w:b w:val="0"/>
                <w:sz w:val="20"/>
                <w:szCs w:val="20"/>
              </w:rPr>
              <w:t xml:space="preserve"> </w:t>
            </w:r>
            <w:r>
              <w:rPr>
                <w:b w:val="0"/>
                <w:sz w:val="20"/>
                <w:szCs w:val="20"/>
              </w:rPr>
              <w:t xml:space="preserve">located where the Book Store is now.  </w:t>
            </w:r>
            <w:r w:rsidR="006D1862">
              <w:rPr>
                <w:b w:val="0"/>
                <w:sz w:val="20"/>
                <w:szCs w:val="20"/>
              </w:rPr>
              <w:t xml:space="preserve"> </w:t>
            </w:r>
            <w:r>
              <w:rPr>
                <w:b w:val="0"/>
                <w:sz w:val="20"/>
                <w:szCs w:val="20"/>
              </w:rPr>
              <w:t>The Bookstore would be relocated in the proposed Student Services Building (now Building 10).  The idea is to create a Welcome Center that faces the front of the school.  This would be a new building with a “lower”</w:t>
            </w:r>
            <w:r w:rsidR="00740CF4">
              <w:rPr>
                <w:b w:val="0"/>
                <w:sz w:val="20"/>
                <w:szCs w:val="20"/>
              </w:rPr>
              <w:t xml:space="preserve"> level, a “campus” level created as the welcome area and an “upper” level for administrative offices (President, Vice Presidents and their Administrative Assistants).  </w:t>
            </w:r>
          </w:p>
          <w:p w14:paraId="1ABC2C64" w14:textId="77777777" w:rsidR="006D1862" w:rsidRDefault="006D1862" w:rsidP="005F31F1">
            <w:pPr>
              <w:pStyle w:val="MeetingTitle"/>
              <w:spacing w:before="0"/>
              <w:rPr>
                <w:b w:val="0"/>
                <w:sz w:val="20"/>
                <w:szCs w:val="20"/>
              </w:rPr>
            </w:pPr>
          </w:p>
          <w:p w14:paraId="5B3B78F1" w14:textId="77777777" w:rsidR="00740CF4" w:rsidRPr="001F6AE7" w:rsidRDefault="00740CF4" w:rsidP="00740CF4">
            <w:pPr>
              <w:pStyle w:val="MeetingTitle"/>
              <w:spacing w:before="0"/>
              <w:rPr>
                <w:b w:val="0"/>
                <w:sz w:val="20"/>
                <w:szCs w:val="20"/>
                <w:u w:val="single"/>
              </w:rPr>
            </w:pPr>
            <w:r w:rsidRPr="001F6AE7">
              <w:rPr>
                <w:sz w:val="20"/>
                <w:szCs w:val="20"/>
                <w:u w:val="single"/>
              </w:rPr>
              <w:t>Student Services Renovation</w:t>
            </w:r>
            <w:r w:rsidRPr="001F6AE7">
              <w:rPr>
                <w:b w:val="0"/>
                <w:sz w:val="20"/>
                <w:szCs w:val="20"/>
                <w:u w:val="single"/>
              </w:rPr>
              <w:t xml:space="preserve">: </w:t>
            </w:r>
          </w:p>
          <w:p w14:paraId="03327269" w14:textId="77777777" w:rsidR="00740CF4" w:rsidRDefault="00740CF4" w:rsidP="00740CF4">
            <w:pPr>
              <w:pStyle w:val="MeetingTitle"/>
              <w:spacing w:before="0"/>
              <w:rPr>
                <w:b w:val="0"/>
                <w:sz w:val="20"/>
                <w:szCs w:val="20"/>
              </w:rPr>
            </w:pPr>
            <w:r>
              <w:rPr>
                <w:b w:val="0"/>
                <w:sz w:val="20"/>
                <w:szCs w:val="20"/>
              </w:rPr>
              <w:t xml:space="preserve">No changes.  </w:t>
            </w:r>
          </w:p>
          <w:p w14:paraId="0F769A73" w14:textId="77777777" w:rsidR="00740CF4" w:rsidRDefault="00740CF4" w:rsidP="00740CF4">
            <w:pPr>
              <w:pStyle w:val="MeetingTitle"/>
              <w:spacing w:before="0"/>
              <w:rPr>
                <w:b w:val="0"/>
                <w:sz w:val="20"/>
                <w:szCs w:val="20"/>
              </w:rPr>
            </w:pPr>
          </w:p>
          <w:p w14:paraId="139BA379" w14:textId="02DBA9EB" w:rsidR="00740CF4" w:rsidRDefault="00740CF4" w:rsidP="00740CF4">
            <w:pPr>
              <w:pStyle w:val="MeetingTitle"/>
              <w:spacing w:before="0"/>
              <w:rPr>
                <w:b w:val="0"/>
                <w:sz w:val="20"/>
                <w:szCs w:val="20"/>
              </w:rPr>
            </w:pPr>
            <w:r>
              <w:rPr>
                <w:b w:val="0"/>
                <w:sz w:val="20"/>
                <w:szCs w:val="20"/>
              </w:rPr>
              <w:t xml:space="preserve">Discussion:  This would be a “partial” renovation to centralize related Student Services </w:t>
            </w:r>
            <w:r w:rsidR="00205085">
              <w:rPr>
                <w:b w:val="0"/>
                <w:sz w:val="20"/>
                <w:szCs w:val="20"/>
              </w:rPr>
              <w:t>and</w:t>
            </w:r>
            <w:r>
              <w:rPr>
                <w:b w:val="0"/>
                <w:sz w:val="20"/>
                <w:szCs w:val="20"/>
              </w:rPr>
              <w:t xml:space="preserve"> improve acce</w:t>
            </w:r>
            <w:r w:rsidR="00205085">
              <w:rPr>
                <w:b w:val="0"/>
                <w:sz w:val="20"/>
                <w:szCs w:val="20"/>
              </w:rPr>
              <w:t xml:space="preserve">ss to students.  The goal is to ensure all resources for students are centrally located which in turn should improve </w:t>
            </w:r>
            <w:r>
              <w:rPr>
                <w:b w:val="0"/>
                <w:sz w:val="20"/>
                <w:szCs w:val="20"/>
              </w:rPr>
              <w:t>operational efficiencies.  This would include relocating the President’s Office personnel.</w:t>
            </w:r>
          </w:p>
          <w:p w14:paraId="43EBCF88" w14:textId="77777777" w:rsidR="006D1862" w:rsidRDefault="006D1862" w:rsidP="005F31F1">
            <w:pPr>
              <w:pStyle w:val="MeetingTitle"/>
              <w:spacing w:before="0"/>
              <w:rPr>
                <w:b w:val="0"/>
                <w:sz w:val="20"/>
                <w:szCs w:val="20"/>
              </w:rPr>
            </w:pPr>
          </w:p>
          <w:p w14:paraId="50AC135A" w14:textId="67ACD2D6" w:rsidR="006D1862" w:rsidRDefault="00740CF4" w:rsidP="005F31F1">
            <w:pPr>
              <w:pStyle w:val="MeetingTitle"/>
              <w:spacing w:before="0"/>
              <w:rPr>
                <w:b w:val="0"/>
                <w:sz w:val="20"/>
                <w:szCs w:val="20"/>
              </w:rPr>
            </w:pPr>
            <w:r>
              <w:rPr>
                <w:b w:val="0"/>
                <w:sz w:val="20"/>
                <w:szCs w:val="20"/>
              </w:rPr>
              <w:t xml:space="preserve">Note:  </w:t>
            </w:r>
            <w:r w:rsidR="006D1862">
              <w:rPr>
                <w:b w:val="0"/>
                <w:sz w:val="20"/>
                <w:szCs w:val="20"/>
              </w:rPr>
              <w:t xml:space="preserve">Eventually </w:t>
            </w:r>
            <w:r>
              <w:rPr>
                <w:b w:val="0"/>
                <w:sz w:val="20"/>
                <w:szCs w:val="20"/>
              </w:rPr>
              <w:t xml:space="preserve">all </w:t>
            </w:r>
            <w:r w:rsidR="006D1862">
              <w:rPr>
                <w:b w:val="0"/>
                <w:sz w:val="20"/>
                <w:szCs w:val="20"/>
              </w:rPr>
              <w:t>deans will</w:t>
            </w:r>
            <w:r>
              <w:rPr>
                <w:b w:val="0"/>
                <w:sz w:val="20"/>
                <w:szCs w:val="20"/>
              </w:rPr>
              <w:t xml:space="preserve"> move to their respective areas.</w:t>
            </w:r>
            <w:r w:rsidR="006D1862">
              <w:rPr>
                <w:b w:val="0"/>
                <w:sz w:val="20"/>
                <w:szCs w:val="20"/>
              </w:rPr>
              <w:t xml:space="preserve">  </w:t>
            </w:r>
          </w:p>
          <w:p w14:paraId="6759DD4C" w14:textId="77777777" w:rsidR="00551D3A" w:rsidRDefault="00551D3A" w:rsidP="005F31F1">
            <w:pPr>
              <w:pStyle w:val="MeetingTitle"/>
              <w:spacing w:before="0"/>
              <w:rPr>
                <w:b w:val="0"/>
                <w:sz w:val="20"/>
                <w:szCs w:val="20"/>
              </w:rPr>
            </w:pPr>
          </w:p>
          <w:p w14:paraId="4012497A" w14:textId="181147EE" w:rsidR="00205085" w:rsidRPr="00205085" w:rsidRDefault="00205085" w:rsidP="005F31F1">
            <w:pPr>
              <w:pStyle w:val="MeetingTitle"/>
              <w:spacing w:before="0"/>
              <w:rPr>
                <w:sz w:val="20"/>
                <w:szCs w:val="20"/>
                <w:u w:val="single"/>
              </w:rPr>
            </w:pPr>
            <w:r w:rsidRPr="00205085">
              <w:rPr>
                <w:sz w:val="20"/>
                <w:szCs w:val="20"/>
                <w:u w:val="single"/>
              </w:rPr>
              <w:t>Campus Wide Improvements</w:t>
            </w:r>
          </w:p>
          <w:p w14:paraId="08D06B1F" w14:textId="60F0223C" w:rsidR="00551D3A" w:rsidRPr="00DF53FA" w:rsidRDefault="00205085" w:rsidP="005F31F1">
            <w:pPr>
              <w:pStyle w:val="MeetingTitle"/>
              <w:spacing w:before="0"/>
              <w:rPr>
                <w:b w:val="0"/>
                <w:sz w:val="20"/>
                <w:szCs w:val="20"/>
                <w:u w:val="single"/>
              </w:rPr>
            </w:pPr>
            <w:r w:rsidRPr="00DF53FA">
              <w:rPr>
                <w:b w:val="0"/>
                <w:sz w:val="20"/>
                <w:szCs w:val="20"/>
                <w:u w:val="single"/>
              </w:rPr>
              <w:t>Infrastructure</w:t>
            </w:r>
            <w:r w:rsidR="00551D3A" w:rsidRPr="00DF53FA">
              <w:rPr>
                <w:b w:val="0"/>
                <w:sz w:val="20"/>
                <w:szCs w:val="20"/>
                <w:u w:val="single"/>
              </w:rPr>
              <w:t>/</w:t>
            </w:r>
            <w:r w:rsidRPr="00DF53FA">
              <w:rPr>
                <w:b w:val="0"/>
                <w:sz w:val="20"/>
                <w:szCs w:val="20"/>
                <w:u w:val="single"/>
              </w:rPr>
              <w:t>Utilities</w:t>
            </w:r>
            <w:r w:rsidR="00551D3A" w:rsidRPr="00DF53FA">
              <w:rPr>
                <w:b w:val="0"/>
                <w:sz w:val="20"/>
                <w:szCs w:val="20"/>
                <w:u w:val="single"/>
              </w:rPr>
              <w:t xml:space="preserve"> </w:t>
            </w:r>
          </w:p>
          <w:p w14:paraId="1DAC4105" w14:textId="135C3893" w:rsidR="00205085" w:rsidRDefault="00205085" w:rsidP="005F31F1">
            <w:pPr>
              <w:pStyle w:val="MeetingTitle"/>
              <w:spacing w:before="0"/>
              <w:rPr>
                <w:b w:val="0"/>
                <w:sz w:val="20"/>
                <w:szCs w:val="20"/>
              </w:rPr>
            </w:pPr>
            <w:r>
              <w:rPr>
                <w:b w:val="0"/>
                <w:sz w:val="20"/>
                <w:szCs w:val="20"/>
              </w:rPr>
              <w:t>Change in title as follows:  Infrastructure/Utilities and Safety Improvements</w:t>
            </w:r>
          </w:p>
          <w:p w14:paraId="5FCB9537" w14:textId="77777777" w:rsidR="00205085" w:rsidRDefault="00205085" w:rsidP="005F31F1">
            <w:pPr>
              <w:pStyle w:val="MeetingTitle"/>
              <w:spacing w:before="0"/>
              <w:rPr>
                <w:b w:val="0"/>
                <w:sz w:val="20"/>
                <w:szCs w:val="20"/>
              </w:rPr>
            </w:pPr>
          </w:p>
          <w:p w14:paraId="0755D85A" w14:textId="0FF6F675" w:rsidR="00205085" w:rsidRDefault="00DF53FA" w:rsidP="005F31F1">
            <w:pPr>
              <w:pStyle w:val="MeetingTitle"/>
              <w:spacing w:before="0"/>
              <w:rPr>
                <w:b w:val="0"/>
                <w:sz w:val="20"/>
                <w:szCs w:val="20"/>
              </w:rPr>
            </w:pPr>
            <w:r>
              <w:rPr>
                <w:b w:val="0"/>
                <w:sz w:val="20"/>
                <w:szCs w:val="20"/>
              </w:rPr>
              <w:t>To i</w:t>
            </w:r>
            <w:r w:rsidR="00205085">
              <w:rPr>
                <w:b w:val="0"/>
                <w:sz w:val="20"/>
                <w:szCs w:val="20"/>
              </w:rPr>
              <w:t>nclude:</w:t>
            </w:r>
          </w:p>
          <w:p w14:paraId="6DF29FD2" w14:textId="77777777" w:rsidR="00205085" w:rsidRDefault="00551D3A" w:rsidP="00205085">
            <w:pPr>
              <w:pStyle w:val="MeetingTitle"/>
              <w:numPr>
                <w:ilvl w:val="0"/>
                <w:numId w:val="24"/>
              </w:numPr>
              <w:spacing w:before="0"/>
              <w:rPr>
                <w:b w:val="0"/>
                <w:sz w:val="20"/>
                <w:szCs w:val="20"/>
              </w:rPr>
            </w:pPr>
            <w:r>
              <w:rPr>
                <w:b w:val="0"/>
                <w:sz w:val="20"/>
                <w:szCs w:val="20"/>
              </w:rPr>
              <w:t>Fall protection</w:t>
            </w:r>
          </w:p>
          <w:p w14:paraId="1FB32C97" w14:textId="579C55D3" w:rsidR="00205085" w:rsidRDefault="00205085" w:rsidP="00205085">
            <w:pPr>
              <w:pStyle w:val="MeetingTitle"/>
              <w:numPr>
                <w:ilvl w:val="0"/>
                <w:numId w:val="24"/>
              </w:numPr>
              <w:spacing w:before="0"/>
              <w:rPr>
                <w:b w:val="0"/>
                <w:sz w:val="20"/>
                <w:szCs w:val="20"/>
              </w:rPr>
            </w:pPr>
            <w:r>
              <w:rPr>
                <w:b w:val="0"/>
                <w:sz w:val="20"/>
                <w:szCs w:val="20"/>
              </w:rPr>
              <w:t>F</w:t>
            </w:r>
            <w:r w:rsidR="00551D3A">
              <w:rPr>
                <w:b w:val="0"/>
                <w:sz w:val="20"/>
                <w:szCs w:val="20"/>
              </w:rPr>
              <w:t xml:space="preserve">ire systems </w:t>
            </w:r>
            <w:r w:rsidR="00DF53FA">
              <w:rPr>
                <w:b w:val="0"/>
                <w:sz w:val="20"/>
                <w:szCs w:val="20"/>
              </w:rPr>
              <w:t xml:space="preserve">upgrade </w:t>
            </w:r>
            <w:r>
              <w:rPr>
                <w:b w:val="0"/>
                <w:sz w:val="20"/>
                <w:szCs w:val="20"/>
              </w:rPr>
              <w:t>and</w:t>
            </w:r>
            <w:r w:rsidR="00DF53FA">
              <w:rPr>
                <w:b w:val="0"/>
                <w:sz w:val="20"/>
                <w:szCs w:val="20"/>
              </w:rPr>
              <w:t xml:space="preserve"> new</w:t>
            </w:r>
            <w:r>
              <w:rPr>
                <w:b w:val="0"/>
                <w:sz w:val="20"/>
                <w:szCs w:val="20"/>
              </w:rPr>
              <w:t xml:space="preserve"> fire hydrants (Hydrants need to be replaced)</w:t>
            </w:r>
          </w:p>
          <w:p w14:paraId="3EAA435A" w14:textId="6757852A" w:rsidR="00551D3A" w:rsidRDefault="00205085" w:rsidP="00205085">
            <w:pPr>
              <w:pStyle w:val="MeetingTitle"/>
              <w:numPr>
                <w:ilvl w:val="0"/>
                <w:numId w:val="24"/>
              </w:numPr>
              <w:spacing w:before="0"/>
              <w:rPr>
                <w:b w:val="0"/>
                <w:sz w:val="20"/>
                <w:szCs w:val="20"/>
              </w:rPr>
            </w:pPr>
            <w:r>
              <w:rPr>
                <w:b w:val="0"/>
                <w:sz w:val="20"/>
                <w:szCs w:val="20"/>
              </w:rPr>
              <w:t>Additional Chiller Plan, if necessary</w:t>
            </w:r>
            <w:r w:rsidR="00551D3A">
              <w:rPr>
                <w:b w:val="0"/>
                <w:sz w:val="20"/>
                <w:szCs w:val="20"/>
              </w:rPr>
              <w:t xml:space="preserve"> </w:t>
            </w:r>
          </w:p>
          <w:p w14:paraId="27423952" w14:textId="77777777" w:rsidR="00551D3A" w:rsidRDefault="00551D3A" w:rsidP="005F31F1">
            <w:pPr>
              <w:pStyle w:val="MeetingTitle"/>
              <w:spacing w:before="0"/>
              <w:rPr>
                <w:b w:val="0"/>
                <w:sz w:val="20"/>
                <w:szCs w:val="20"/>
              </w:rPr>
            </w:pPr>
          </w:p>
          <w:p w14:paraId="6833FC35" w14:textId="6D9EDBC1" w:rsidR="00551D3A" w:rsidRDefault="00205085" w:rsidP="005F31F1">
            <w:pPr>
              <w:pStyle w:val="MeetingTitle"/>
              <w:spacing w:before="0"/>
              <w:rPr>
                <w:b w:val="0"/>
                <w:sz w:val="20"/>
                <w:szCs w:val="20"/>
              </w:rPr>
            </w:pPr>
            <w:r>
              <w:rPr>
                <w:b w:val="0"/>
                <w:sz w:val="20"/>
                <w:szCs w:val="20"/>
              </w:rPr>
              <w:t xml:space="preserve">Discussion:  Student and staff parking will not be affected.  </w:t>
            </w:r>
          </w:p>
          <w:p w14:paraId="553A9ABE" w14:textId="77777777" w:rsidR="00551D3A" w:rsidRDefault="00551D3A" w:rsidP="005F31F1">
            <w:pPr>
              <w:pStyle w:val="MeetingTitle"/>
              <w:spacing w:before="0"/>
              <w:rPr>
                <w:b w:val="0"/>
                <w:sz w:val="20"/>
                <w:szCs w:val="20"/>
              </w:rPr>
            </w:pPr>
          </w:p>
          <w:p w14:paraId="3F40634F" w14:textId="77777777" w:rsidR="00DF53FA" w:rsidRDefault="00DF53FA" w:rsidP="005F31F1">
            <w:pPr>
              <w:pStyle w:val="MeetingTitle"/>
              <w:spacing w:before="0"/>
              <w:rPr>
                <w:b w:val="0"/>
                <w:sz w:val="20"/>
                <w:szCs w:val="20"/>
              </w:rPr>
            </w:pPr>
          </w:p>
          <w:p w14:paraId="79B9E0A6" w14:textId="77777777" w:rsidR="00DF53FA" w:rsidRDefault="00DF53FA" w:rsidP="005F31F1">
            <w:pPr>
              <w:pStyle w:val="MeetingTitle"/>
              <w:spacing w:before="0"/>
              <w:rPr>
                <w:b w:val="0"/>
                <w:sz w:val="20"/>
                <w:szCs w:val="20"/>
              </w:rPr>
            </w:pPr>
          </w:p>
          <w:p w14:paraId="6AEC29F4" w14:textId="77777777" w:rsidR="00DF53FA" w:rsidRDefault="00DF53FA" w:rsidP="005F31F1">
            <w:pPr>
              <w:pStyle w:val="MeetingTitle"/>
              <w:spacing w:before="0"/>
              <w:rPr>
                <w:b w:val="0"/>
                <w:sz w:val="20"/>
                <w:szCs w:val="20"/>
              </w:rPr>
            </w:pPr>
          </w:p>
          <w:p w14:paraId="011253FB" w14:textId="77777777" w:rsidR="00DF53FA" w:rsidRDefault="00DF53FA" w:rsidP="005F31F1">
            <w:pPr>
              <w:pStyle w:val="MeetingTitle"/>
              <w:spacing w:before="0"/>
              <w:rPr>
                <w:b w:val="0"/>
                <w:sz w:val="20"/>
                <w:szCs w:val="20"/>
              </w:rPr>
            </w:pPr>
          </w:p>
          <w:p w14:paraId="1E3AFE0B" w14:textId="77777777" w:rsidR="00205085" w:rsidRPr="00840129" w:rsidRDefault="00DF53FA" w:rsidP="005F31F1">
            <w:pPr>
              <w:pStyle w:val="MeetingTitle"/>
              <w:spacing w:before="0"/>
              <w:rPr>
                <w:b w:val="0"/>
                <w:sz w:val="20"/>
                <w:szCs w:val="20"/>
                <w:u w:val="single"/>
              </w:rPr>
            </w:pPr>
            <w:r w:rsidRPr="00840129">
              <w:rPr>
                <w:b w:val="0"/>
                <w:sz w:val="20"/>
                <w:szCs w:val="20"/>
                <w:u w:val="single"/>
              </w:rPr>
              <w:t>Sustainability</w:t>
            </w:r>
          </w:p>
          <w:p w14:paraId="372C6BAC" w14:textId="25D845AC" w:rsidR="00DF53FA" w:rsidRDefault="00DF53FA" w:rsidP="005F31F1">
            <w:pPr>
              <w:pStyle w:val="MeetingTitle"/>
              <w:spacing w:before="0"/>
              <w:rPr>
                <w:b w:val="0"/>
                <w:sz w:val="20"/>
                <w:szCs w:val="20"/>
              </w:rPr>
            </w:pPr>
            <w:r>
              <w:rPr>
                <w:b w:val="0"/>
                <w:sz w:val="20"/>
                <w:szCs w:val="20"/>
              </w:rPr>
              <w:t>To include:</w:t>
            </w:r>
          </w:p>
          <w:p w14:paraId="002EF792" w14:textId="77777777" w:rsidR="00DF53FA" w:rsidRDefault="00DF53FA" w:rsidP="00DF53FA">
            <w:pPr>
              <w:pStyle w:val="MeetingTitle"/>
              <w:numPr>
                <w:ilvl w:val="0"/>
                <w:numId w:val="25"/>
              </w:numPr>
              <w:spacing w:before="0"/>
              <w:rPr>
                <w:b w:val="0"/>
                <w:sz w:val="20"/>
                <w:szCs w:val="20"/>
              </w:rPr>
            </w:pPr>
            <w:r>
              <w:rPr>
                <w:b w:val="0"/>
                <w:sz w:val="20"/>
                <w:szCs w:val="20"/>
              </w:rPr>
              <w:t>Energy generation</w:t>
            </w:r>
          </w:p>
          <w:p w14:paraId="5BCEE308" w14:textId="1460083D" w:rsidR="00DF53FA" w:rsidRDefault="00DF53FA" w:rsidP="00DF53FA">
            <w:pPr>
              <w:pStyle w:val="MeetingTitle"/>
              <w:numPr>
                <w:ilvl w:val="0"/>
                <w:numId w:val="25"/>
              </w:numPr>
              <w:spacing w:before="0"/>
              <w:rPr>
                <w:b w:val="0"/>
                <w:sz w:val="20"/>
                <w:szCs w:val="20"/>
              </w:rPr>
            </w:pPr>
            <w:r>
              <w:rPr>
                <w:b w:val="0"/>
                <w:sz w:val="20"/>
                <w:szCs w:val="20"/>
              </w:rPr>
              <w:t>PV Arrays (solar) for both campuses</w:t>
            </w:r>
          </w:p>
          <w:p w14:paraId="39E150B5" w14:textId="61A81D1D" w:rsidR="00DF53FA" w:rsidRDefault="00DF53FA" w:rsidP="00DF53FA">
            <w:pPr>
              <w:pStyle w:val="MeetingTitle"/>
              <w:numPr>
                <w:ilvl w:val="0"/>
                <w:numId w:val="25"/>
              </w:numPr>
              <w:spacing w:before="0"/>
              <w:rPr>
                <w:b w:val="0"/>
                <w:sz w:val="20"/>
                <w:szCs w:val="20"/>
              </w:rPr>
            </w:pPr>
            <w:r>
              <w:rPr>
                <w:b w:val="0"/>
                <w:sz w:val="20"/>
                <w:szCs w:val="20"/>
              </w:rPr>
              <w:t>Access Control/Intrusion Alarm Upgrades</w:t>
            </w:r>
          </w:p>
          <w:p w14:paraId="6A7EE61D" w14:textId="77777777" w:rsidR="00DF53FA" w:rsidRDefault="00DF53FA" w:rsidP="00DF53FA">
            <w:pPr>
              <w:pStyle w:val="MeetingTitle"/>
              <w:spacing w:before="0"/>
              <w:rPr>
                <w:b w:val="0"/>
                <w:sz w:val="20"/>
                <w:szCs w:val="20"/>
              </w:rPr>
            </w:pPr>
          </w:p>
          <w:p w14:paraId="6BB79590" w14:textId="693C063F" w:rsidR="00205085" w:rsidRDefault="00DF53FA" w:rsidP="005F31F1">
            <w:pPr>
              <w:pStyle w:val="MeetingTitle"/>
              <w:spacing w:before="0"/>
              <w:rPr>
                <w:b w:val="0"/>
                <w:sz w:val="20"/>
                <w:szCs w:val="20"/>
              </w:rPr>
            </w:pPr>
            <w:r>
              <w:rPr>
                <w:b w:val="0"/>
                <w:sz w:val="20"/>
                <w:szCs w:val="20"/>
              </w:rPr>
              <w:t xml:space="preserve">Add:  Bike Lanes </w:t>
            </w:r>
          </w:p>
          <w:p w14:paraId="68CC1E62" w14:textId="77777777" w:rsidR="00DF53FA" w:rsidRDefault="00DF53FA" w:rsidP="005F31F1">
            <w:pPr>
              <w:pStyle w:val="MeetingTitle"/>
              <w:spacing w:before="0"/>
              <w:rPr>
                <w:b w:val="0"/>
                <w:sz w:val="20"/>
                <w:szCs w:val="20"/>
              </w:rPr>
            </w:pPr>
          </w:p>
          <w:p w14:paraId="79B688EA" w14:textId="6AAF7EC1" w:rsidR="00DF53FA" w:rsidRDefault="00DF53FA" w:rsidP="005F31F1">
            <w:pPr>
              <w:pStyle w:val="MeetingTitle"/>
              <w:spacing w:before="0"/>
              <w:rPr>
                <w:b w:val="0"/>
                <w:sz w:val="20"/>
                <w:szCs w:val="20"/>
              </w:rPr>
            </w:pPr>
            <w:r>
              <w:rPr>
                <w:b w:val="0"/>
                <w:sz w:val="20"/>
                <w:szCs w:val="20"/>
              </w:rPr>
              <w:t xml:space="preserve">Discussion:  Grossmont College is large campus and students can get to classes faster if bike lanes were added.  Overflow parking (old soccer field) is at the furthest northeast corner and students have to walk long distances to get to class.  </w:t>
            </w:r>
          </w:p>
          <w:p w14:paraId="7CF1966B" w14:textId="77777777" w:rsidR="00205085" w:rsidRDefault="00205085" w:rsidP="005F31F1">
            <w:pPr>
              <w:pStyle w:val="MeetingTitle"/>
              <w:spacing w:before="0"/>
              <w:rPr>
                <w:b w:val="0"/>
                <w:sz w:val="20"/>
                <w:szCs w:val="20"/>
              </w:rPr>
            </w:pPr>
          </w:p>
          <w:p w14:paraId="40D3EBF6" w14:textId="77777777" w:rsidR="00205085" w:rsidRDefault="00205085" w:rsidP="005F31F1">
            <w:pPr>
              <w:pStyle w:val="MeetingTitle"/>
              <w:spacing w:before="0"/>
              <w:rPr>
                <w:b w:val="0"/>
                <w:sz w:val="20"/>
                <w:szCs w:val="20"/>
              </w:rPr>
            </w:pPr>
            <w:r w:rsidRPr="00205085">
              <w:rPr>
                <w:sz w:val="20"/>
                <w:szCs w:val="20"/>
              </w:rPr>
              <w:t>District Projects</w:t>
            </w:r>
            <w:r>
              <w:rPr>
                <w:b w:val="0"/>
                <w:sz w:val="20"/>
                <w:szCs w:val="20"/>
              </w:rPr>
              <w:t>:</w:t>
            </w:r>
          </w:p>
          <w:p w14:paraId="3273088B" w14:textId="542ADE20" w:rsidR="00551D3A" w:rsidRDefault="00205085" w:rsidP="005F31F1">
            <w:pPr>
              <w:pStyle w:val="MeetingTitle"/>
              <w:spacing w:before="0"/>
              <w:rPr>
                <w:b w:val="0"/>
                <w:sz w:val="20"/>
                <w:szCs w:val="20"/>
              </w:rPr>
            </w:pPr>
            <w:r>
              <w:rPr>
                <w:b w:val="0"/>
                <w:sz w:val="20"/>
                <w:szCs w:val="20"/>
              </w:rPr>
              <w:t xml:space="preserve">There is discussion to relocate District Services and District Offices to the Cuyamaca Campus.  </w:t>
            </w:r>
            <w:r w:rsidR="00DD20F1">
              <w:rPr>
                <w:b w:val="0"/>
                <w:sz w:val="20"/>
                <w:szCs w:val="20"/>
              </w:rPr>
              <w:t>This idea is in the “brainstorming” stage</w:t>
            </w:r>
            <w:r>
              <w:rPr>
                <w:b w:val="0"/>
                <w:sz w:val="20"/>
                <w:szCs w:val="20"/>
              </w:rPr>
              <w:t xml:space="preserve">.  If the District does relocate to Cuyamaca College, Facilities, Maintenance and Operations will move into new buildings where the District Offices are located.  </w:t>
            </w:r>
            <w:r w:rsidR="00551D3A">
              <w:rPr>
                <w:b w:val="0"/>
                <w:sz w:val="20"/>
                <w:szCs w:val="20"/>
              </w:rPr>
              <w:t xml:space="preserve">   </w:t>
            </w:r>
          </w:p>
          <w:p w14:paraId="402CEA9F" w14:textId="77777777" w:rsidR="00DD20F1" w:rsidRDefault="00DD20F1" w:rsidP="005F31F1">
            <w:pPr>
              <w:pStyle w:val="MeetingTitle"/>
              <w:spacing w:before="0"/>
              <w:rPr>
                <w:b w:val="0"/>
                <w:sz w:val="20"/>
                <w:szCs w:val="20"/>
              </w:rPr>
            </w:pPr>
          </w:p>
          <w:p w14:paraId="1631B9CB" w14:textId="77777777" w:rsidR="00DD20F1" w:rsidRDefault="00DD20F1" w:rsidP="005F31F1">
            <w:pPr>
              <w:pStyle w:val="MeetingTitle"/>
              <w:spacing w:before="0"/>
              <w:rPr>
                <w:b w:val="0"/>
                <w:sz w:val="20"/>
                <w:szCs w:val="20"/>
              </w:rPr>
            </w:pPr>
            <w:r w:rsidRPr="00DD20F1">
              <w:rPr>
                <w:b w:val="0"/>
                <w:sz w:val="20"/>
                <w:szCs w:val="20"/>
                <w:u w:val="single"/>
              </w:rPr>
              <w:t>Additional Discussion</w:t>
            </w:r>
            <w:r>
              <w:rPr>
                <w:b w:val="0"/>
                <w:sz w:val="20"/>
                <w:szCs w:val="20"/>
              </w:rPr>
              <w:t>:</w:t>
            </w:r>
          </w:p>
          <w:p w14:paraId="27E4CCD1" w14:textId="7FB3810F" w:rsidR="00693B73" w:rsidRDefault="00DD20F1" w:rsidP="00DD20F1">
            <w:pPr>
              <w:pStyle w:val="MeetingTitle"/>
              <w:spacing w:before="0"/>
              <w:rPr>
                <w:b w:val="0"/>
                <w:sz w:val="20"/>
                <w:szCs w:val="20"/>
              </w:rPr>
            </w:pPr>
            <w:r>
              <w:rPr>
                <w:b w:val="0"/>
                <w:sz w:val="20"/>
                <w:szCs w:val="20"/>
              </w:rPr>
              <w:t xml:space="preserve">Student Representative Leobardo Rubio </w:t>
            </w:r>
            <w:r w:rsidR="00693B73">
              <w:rPr>
                <w:b w:val="0"/>
                <w:sz w:val="20"/>
                <w:szCs w:val="20"/>
              </w:rPr>
              <w:t>r</w:t>
            </w:r>
            <w:r>
              <w:rPr>
                <w:b w:val="0"/>
                <w:sz w:val="20"/>
                <w:szCs w:val="20"/>
              </w:rPr>
              <w:t>e</w:t>
            </w:r>
            <w:r w:rsidR="00693B73">
              <w:rPr>
                <w:b w:val="0"/>
                <w:sz w:val="20"/>
                <w:szCs w:val="20"/>
              </w:rPr>
              <w:t xml:space="preserve">quested adding </w:t>
            </w:r>
            <w:proofErr w:type="gramStart"/>
            <w:r w:rsidR="00693B73">
              <w:rPr>
                <w:b w:val="0"/>
                <w:sz w:val="20"/>
                <w:szCs w:val="20"/>
              </w:rPr>
              <w:t>a</w:t>
            </w:r>
            <w:r>
              <w:rPr>
                <w:b w:val="0"/>
                <w:sz w:val="20"/>
                <w:szCs w:val="20"/>
              </w:rPr>
              <w:t>n</w:t>
            </w:r>
            <w:proofErr w:type="gramEnd"/>
            <w:r>
              <w:rPr>
                <w:b w:val="0"/>
                <w:sz w:val="20"/>
                <w:szCs w:val="20"/>
              </w:rPr>
              <w:t xml:space="preserve"> </w:t>
            </w:r>
            <w:r w:rsidR="00693B73">
              <w:rPr>
                <w:b w:val="0"/>
                <w:sz w:val="20"/>
                <w:szCs w:val="20"/>
              </w:rPr>
              <w:t>parking str</w:t>
            </w:r>
            <w:r>
              <w:rPr>
                <w:b w:val="0"/>
                <w:sz w:val="20"/>
                <w:szCs w:val="20"/>
              </w:rPr>
              <w:t>uct</w:t>
            </w:r>
            <w:r w:rsidR="00693B73">
              <w:rPr>
                <w:b w:val="0"/>
                <w:sz w:val="20"/>
                <w:szCs w:val="20"/>
              </w:rPr>
              <w:t>u</w:t>
            </w:r>
            <w:r>
              <w:rPr>
                <w:b w:val="0"/>
                <w:sz w:val="20"/>
                <w:szCs w:val="20"/>
              </w:rPr>
              <w:t>r</w:t>
            </w:r>
            <w:r w:rsidR="00693B73">
              <w:rPr>
                <w:b w:val="0"/>
                <w:sz w:val="20"/>
                <w:szCs w:val="20"/>
              </w:rPr>
              <w:t xml:space="preserve">e.  </w:t>
            </w:r>
            <w:r>
              <w:rPr>
                <w:b w:val="0"/>
                <w:sz w:val="20"/>
                <w:szCs w:val="20"/>
              </w:rPr>
              <w:t xml:space="preserve">Loren Holmquist responded that Nicole Conklin provided data </w:t>
            </w:r>
            <w:proofErr w:type="spellStart"/>
            <w:r>
              <w:rPr>
                <w:b w:val="0"/>
                <w:sz w:val="20"/>
                <w:szCs w:val="20"/>
              </w:rPr>
              <w:t>anaylsis</w:t>
            </w:r>
            <w:proofErr w:type="spellEnd"/>
            <w:r>
              <w:rPr>
                <w:b w:val="0"/>
                <w:sz w:val="20"/>
                <w:szCs w:val="20"/>
              </w:rPr>
              <w:t xml:space="preserve"> and parking is currently adequate for the student population however it may not be convenient parking areas.  </w:t>
            </w:r>
          </w:p>
          <w:p w14:paraId="5F39F7AE" w14:textId="77777777" w:rsidR="00693B73" w:rsidRDefault="00693B73" w:rsidP="005F31F1">
            <w:pPr>
              <w:pStyle w:val="MeetingTitle"/>
              <w:spacing w:before="0"/>
              <w:rPr>
                <w:b w:val="0"/>
                <w:sz w:val="20"/>
                <w:szCs w:val="20"/>
              </w:rPr>
            </w:pPr>
          </w:p>
          <w:p w14:paraId="69C0A8BC" w14:textId="30D210B8" w:rsidR="00DD20F1" w:rsidRDefault="00DD20F1" w:rsidP="005F31F1">
            <w:pPr>
              <w:pStyle w:val="MeetingTitle"/>
              <w:spacing w:before="0"/>
              <w:rPr>
                <w:b w:val="0"/>
                <w:sz w:val="20"/>
                <w:szCs w:val="20"/>
              </w:rPr>
            </w:pPr>
            <w:r w:rsidRPr="00DD20F1">
              <w:rPr>
                <w:b w:val="0"/>
                <w:sz w:val="20"/>
                <w:szCs w:val="20"/>
                <w:u w:val="single"/>
              </w:rPr>
              <w:t>Next Steps</w:t>
            </w:r>
            <w:r>
              <w:rPr>
                <w:b w:val="0"/>
                <w:sz w:val="20"/>
                <w:szCs w:val="20"/>
              </w:rPr>
              <w:t>:</w:t>
            </w:r>
          </w:p>
          <w:p w14:paraId="5EA48E9B" w14:textId="60F30F7C" w:rsidR="00DE7D5D" w:rsidRDefault="00DD20F1" w:rsidP="005F31F1">
            <w:pPr>
              <w:pStyle w:val="MeetingTitle"/>
              <w:spacing w:before="0"/>
              <w:rPr>
                <w:b w:val="0"/>
                <w:sz w:val="20"/>
                <w:szCs w:val="20"/>
              </w:rPr>
            </w:pPr>
            <w:proofErr w:type="spellStart"/>
            <w:r>
              <w:rPr>
                <w:b w:val="0"/>
                <w:sz w:val="20"/>
                <w:szCs w:val="20"/>
              </w:rPr>
              <w:t>Rauthrauff</w:t>
            </w:r>
            <w:proofErr w:type="spellEnd"/>
            <w:r>
              <w:rPr>
                <w:b w:val="0"/>
                <w:sz w:val="20"/>
                <w:szCs w:val="20"/>
              </w:rPr>
              <w:t xml:space="preserve"> will pr</w:t>
            </w:r>
            <w:r w:rsidR="00840129">
              <w:rPr>
                <w:b w:val="0"/>
                <w:sz w:val="20"/>
                <w:szCs w:val="20"/>
              </w:rPr>
              <w:t xml:space="preserve">ovide an updated projects list which will </w:t>
            </w:r>
            <w:r w:rsidR="00DE7D5D">
              <w:rPr>
                <w:b w:val="0"/>
                <w:sz w:val="20"/>
                <w:szCs w:val="20"/>
              </w:rPr>
              <w:t>break</w:t>
            </w:r>
            <w:r w:rsidR="00840129">
              <w:rPr>
                <w:b w:val="0"/>
                <w:sz w:val="20"/>
                <w:szCs w:val="20"/>
              </w:rPr>
              <w:t xml:space="preserve"> down the projects by the color-coded </w:t>
            </w:r>
            <w:r w:rsidR="00DE7D5D">
              <w:rPr>
                <w:b w:val="0"/>
                <w:sz w:val="20"/>
                <w:szCs w:val="20"/>
              </w:rPr>
              <w:t xml:space="preserve">indicators on the map. </w:t>
            </w:r>
            <w:r w:rsidR="00840129">
              <w:rPr>
                <w:b w:val="0"/>
                <w:sz w:val="20"/>
                <w:szCs w:val="20"/>
              </w:rPr>
              <w:t xml:space="preserve">  She further stated that she would be happy to host a forum.  </w:t>
            </w:r>
          </w:p>
          <w:p w14:paraId="195FFCE8" w14:textId="77777777" w:rsidR="008E752F" w:rsidRDefault="008E752F" w:rsidP="005F31F1">
            <w:pPr>
              <w:pStyle w:val="MeetingTitle"/>
              <w:spacing w:before="0"/>
              <w:rPr>
                <w:b w:val="0"/>
                <w:sz w:val="20"/>
                <w:szCs w:val="20"/>
              </w:rPr>
            </w:pPr>
          </w:p>
          <w:p w14:paraId="6C77F712" w14:textId="77777777" w:rsidR="00840129" w:rsidRDefault="00840129" w:rsidP="005F31F1">
            <w:pPr>
              <w:pStyle w:val="MeetingTitle"/>
              <w:spacing w:before="0"/>
              <w:rPr>
                <w:b w:val="0"/>
                <w:sz w:val="20"/>
                <w:szCs w:val="20"/>
              </w:rPr>
            </w:pPr>
          </w:p>
          <w:p w14:paraId="4BA8E7A8" w14:textId="348877DE" w:rsidR="006D1862" w:rsidRDefault="006D1862" w:rsidP="00840129">
            <w:pPr>
              <w:pStyle w:val="MeetingTitle"/>
              <w:spacing w:before="0"/>
              <w:rPr>
                <w:b w:val="0"/>
                <w:sz w:val="20"/>
                <w:szCs w:val="20"/>
              </w:rPr>
            </w:pPr>
          </w:p>
        </w:tc>
      </w:tr>
    </w:tbl>
    <w:p w14:paraId="212B1007" w14:textId="1F162D3C" w:rsidR="00A30637" w:rsidRPr="008A0CE4" w:rsidRDefault="00A30637" w:rsidP="008A0CE4"/>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603"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50"/>
        <w:gridCol w:w="3766"/>
        <w:gridCol w:w="3766"/>
        <w:gridCol w:w="21"/>
      </w:tblGrid>
      <w:tr w:rsidR="00753F06" w:rsidRPr="00B579FE" w14:paraId="10557E00" w14:textId="77777777" w:rsidTr="00F102FE">
        <w:trPr>
          <w:gridAfter w:val="1"/>
          <w:wAfter w:w="21" w:type="dxa"/>
          <w:trHeight w:val="576"/>
          <w:tblHeader/>
        </w:trPr>
        <w:tc>
          <w:tcPr>
            <w:tcW w:w="10582"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t>FOLLOW-UP</w:t>
            </w:r>
          </w:p>
        </w:tc>
      </w:tr>
      <w:tr w:rsidR="00753F06" w:rsidRPr="00B579FE" w14:paraId="239D4D9F" w14:textId="77777777" w:rsidTr="00F102FE">
        <w:trPr>
          <w:gridAfter w:val="1"/>
          <w:wAfter w:w="21" w:type="dxa"/>
          <w:trHeight w:val="576"/>
          <w:tblHeader/>
        </w:trPr>
        <w:tc>
          <w:tcPr>
            <w:tcW w:w="3050"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66"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66"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F92F26" w:rsidRPr="00B579FE" w14:paraId="2E58AE7D" w14:textId="77777777" w:rsidTr="00F102FE">
        <w:trPr>
          <w:gridAfter w:val="2"/>
          <w:wAfter w:w="3787" w:type="dxa"/>
          <w:trHeight w:val="576"/>
          <w:tblHeader/>
        </w:trPr>
        <w:tc>
          <w:tcPr>
            <w:tcW w:w="3050" w:type="dxa"/>
          </w:tcPr>
          <w:p w14:paraId="64B7827C" w14:textId="6F3E5EA7" w:rsidR="00F92F26" w:rsidRPr="00B579FE" w:rsidRDefault="00F92F26" w:rsidP="00840129">
            <w:pPr>
              <w:pStyle w:val="MeetingTitle"/>
              <w:spacing w:before="0"/>
              <w:ind w:left="485"/>
              <w:rPr>
                <w:b w:val="0"/>
                <w:sz w:val="20"/>
                <w:szCs w:val="20"/>
              </w:rPr>
            </w:pPr>
          </w:p>
        </w:tc>
        <w:tc>
          <w:tcPr>
            <w:tcW w:w="3766" w:type="dxa"/>
          </w:tcPr>
          <w:p w14:paraId="5DB95C0A" w14:textId="35E6B870" w:rsidR="00F92F26" w:rsidRPr="008A0CE4" w:rsidRDefault="00F92F26" w:rsidP="007C72B7">
            <w:pPr>
              <w:pStyle w:val="MeetingTitle"/>
              <w:spacing w:before="0"/>
              <w:rPr>
                <w:b w:val="0"/>
                <w:sz w:val="20"/>
                <w:szCs w:val="20"/>
              </w:rPr>
            </w:pPr>
          </w:p>
        </w:tc>
      </w:tr>
      <w:tr w:rsidR="003B49C1" w:rsidRPr="00B579FE" w14:paraId="13BB06CE" w14:textId="77777777" w:rsidTr="00F102FE">
        <w:trPr>
          <w:trHeight w:hRule="exact" w:val="1235"/>
          <w:tblHeader/>
        </w:trPr>
        <w:tc>
          <w:tcPr>
            <w:tcW w:w="10603" w:type="dxa"/>
            <w:gridSpan w:val="4"/>
            <w:shd w:val="clear" w:color="auto" w:fill="F2F2F2" w:themeFill="background1" w:themeFillShade="F2"/>
            <w:vAlign w:val="center"/>
          </w:tcPr>
          <w:p w14:paraId="3F079ECF" w14:textId="46C20ED3" w:rsidR="003B49C1" w:rsidRDefault="007C72B7" w:rsidP="00EB7E0E">
            <w:pPr>
              <w:pStyle w:val="MeetingTitle"/>
              <w:numPr>
                <w:ilvl w:val="0"/>
                <w:numId w:val="1"/>
              </w:numPr>
              <w:spacing w:before="0"/>
              <w:rPr>
                <w:color w:val="000000" w:themeColor="text1"/>
                <w:sz w:val="20"/>
                <w:szCs w:val="20"/>
              </w:rPr>
            </w:pPr>
            <w:r>
              <w:rPr>
                <w:color w:val="000000" w:themeColor="text1"/>
                <w:sz w:val="20"/>
                <w:szCs w:val="20"/>
              </w:rPr>
              <w:t xml:space="preserve"> </w:t>
            </w:r>
            <w:r w:rsidR="003B49C1">
              <w:rPr>
                <w:color w:val="000000" w:themeColor="text1"/>
                <w:sz w:val="20"/>
                <w:szCs w:val="20"/>
              </w:rPr>
              <w:t>WORK AHEAD</w:t>
            </w:r>
            <w:r>
              <w:rPr>
                <w:color w:val="000000" w:themeColor="text1"/>
                <w:sz w:val="20"/>
                <w:szCs w:val="20"/>
              </w:rPr>
              <w:t xml:space="preserve"> </w:t>
            </w:r>
          </w:p>
          <w:p w14:paraId="4899438C" w14:textId="0C877925" w:rsidR="007C72B7" w:rsidRPr="009F4D0D" w:rsidRDefault="007C72B7" w:rsidP="007C72B7">
            <w:pPr>
              <w:pStyle w:val="MeetingTitle"/>
              <w:spacing w:before="0"/>
              <w:ind w:left="720"/>
              <w:rPr>
                <w:b w:val="0"/>
                <w:i/>
                <w:color w:val="000000" w:themeColor="text1"/>
                <w:sz w:val="20"/>
                <w:szCs w:val="20"/>
              </w:rPr>
            </w:pPr>
            <w:r w:rsidRPr="009F4D0D">
              <w:rPr>
                <w:b w:val="0"/>
                <w:i/>
                <w:color w:val="000000" w:themeColor="text1"/>
                <w:sz w:val="20"/>
                <w:szCs w:val="20"/>
              </w:rPr>
              <w:t xml:space="preserve">Representatives of this Committee will provide the </w:t>
            </w:r>
            <w:r w:rsidR="009F4D0D">
              <w:rPr>
                <w:b w:val="0"/>
                <w:i/>
                <w:color w:val="000000" w:themeColor="text1"/>
                <w:sz w:val="20"/>
                <w:szCs w:val="20"/>
              </w:rPr>
              <w:t>draft FMP Projects List</w:t>
            </w:r>
            <w:r w:rsidRPr="009F4D0D">
              <w:rPr>
                <w:b w:val="0"/>
                <w:i/>
                <w:color w:val="000000" w:themeColor="text1"/>
                <w:sz w:val="20"/>
                <w:szCs w:val="20"/>
              </w:rPr>
              <w:t xml:space="preserve"> to their constituency groups for input, feedback and prio</w:t>
            </w:r>
            <w:r w:rsidR="009F4D0D">
              <w:rPr>
                <w:b w:val="0"/>
                <w:i/>
                <w:color w:val="000000" w:themeColor="text1"/>
                <w:sz w:val="20"/>
                <w:szCs w:val="20"/>
              </w:rPr>
              <w:t>ritization.  Once completed, each constituent group</w:t>
            </w:r>
            <w:r w:rsidRPr="009F4D0D">
              <w:rPr>
                <w:b w:val="0"/>
                <w:i/>
                <w:color w:val="000000" w:themeColor="text1"/>
                <w:sz w:val="20"/>
                <w:szCs w:val="20"/>
              </w:rPr>
              <w:t xml:space="preserve"> prioritization lists will be </w:t>
            </w:r>
            <w:r w:rsidR="009F4D0D">
              <w:rPr>
                <w:b w:val="0"/>
                <w:i/>
                <w:color w:val="000000" w:themeColor="text1"/>
                <w:sz w:val="20"/>
                <w:szCs w:val="20"/>
              </w:rPr>
              <w:t xml:space="preserve">reviewed, </w:t>
            </w:r>
            <w:r w:rsidRPr="009F4D0D">
              <w:rPr>
                <w:b w:val="0"/>
                <w:i/>
                <w:color w:val="000000" w:themeColor="text1"/>
                <w:sz w:val="20"/>
                <w:szCs w:val="20"/>
              </w:rPr>
              <w:t xml:space="preserve">discussed and prioritized by this </w:t>
            </w:r>
            <w:r w:rsidR="009F4D0D">
              <w:rPr>
                <w:b w:val="0"/>
                <w:i/>
                <w:color w:val="000000" w:themeColor="text1"/>
                <w:sz w:val="20"/>
                <w:szCs w:val="20"/>
              </w:rPr>
              <w:t>C</w:t>
            </w:r>
            <w:r w:rsidRPr="009F4D0D">
              <w:rPr>
                <w:b w:val="0"/>
                <w:i/>
                <w:color w:val="000000" w:themeColor="text1"/>
                <w:sz w:val="20"/>
                <w:szCs w:val="20"/>
              </w:rPr>
              <w:t xml:space="preserve">ommittee </w:t>
            </w:r>
            <w:r w:rsidR="009F4D0D">
              <w:rPr>
                <w:b w:val="0"/>
                <w:i/>
                <w:color w:val="000000" w:themeColor="text1"/>
                <w:sz w:val="20"/>
                <w:szCs w:val="20"/>
              </w:rPr>
              <w:t xml:space="preserve">at the October and November meetings.  </w:t>
            </w:r>
          </w:p>
          <w:p w14:paraId="67ADDB18" w14:textId="2A9AAB9D" w:rsidR="003B49C1" w:rsidRPr="00B579FE" w:rsidRDefault="003B49C1" w:rsidP="00F102FE">
            <w:pPr>
              <w:pStyle w:val="MeetingTitle"/>
              <w:spacing w:before="0"/>
              <w:rPr>
                <w:color w:val="000000" w:themeColor="text1"/>
                <w:sz w:val="20"/>
                <w:szCs w:val="20"/>
              </w:rPr>
            </w:pPr>
          </w:p>
        </w:tc>
      </w:tr>
    </w:tbl>
    <w:p w14:paraId="046F685D" w14:textId="2888E475" w:rsidR="00423663" w:rsidRDefault="00423663" w:rsidP="008A0CE4"/>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B579FE" w14:paraId="33E71D90" w14:textId="77777777" w:rsidTr="00A5636D">
        <w:trPr>
          <w:trHeight w:hRule="exact" w:val="1235"/>
          <w:tblHeader/>
        </w:trPr>
        <w:tc>
          <w:tcPr>
            <w:tcW w:w="10603" w:type="dxa"/>
            <w:shd w:val="clear" w:color="auto" w:fill="F2F2F2" w:themeFill="background1" w:themeFillShade="F2"/>
            <w:vAlign w:val="center"/>
          </w:tcPr>
          <w:p w14:paraId="7625357E" w14:textId="77777777" w:rsidR="006475C8" w:rsidRDefault="00423663" w:rsidP="00F92F26">
            <w:pPr>
              <w:pStyle w:val="MeetingTitle"/>
              <w:spacing w:before="0"/>
              <w:ind w:left="720"/>
              <w:rPr>
                <w:color w:val="000000" w:themeColor="text1"/>
                <w:sz w:val="20"/>
                <w:szCs w:val="20"/>
              </w:rPr>
            </w:pPr>
            <w:r>
              <w:rPr>
                <w:color w:val="000000" w:themeColor="text1"/>
                <w:sz w:val="20"/>
                <w:szCs w:val="20"/>
              </w:rPr>
              <w:t xml:space="preserve">NEXT </w:t>
            </w:r>
            <w:r w:rsidR="006475C8">
              <w:rPr>
                <w:color w:val="000000" w:themeColor="text1"/>
                <w:sz w:val="20"/>
                <w:szCs w:val="20"/>
              </w:rPr>
              <w:t xml:space="preserve">TWO </w:t>
            </w:r>
            <w:r>
              <w:rPr>
                <w:color w:val="000000" w:themeColor="text1"/>
                <w:sz w:val="20"/>
                <w:szCs w:val="20"/>
              </w:rPr>
              <w:t>MEETING</w:t>
            </w:r>
            <w:r w:rsidR="006475C8">
              <w:rPr>
                <w:color w:val="000000" w:themeColor="text1"/>
                <w:sz w:val="20"/>
                <w:szCs w:val="20"/>
              </w:rPr>
              <w:t xml:space="preserve"> DATES</w:t>
            </w:r>
            <w:r>
              <w:rPr>
                <w:color w:val="000000" w:themeColor="text1"/>
                <w:sz w:val="20"/>
                <w:szCs w:val="20"/>
              </w:rPr>
              <w:t>:</w:t>
            </w:r>
            <w:r w:rsidR="00017474">
              <w:rPr>
                <w:color w:val="000000" w:themeColor="text1"/>
                <w:sz w:val="20"/>
                <w:szCs w:val="20"/>
              </w:rPr>
              <w:t xml:space="preserve"> </w:t>
            </w:r>
          </w:p>
          <w:p w14:paraId="03ABB9D8" w14:textId="0C82156B" w:rsidR="00423663" w:rsidRPr="009F4D0D" w:rsidRDefault="006475C8" w:rsidP="00F92F26">
            <w:pPr>
              <w:pStyle w:val="MeetingTitle"/>
              <w:spacing w:before="0"/>
              <w:ind w:left="720"/>
              <w:rPr>
                <w:b w:val="0"/>
                <w:color w:val="000000" w:themeColor="text1"/>
                <w:sz w:val="20"/>
                <w:szCs w:val="20"/>
              </w:rPr>
            </w:pPr>
            <w:r w:rsidRPr="009F4D0D">
              <w:rPr>
                <w:b w:val="0"/>
                <w:color w:val="000000" w:themeColor="text1"/>
                <w:sz w:val="20"/>
                <w:szCs w:val="20"/>
              </w:rPr>
              <w:t>September 4, 9:30 – 11 a.m., Building 70, Room 066</w:t>
            </w:r>
          </w:p>
          <w:p w14:paraId="7F1BE8D2" w14:textId="1E37042F" w:rsidR="006475C8" w:rsidRPr="009F4D0D" w:rsidRDefault="006475C8" w:rsidP="00F92F26">
            <w:pPr>
              <w:pStyle w:val="MeetingTitle"/>
              <w:spacing w:before="0"/>
              <w:ind w:left="720"/>
              <w:rPr>
                <w:b w:val="0"/>
                <w:color w:val="000000" w:themeColor="text1"/>
                <w:sz w:val="20"/>
                <w:szCs w:val="20"/>
              </w:rPr>
            </w:pPr>
            <w:r w:rsidRPr="009F4D0D">
              <w:rPr>
                <w:b w:val="0"/>
                <w:color w:val="000000" w:themeColor="text1"/>
                <w:sz w:val="20"/>
                <w:szCs w:val="20"/>
              </w:rPr>
              <w:t>October 2, 9:30 – 11 a.m., College Conference Room</w:t>
            </w:r>
          </w:p>
          <w:p w14:paraId="26AC1D27" w14:textId="24704FA2" w:rsidR="006475C8" w:rsidRDefault="006475C8" w:rsidP="00F92F26">
            <w:pPr>
              <w:pStyle w:val="MeetingTitle"/>
              <w:spacing w:before="0"/>
              <w:ind w:left="720"/>
              <w:rPr>
                <w:color w:val="000000" w:themeColor="text1"/>
                <w:sz w:val="20"/>
                <w:szCs w:val="20"/>
              </w:rPr>
            </w:pPr>
          </w:p>
        </w:tc>
      </w:tr>
    </w:tbl>
    <w:p w14:paraId="23EE9E08" w14:textId="34FB2220" w:rsidR="00F672AE" w:rsidRPr="006475C8" w:rsidRDefault="00F672AE" w:rsidP="006475C8">
      <w:pPr>
        <w:spacing w:after="200" w:line="276" w:lineRule="auto"/>
        <w:rPr>
          <w:sz w:val="24"/>
          <w:szCs w:val="24"/>
        </w:rPr>
      </w:pPr>
    </w:p>
    <w:sectPr w:rsidR="00F672AE" w:rsidRPr="006475C8" w:rsidSect="006F318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87A28" w14:textId="77777777" w:rsidR="005A158D" w:rsidRDefault="005A158D">
      <w:r>
        <w:separator/>
      </w:r>
    </w:p>
  </w:endnote>
  <w:endnote w:type="continuationSeparator" w:id="0">
    <w:p w14:paraId="79DC99A3" w14:textId="77777777" w:rsidR="005A158D" w:rsidRDefault="005A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2380A" w14:textId="77777777" w:rsidR="00BB713A" w:rsidRDefault="00BB7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F80C7" w14:textId="77777777" w:rsidR="00BB713A" w:rsidRDefault="00BB71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D664" w14:textId="77777777" w:rsidR="00BB713A" w:rsidRDefault="00BB7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5CDB3" w14:textId="77777777" w:rsidR="005A158D" w:rsidRDefault="005A158D">
      <w:r>
        <w:separator/>
      </w:r>
    </w:p>
  </w:footnote>
  <w:footnote w:type="continuationSeparator" w:id="0">
    <w:p w14:paraId="567E4F48" w14:textId="77777777" w:rsidR="005A158D" w:rsidRDefault="005A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A2E6" w14:textId="77777777" w:rsidR="00BB713A" w:rsidRDefault="00BB7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0CFA446C"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BB713A" w:rsidRPr="00BB713A">
          <w:rPr>
            <w:b/>
            <w:bCs/>
            <w:noProof/>
          </w:rPr>
          <w:t>5</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bookmarkStart w:id="0" w:name="_GoBack"/>
    <w:r w:rsidRPr="009A042E">
      <w:rPr>
        <w:rFonts w:cstheme="minorHAnsi"/>
        <w:b/>
        <w:sz w:val="24"/>
        <w:szCs w:val="24"/>
      </w:rPr>
      <w:t>GROSSMONT COLLEGE</w:t>
    </w:r>
  </w:p>
  <w:bookmarkEnd w:id="0"/>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40DF833A" w14:textId="4D3F6531" w:rsidR="000D4F42" w:rsidRPr="009A042E" w:rsidRDefault="00AF363C" w:rsidP="009E2BBC">
    <w:pPr>
      <w:pStyle w:val="MeetingTitle"/>
      <w:spacing w:before="0"/>
      <w:jc w:val="center"/>
      <w:rPr>
        <w:rFonts w:cstheme="minorHAnsi"/>
        <w:sz w:val="24"/>
        <w:szCs w:val="24"/>
      </w:rPr>
    </w:pPr>
    <w:r>
      <w:rPr>
        <w:rFonts w:cstheme="minorHAnsi"/>
        <w:sz w:val="24"/>
        <w:szCs w:val="24"/>
      </w:rPr>
      <w:t xml:space="preserve">Wednesday, </w:t>
    </w:r>
    <w:r w:rsidR="006809B2">
      <w:rPr>
        <w:rFonts w:cstheme="minorHAnsi"/>
        <w:sz w:val="24"/>
        <w:szCs w:val="24"/>
      </w:rPr>
      <w:t>August 7</w:t>
    </w:r>
    <w:r>
      <w:rPr>
        <w:rFonts w:cstheme="minorHAnsi"/>
        <w:sz w:val="24"/>
        <w:szCs w:val="24"/>
      </w:rPr>
      <w:t>, 2019</w:t>
    </w:r>
  </w:p>
  <w:p w14:paraId="59BA14A5" w14:textId="5F8CFDAB" w:rsidR="000D4F42" w:rsidRPr="009A042E" w:rsidRDefault="000153A8" w:rsidP="009E2BBC">
    <w:pPr>
      <w:pStyle w:val="DateTime"/>
      <w:spacing w:after="0"/>
      <w:jc w:val="center"/>
      <w:rPr>
        <w:rFonts w:cstheme="minorHAnsi"/>
        <w:b/>
        <w:sz w:val="24"/>
        <w:szCs w:val="24"/>
      </w:rPr>
    </w:pPr>
    <w:r>
      <w:rPr>
        <w:rFonts w:cstheme="minorHAnsi"/>
        <w:b/>
        <w:sz w:val="24"/>
        <w:szCs w:val="24"/>
      </w:rPr>
      <w:t>9</w:t>
    </w:r>
    <w:r w:rsidR="000D4F42" w:rsidRPr="009A042E">
      <w:rPr>
        <w:rFonts w:cstheme="minorHAnsi"/>
        <w:b/>
        <w:sz w:val="24"/>
        <w:szCs w:val="24"/>
      </w:rPr>
      <w:t>:</w:t>
    </w:r>
    <w:r>
      <w:rPr>
        <w:rFonts w:cstheme="minorHAnsi"/>
        <w:b/>
        <w:sz w:val="24"/>
        <w:szCs w:val="24"/>
      </w:rPr>
      <w:t>3</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 xml:space="preserve">.m. – </w:t>
    </w:r>
    <w:r>
      <w:rPr>
        <w:rFonts w:cstheme="minorHAnsi"/>
        <w:b/>
        <w:sz w:val="24"/>
        <w:szCs w:val="24"/>
      </w:rPr>
      <w:t>11</w:t>
    </w:r>
    <w:r w:rsidR="000D4F42" w:rsidRPr="009A042E">
      <w:rPr>
        <w:rFonts w:cstheme="minorHAnsi"/>
        <w:b/>
        <w:sz w:val="24"/>
        <w:szCs w:val="24"/>
      </w:rPr>
      <w:t>:</w:t>
    </w:r>
    <w:r w:rsidR="008332B4">
      <w:rPr>
        <w:rFonts w:cstheme="minorHAnsi"/>
        <w:b/>
        <w:sz w:val="24"/>
        <w:szCs w:val="24"/>
      </w:rPr>
      <w:t>0</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.m.</w:t>
    </w:r>
  </w:p>
  <w:p w14:paraId="52B6F035" w14:textId="0C881CE8" w:rsidR="000D4F42" w:rsidRDefault="00AF363C" w:rsidP="009E2BBC">
    <w:pPr>
      <w:pStyle w:val="DateTime"/>
      <w:spacing w:after="0"/>
      <w:jc w:val="center"/>
      <w:rPr>
        <w:rFonts w:cstheme="minorHAnsi"/>
        <w:b/>
        <w:sz w:val="24"/>
        <w:szCs w:val="24"/>
      </w:rPr>
    </w:pPr>
    <w:r>
      <w:rPr>
        <w:rFonts w:cstheme="minorHAnsi"/>
        <w:b/>
        <w:sz w:val="24"/>
        <w:szCs w:val="24"/>
      </w:rPr>
      <w:t>Location: 70-066, Distance Learning Room</w:t>
    </w:r>
  </w:p>
  <w:p w14:paraId="4F29FB2B" w14:textId="2E16DD5A" w:rsidR="000D4F42" w:rsidRPr="009A042E" w:rsidRDefault="00B34EF0" w:rsidP="009E2BBC">
    <w:pPr>
      <w:tabs>
        <w:tab w:val="left" w:pos="960"/>
        <w:tab w:val="left" w:pos="3930"/>
      </w:tabs>
      <w:jc w:val="center"/>
      <w:rPr>
        <w:rFonts w:cstheme="minorHAnsi"/>
        <w:b/>
        <w:sz w:val="24"/>
        <w:szCs w:val="24"/>
      </w:rPr>
    </w:pPr>
    <w: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Meeting Notes</w:t>
    </w:r>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2354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276EED5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73613C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AF2A53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C6730"/>
    <w:multiLevelType w:val="hybridMultilevel"/>
    <w:tmpl w:val="CE10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017DA2"/>
    <w:multiLevelType w:val="hybridMultilevel"/>
    <w:tmpl w:val="F7A8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9"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95AB3"/>
    <w:multiLevelType w:val="hybridMultilevel"/>
    <w:tmpl w:val="997E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2"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856B1"/>
    <w:multiLevelType w:val="hybridMultilevel"/>
    <w:tmpl w:val="1180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85198"/>
    <w:multiLevelType w:val="hybridMultilevel"/>
    <w:tmpl w:val="D132F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AB67FC9"/>
    <w:multiLevelType w:val="hybridMultilevel"/>
    <w:tmpl w:val="2C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E140B"/>
    <w:multiLevelType w:val="hybridMultilevel"/>
    <w:tmpl w:val="2BF6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7"/>
  </w:num>
  <w:num w:numId="5">
    <w:abstractNumId w:val="12"/>
  </w:num>
  <w:num w:numId="6">
    <w:abstractNumId w:val="20"/>
  </w:num>
  <w:num w:numId="7">
    <w:abstractNumId w:val="7"/>
  </w:num>
  <w:num w:numId="8">
    <w:abstractNumId w:val="18"/>
  </w:num>
  <w:num w:numId="9">
    <w:abstractNumId w:val="11"/>
  </w:num>
  <w:num w:numId="10">
    <w:abstractNumId w:val="3"/>
  </w:num>
  <w:num w:numId="11">
    <w:abstractNumId w:val="2"/>
  </w:num>
  <w:num w:numId="12">
    <w:abstractNumId w:val="1"/>
  </w:num>
  <w:num w:numId="13">
    <w:abstractNumId w:val="0"/>
  </w:num>
  <w:num w:numId="14">
    <w:abstractNumId w:val="19"/>
  </w:num>
  <w:num w:numId="15">
    <w:abstractNumId w:val="22"/>
  </w:num>
  <w:num w:numId="16">
    <w:abstractNumId w:val="8"/>
  </w:num>
  <w:num w:numId="17">
    <w:abstractNumId w:val="21"/>
  </w:num>
  <w:num w:numId="18">
    <w:abstractNumId w:val="15"/>
  </w:num>
  <w:num w:numId="19">
    <w:abstractNumId w:val="4"/>
  </w:num>
  <w:num w:numId="20">
    <w:abstractNumId w:val="4"/>
  </w:num>
  <w:num w:numId="21">
    <w:abstractNumId w:val="23"/>
  </w:num>
  <w:num w:numId="22">
    <w:abstractNumId w:val="5"/>
  </w:num>
  <w:num w:numId="23">
    <w:abstractNumId w:val="16"/>
  </w:num>
  <w:num w:numId="24">
    <w:abstractNumId w:val="14"/>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NK4FAGl3OygtAAAA"/>
  </w:docVars>
  <w:rsids>
    <w:rsidRoot w:val="00BF2F5A"/>
    <w:rsid w:val="00000859"/>
    <w:rsid w:val="00003750"/>
    <w:rsid w:val="00004A2D"/>
    <w:rsid w:val="00005BB9"/>
    <w:rsid w:val="00011224"/>
    <w:rsid w:val="00013BD8"/>
    <w:rsid w:val="000153A8"/>
    <w:rsid w:val="00017474"/>
    <w:rsid w:val="000175DF"/>
    <w:rsid w:val="00023FFC"/>
    <w:rsid w:val="00024B4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208B"/>
    <w:rsid w:val="00082425"/>
    <w:rsid w:val="000827DB"/>
    <w:rsid w:val="00082F90"/>
    <w:rsid w:val="000835AA"/>
    <w:rsid w:val="00083B3C"/>
    <w:rsid w:val="00085895"/>
    <w:rsid w:val="00085CE0"/>
    <w:rsid w:val="00087F49"/>
    <w:rsid w:val="00092A46"/>
    <w:rsid w:val="00093E3D"/>
    <w:rsid w:val="00093EAA"/>
    <w:rsid w:val="000969D2"/>
    <w:rsid w:val="00097103"/>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1A7D"/>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496A"/>
    <w:rsid w:val="00172E78"/>
    <w:rsid w:val="00174C10"/>
    <w:rsid w:val="00177E60"/>
    <w:rsid w:val="001801A6"/>
    <w:rsid w:val="00184B13"/>
    <w:rsid w:val="00186B4E"/>
    <w:rsid w:val="001871B7"/>
    <w:rsid w:val="001923AA"/>
    <w:rsid w:val="00193F15"/>
    <w:rsid w:val="001951A6"/>
    <w:rsid w:val="00195E55"/>
    <w:rsid w:val="00195F56"/>
    <w:rsid w:val="00197DDF"/>
    <w:rsid w:val="001A4139"/>
    <w:rsid w:val="001A5F69"/>
    <w:rsid w:val="001A7DA5"/>
    <w:rsid w:val="001A7E9C"/>
    <w:rsid w:val="001B1281"/>
    <w:rsid w:val="001B1796"/>
    <w:rsid w:val="001B3063"/>
    <w:rsid w:val="001B3E2A"/>
    <w:rsid w:val="001B5543"/>
    <w:rsid w:val="001B55E0"/>
    <w:rsid w:val="001B5633"/>
    <w:rsid w:val="001B7728"/>
    <w:rsid w:val="001B77F2"/>
    <w:rsid w:val="001B7984"/>
    <w:rsid w:val="001C0DF2"/>
    <w:rsid w:val="001C2835"/>
    <w:rsid w:val="001C449D"/>
    <w:rsid w:val="001C504E"/>
    <w:rsid w:val="001C520B"/>
    <w:rsid w:val="001C5D43"/>
    <w:rsid w:val="001C697C"/>
    <w:rsid w:val="001C7698"/>
    <w:rsid w:val="001D121B"/>
    <w:rsid w:val="001D1483"/>
    <w:rsid w:val="001D5760"/>
    <w:rsid w:val="001D657B"/>
    <w:rsid w:val="001D6596"/>
    <w:rsid w:val="001D6EF4"/>
    <w:rsid w:val="001E269C"/>
    <w:rsid w:val="001E5540"/>
    <w:rsid w:val="001E6454"/>
    <w:rsid w:val="001E65B3"/>
    <w:rsid w:val="001F1BC5"/>
    <w:rsid w:val="001F4A9E"/>
    <w:rsid w:val="001F4E34"/>
    <w:rsid w:val="001F54EA"/>
    <w:rsid w:val="001F5AB1"/>
    <w:rsid w:val="001F5BF7"/>
    <w:rsid w:val="001F5CC1"/>
    <w:rsid w:val="001F719B"/>
    <w:rsid w:val="00200E69"/>
    <w:rsid w:val="00201DC6"/>
    <w:rsid w:val="00201EB1"/>
    <w:rsid w:val="00202D5C"/>
    <w:rsid w:val="00203C7A"/>
    <w:rsid w:val="00205085"/>
    <w:rsid w:val="0020553E"/>
    <w:rsid w:val="00206A2F"/>
    <w:rsid w:val="00206E91"/>
    <w:rsid w:val="002075E1"/>
    <w:rsid w:val="00216755"/>
    <w:rsid w:val="00216BB7"/>
    <w:rsid w:val="0021757E"/>
    <w:rsid w:val="00222E81"/>
    <w:rsid w:val="00222E90"/>
    <w:rsid w:val="00225E17"/>
    <w:rsid w:val="00227328"/>
    <w:rsid w:val="00227655"/>
    <w:rsid w:val="002326AE"/>
    <w:rsid w:val="002367EE"/>
    <w:rsid w:val="00240D6A"/>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4CCC"/>
    <w:rsid w:val="00265385"/>
    <w:rsid w:val="00265530"/>
    <w:rsid w:val="00266C9F"/>
    <w:rsid w:val="00272020"/>
    <w:rsid w:val="00275434"/>
    <w:rsid w:val="0027646E"/>
    <w:rsid w:val="0027788F"/>
    <w:rsid w:val="00277E6E"/>
    <w:rsid w:val="002804C0"/>
    <w:rsid w:val="00280F19"/>
    <w:rsid w:val="002810BE"/>
    <w:rsid w:val="00281261"/>
    <w:rsid w:val="00282D75"/>
    <w:rsid w:val="00283739"/>
    <w:rsid w:val="002844C0"/>
    <w:rsid w:val="0028481B"/>
    <w:rsid w:val="00284DAC"/>
    <w:rsid w:val="00284EB0"/>
    <w:rsid w:val="002855FF"/>
    <w:rsid w:val="00285EFB"/>
    <w:rsid w:val="00286F5F"/>
    <w:rsid w:val="00291D89"/>
    <w:rsid w:val="00292180"/>
    <w:rsid w:val="00294E52"/>
    <w:rsid w:val="002A0076"/>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E6BE5"/>
    <w:rsid w:val="002F0208"/>
    <w:rsid w:val="002F0FEB"/>
    <w:rsid w:val="002F3FED"/>
    <w:rsid w:val="00301D63"/>
    <w:rsid w:val="00301F36"/>
    <w:rsid w:val="003033B4"/>
    <w:rsid w:val="00304ADE"/>
    <w:rsid w:val="003062D1"/>
    <w:rsid w:val="003078DD"/>
    <w:rsid w:val="00311832"/>
    <w:rsid w:val="0031227B"/>
    <w:rsid w:val="00320E35"/>
    <w:rsid w:val="003224E5"/>
    <w:rsid w:val="00324894"/>
    <w:rsid w:val="00324B5B"/>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429"/>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36B2"/>
    <w:rsid w:val="003A4F11"/>
    <w:rsid w:val="003A502A"/>
    <w:rsid w:val="003B1BE5"/>
    <w:rsid w:val="003B49C1"/>
    <w:rsid w:val="003B6B66"/>
    <w:rsid w:val="003B73D9"/>
    <w:rsid w:val="003C05A8"/>
    <w:rsid w:val="003C4B62"/>
    <w:rsid w:val="003C6294"/>
    <w:rsid w:val="003D150F"/>
    <w:rsid w:val="003D1D35"/>
    <w:rsid w:val="003D318C"/>
    <w:rsid w:val="003D31A1"/>
    <w:rsid w:val="003D4456"/>
    <w:rsid w:val="003D5746"/>
    <w:rsid w:val="003D68E0"/>
    <w:rsid w:val="003E3C9A"/>
    <w:rsid w:val="003E3E51"/>
    <w:rsid w:val="003E4635"/>
    <w:rsid w:val="003E51AA"/>
    <w:rsid w:val="003E64A7"/>
    <w:rsid w:val="003E7258"/>
    <w:rsid w:val="003E7CE0"/>
    <w:rsid w:val="003F369B"/>
    <w:rsid w:val="003F5689"/>
    <w:rsid w:val="003F6DC7"/>
    <w:rsid w:val="003F783F"/>
    <w:rsid w:val="004027AF"/>
    <w:rsid w:val="004047FA"/>
    <w:rsid w:val="00404D48"/>
    <w:rsid w:val="00405290"/>
    <w:rsid w:val="00406387"/>
    <w:rsid w:val="00411E69"/>
    <w:rsid w:val="004136E5"/>
    <w:rsid w:val="00415CE7"/>
    <w:rsid w:val="004211D2"/>
    <w:rsid w:val="00422541"/>
    <w:rsid w:val="004232D9"/>
    <w:rsid w:val="00423663"/>
    <w:rsid w:val="00423DF2"/>
    <w:rsid w:val="0042533C"/>
    <w:rsid w:val="00430538"/>
    <w:rsid w:val="00430D48"/>
    <w:rsid w:val="00432F91"/>
    <w:rsid w:val="004355BF"/>
    <w:rsid w:val="0043654E"/>
    <w:rsid w:val="004366F1"/>
    <w:rsid w:val="00440937"/>
    <w:rsid w:val="00440C90"/>
    <w:rsid w:val="004415B2"/>
    <w:rsid w:val="004427B0"/>
    <w:rsid w:val="0044287C"/>
    <w:rsid w:val="004438D8"/>
    <w:rsid w:val="00445EDF"/>
    <w:rsid w:val="00446798"/>
    <w:rsid w:val="00446A2C"/>
    <w:rsid w:val="0045088A"/>
    <w:rsid w:val="00450C2B"/>
    <w:rsid w:val="00452C27"/>
    <w:rsid w:val="00453332"/>
    <w:rsid w:val="0045611F"/>
    <w:rsid w:val="004617C1"/>
    <w:rsid w:val="00461995"/>
    <w:rsid w:val="00461C88"/>
    <w:rsid w:val="004624FD"/>
    <w:rsid w:val="00462716"/>
    <w:rsid w:val="00463758"/>
    <w:rsid w:val="004649FB"/>
    <w:rsid w:val="00465C94"/>
    <w:rsid w:val="00465F01"/>
    <w:rsid w:val="00467901"/>
    <w:rsid w:val="00471048"/>
    <w:rsid w:val="00477200"/>
    <w:rsid w:val="004804CF"/>
    <w:rsid w:val="00480647"/>
    <w:rsid w:val="00481C8E"/>
    <w:rsid w:val="00484A13"/>
    <w:rsid w:val="00491C03"/>
    <w:rsid w:val="004921A1"/>
    <w:rsid w:val="0049386C"/>
    <w:rsid w:val="00494A49"/>
    <w:rsid w:val="00494B05"/>
    <w:rsid w:val="00496A70"/>
    <w:rsid w:val="004A4799"/>
    <w:rsid w:val="004B5082"/>
    <w:rsid w:val="004C0B98"/>
    <w:rsid w:val="004C0E80"/>
    <w:rsid w:val="004C4DFE"/>
    <w:rsid w:val="004C64B0"/>
    <w:rsid w:val="004C750A"/>
    <w:rsid w:val="004C7AA5"/>
    <w:rsid w:val="004D157F"/>
    <w:rsid w:val="004D234E"/>
    <w:rsid w:val="004D2C80"/>
    <w:rsid w:val="004D5CCA"/>
    <w:rsid w:val="004D6302"/>
    <w:rsid w:val="004D7664"/>
    <w:rsid w:val="004E080C"/>
    <w:rsid w:val="004E103A"/>
    <w:rsid w:val="004E1228"/>
    <w:rsid w:val="004E2153"/>
    <w:rsid w:val="004E22C1"/>
    <w:rsid w:val="004E43F5"/>
    <w:rsid w:val="004E62A7"/>
    <w:rsid w:val="004F0881"/>
    <w:rsid w:val="004F4F35"/>
    <w:rsid w:val="00503F0A"/>
    <w:rsid w:val="00505B48"/>
    <w:rsid w:val="00510116"/>
    <w:rsid w:val="00510CE6"/>
    <w:rsid w:val="00516377"/>
    <w:rsid w:val="00520A49"/>
    <w:rsid w:val="00520D02"/>
    <w:rsid w:val="00522AA2"/>
    <w:rsid w:val="0052496E"/>
    <w:rsid w:val="00524FA9"/>
    <w:rsid w:val="005254DE"/>
    <w:rsid w:val="00525BBF"/>
    <w:rsid w:val="00525DD7"/>
    <w:rsid w:val="0052670F"/>
    <w:rsid w:val="00534811"/>
    <w:rsid w:val="00536CA8"/>
    <w:rsid w:val="00537F82"/>
    <w:rsid w:val="005404CD"/>
    <w:rsid w:val="00540CFF"/>
    <w:rsid w:val="00541BB5"/>
    <w:rsid w:val="00543255"/>
    <w:rsid w:val="00544BAD"/>
    <w:rsid w:val="00551548"/>
    <w:rsid w:val="0055180C"/>
    <w:rsid w:val="00551D3A"/>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58D"/>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2555"/>
    <w:rsid w:val="005E32CC"/>
    <w:rsid w:val="005E6E6B"/>
    <w:rsid w:val="005F014F"/>
    <w:rsid w:val="005F1713"/>
    <w:rsid w:val="005F31F1"/>
    <w:rsid w:val="005F3A47"/>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1F59"/>
    <w:rsid w:val="00646F82"/>
    <w:rsid w:val="006475C8"/>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F35"/>
    <w:rsid w:val="006809AE"/>
    <w:rsid w:val="006809B2"/>
    <w:rsid w:val="00682523"/>
    <w:rsid w:val="00682B52"/>
    <w:rsid w:val="006832FB"/>
    <w:rsid w:val="00683AF8"/>
    <w:rsid w:val="00691ACF"/>
    <w:rsid w:val="00693705"/>
    <w:rsid w:val="00693B73"/>
    <w:rsid w:val="006949B4"/>
    <w:rsid w:val="00694A0F"/>
    <w:rsid w:val="00694C9B"/>
    <w:rsid w:val="00695F60"/>
    <w:rsid w:val="00695F95"/>
    <w:rsid w:val="00697E48"/>
    <w:rsid w:val="006A0FFD"/>
    <w:rsid w:val="006A223E"/>
    <w:rsid w:val="006A32F1"/>
    <w:rsid w:val="006A50C1"/>
    <w:rsid w:val="006B0252"/>
    <w:rsid w:val="006B2595"/>
    <w:rsid w:val="006B4191"/>
    <w:rsid w:val="006B63A5"/>
    <w:rsid w:val="006C0034"/>
    <w:rsid w:val="006C06B0"/>
    <w:rsid w:val="006C0906"/>
    <w:rsid w:val="006C41CD"/>
    <w:rsid w:val="006C52E9"/>
    <w:rsid w:val="006C5639"/>
    <w:rsid w:val="006D1862"/>
    <w:rsid w:val="006D4453"/>
    <w:rsid w:val="006D700E"/>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0CF4"/>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0661"/>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B7E73"/>
    <w:rsid w:val="007C061A"/>
    <w:rsid w:val="007C32FC"/>
    <w:rsid w:val="007C4EC8"/>
    <w:rsid w:val="007C695D"/>
    <w:rsid w:val="007C72B7"/>
    <w:rsid w:val="007D013E"/>
    <w:rsid w:val="007D30AE"/>
    <w:rsid w:val="007D46B8"/>
    <w:rsid w:val="007D64D9"/>
    <w:rsid w:val="007D74E1"/>
    <w:rsid w:val="007E0711"/>
    <w:rsid w:val="007E0AFC"/>
    <w:rsid w:val="007E0C35"/>
    <w:rsid w:val="007E30A2"/>
    <w:rsid w:val="007E3E61"/>
    <w:rsid w:val="007E485B"/>
    <w:rsid w:val="007E613B"/>
    <w:rsid w:val="007E72E0"/>
    <w:rsid w:val="007E7EBC"/>
    <w:rsid w:val="007F01B8"/>
    <w:rsid w:val="007F08DB"/>
    <w:rsid w:val="007F122A"/>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B4"/>
    <w:rsid w:val="00837FC6"/>
    <w:rsid w:val="00840129"/>
    <w:rsid w:val="00840790"/>
    <w:rsid w:val="00841354"/>
    <w:rsid w:val="008413D8"/>
    <w:rsid w:val="00841A5C"/>
    <w:rsid w:val="008431D7"/>
    <w:rsid w:val="008447B3"/>
    <w:rsid w:val="00845C2D"/>
    <w:rsid w:val="008462D0"/>
    <w:rsid w:val="00847B9B"/>
    <w:rsid w:val="00850E4F"/>
    <w:rsid w:val="00851678"/>
    <w:rsid w:val="008537C6"/>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A5C3D"/>
    <w:rsid w:val="008B24E4"/>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52F"/>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31099"/>
    <w:rsid w:val="0093175E"/>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58F8"/>
    <w:rsid w:val="009A671A"/>
    <w:rsid w:val="009B0960"/>
    <w:rsid w:val="009B154A"/>
    <w:rsid w:val="009B25D1"/>
    <w:rsid w:val="009B3ACA"/>
    <w:rsid w:val="009B6FA3"/>
    <w:rsid w:val="009B7C07"/>
    <w:rsid w:val="009C0EB2"/>
    <w:rsid w:val="009C3E2C"/>
    <w:rsid w:val="009C4F6F"/>
    <w:rsid w:val="009C5A2C"/>
    <w:rsid w:val="009D393C"/>
    <w:rsid w:val="009D3A6E"/>
    <w:rsid w:val="009D7032"/>
    <w:rsid w:val="009D78C0"/>
    <w:rsid w:val="009E0890"/>
    <w:rsid w:val="009E2BBC"/>
    <w:rsid w:val="009E3A28"/>
    <w:rsid w:val="009E454B"/>
    <w:rsid w:val="009E493B"/>
    <w:rsid w:val="009E4AE6"/>
    <w:rsid w:val="009E4B13"/>
    <w:rsid w:val="009F017E"/>
    <w:rsid w:val="009F0769"/>
    <w:rsid w:val="009F0A7E"/>
    <w:rsid w:val="009F16E3"/>
    <w:rsid w:val="009F2D6F"/>
    <w:rsid w:val="009F3180"/>
    <w:rsid w:val="009F3F5A"/>
    <w:rsid w:val="009F4138"/>
    <w:rsid w:val="009F4C37"/>
    <w:rsid w:val="009F4D0D"/>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637"/>
    <w:rsid w:val="00A30A24"/>
    <w:rsid w:val="00A30EFE"/>
    <w:rsid w:val="00A32F39"/>
    <w:rsid w:val="00A32F47"/>
    <w:rsid w:val="00A35E84"/>
    <w:rsid w:val="00A3678E"/>
    <w:rsid w:val="00A373CD"/>
    <w:rsid w:val="00A3763E"/>
    <w:rsid w:val="00A408AF"/>
    <w:rsid w:val="00A4190D"/>
    <w:rsid w:val="00A42162"/>
    <w:rsid w:val="00A443E0"/>
    <w:rsid w:val="00A4616D"/>
    <w:rsid w:val="00A465EB"/>
    <w:rsid w:val="00A4759E"/>
    <w:rsid w:val="00A47C0B"/>
    <w:rsid w:val="00A50490"/>
    <w:rsid w:val="00A52388"/>
    <w:rsid w:val="00A606D0"/>
    <w:rsid w:val="00A63AED"/>
    <w:rsid w:val="00A63F79"/>
    <w:rsid w:val="00A64938"/>
    <w:rsid w:val="00A6584F"/>
    <w:rsid w:val="00A66C82"/>
    <w:rsid w:val="00A678A2"/>
    <w:rsid w:val="00A70FD1"/>
    <w:rsid w:val="00A7416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6E1B"/>
    <w:rsid w:val="00AA7BC1"/>
    <w:rsid w:val="00AA7C4E"/>
    <w:rsid w:val="00AB0FB6"/>
    <w:rsid w:val="00AB23D5"/>
    <w:rsid w:val="00AB3070"/>
    <w:rsid w:val="00AB3506"/>
    <w:rsid w:val="00AB408E"/>
    <w:rsid w:val="00AB57EF"/>
    <w:rsid w:val="00AB6476"/>
    <w:rsid w:val="00AB675B"/>
    <w:rsid w:val="00AB77CB"/>
    <w:rsid w:val="00AB78B6"/>
    <w:rsid w:val="00AB7AD9"/>
    <w:rsid w:val="00AC6F71"/>
    <w:rsid w:val="00AC7CB2"/>
    <w:rsid w:val="00AD22A3"/>
    <w:rsid w:val="00AD29A0"/>
    <w:rsid w:val="00AD3602"/>
    <w:rsid w:val="00AD4EF3"/>
    <w:rsid w:val="00AE2CA0"/>
    <w:rsid w:val="00AE3E89"/>
    <w:rsid w:val="00AE6D79"/>
    <w:rsid w:val="00AE7DE0"/>
    <w:rsid w:val="00AF1ED1"/>
    <w:rsid w:val="00AF363C"/>
    <w:rsid w:val="00AF3802"/>
    <w:rsid w:val="00AF485E"/>
    <w:rsid w:val="00AF55C6"/>
    <w:rsid w:val="00AF7772"/>
    <w:rsid w:val="00B0305E"/>
    <w:rsid w:val="00B03617"/>
    <w:rsid w:val="00B04821"/>
    <w:rsid w:val="00B0645A"/>
    <w:rsid w:val="00B07758"/>
    <w:rsid w:val="00B15017"/>
    <w:rsid w:val="00B16274"/>
    <w:rsid w:val="00B20B0D"/>
    <w:rsid w:val="00B25A4E"/>
    <w:rsid w:val="00B26244"/>
    <w:rsid w:val="00B34EF0"/>
    <w:rsid w:val="00B350B2"/>
    <w:rsid w:val="00B35A9F"/>
    <w:rsid w:val="00B379E3"/>
    <w:rsid w:val="00B37D06"/>
    <w:rsid w:val="00B4096C"/>
    <w:rsid w:val="00B40FF4"/>
    <w:rsid w:val="00B42EBD"/>
    <w:rsid w:val="00B43E69"/>
    <w:rsid w:val="00B46D75"/>
    <w:rsid w:val="00B478D1"/>
    <w:rsid w:val="00B51B60"/>
    <w:rsid w:val="00B51EC8"/>
    <w:rsid w:val="00B51EF8"/>
    <w:rsid w:val="00B51F68"/>
    <w:rsid w:val="00B5320E"/>
    <w:rsid w:val="00B55369"/>
    <w:rsid w:val="00B568B5"/>
    <w:rsid w:val="00B579FE"/>
    <w:rsid w:val="00B61D7F"/>
    <w:rsid w:val="00B626A6"/>
    <w:rsid w:val="00B62B16"/>
    <w:rsid w:val="00B646CA"/>
    <w:rsid w:val="00B64CB9"/>
    <w:rsid w:val="00B66334"/>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39DE"/>
    <w:rsid w:val="00B94398"/>
    <w:rsid w:val="00B953B3"/>
    <w:rsid w:val="00B9724D"/>
    <w:rsid w:val="00B97411"/>
    <w:rsid w:val="00B97CBD"/>
    <w:rsid w:val="00BA086E"/>
    <w:rsid w:val="00BA3BE8"/>
    <w:rsid w:val="00BA4E64"/>
    <w:rsid w:val="00BB0C24"/>
    <w:rsid w:val="00BB1DA2"/>
    <w:rsid w:val="00BB5350"/>
    <w:rsid w:val="00BB5355"/>
    <w:rsid w:val="00BB593C"/>
    <w:rsid w:val="00BB6AC8"/>
    <w:rsid w:val="00BB713A"/>
    <w:rsid w:val="00BB7374"/>
    <w:rsid w:val="00BC1176"/>
    <w:rsid w:val="00BC63A1"/>
    <w:rsid w:val="00BD0E08"/>
    <w:rsid w:val="00BD1950"/>
    <w:rsid w:val="00BD1A71"/>
    <w:rsid w:val="00BE0A9B"/>
    <w:rsid w:val="00BE16BA"/>
    <w:rsid w:val="00BE1B05"/>
    <w:rsid w:val="00BF05C6"/>
    <w:rsid w:val="00BF28D5"/>
    <w:rsid w:val="00BF2F5A"/>
    <w:rsid w:val="00BF4D2A"/>
    <w:rsid w:val="00BF7B01"/>
    <w:rsid w:val="00C01021"/>
    <w:rsid w:val="00C02F93"/>
    <w:rsid w:val="00C036B9"/>
    <w:rsid w:val="00C05932"/>
    <w:rsid w:val="00C1118C"/>
    <w:rsid w:val="00C13A8E"/>
    <w:rsid w:val="00C13AEE"/>
    <w:rsid w:val="00C15D9C"/>
    <w:rsid w:val="00C162A4"/>
    <w:rsid w:val="00C16C93"/>
    <w:rsid w:val="00C213A2"/>
    <w:rsid w:val="00C240F9"/>
    <w:rsid w:val="00C241E7"/>
    <w:rsid w:val="00C24DEB"/>
    <w:rsid w:val="00C269CA"/>
    <w:rsid w:val="00C27D3E"/>
    <w:rsid w:val="00C31FF4"/>
    <w:rsid w:val="00C32ECB"/>
    <w:rsid w:val="00C339C0"/>
    <w:rsid w:val="00C33ECD"/>
    <w:rsid w:val="00C34030"/>
    <w:rsid w:val="00C41395"/>
    <w:rsid w:val="00C42210"/>
    <w:rsid w:val="00C424A6"/>
    <w:rsid w:val="00C441AF"/>
    <w:rsid w:val="00C50064"/>
    <w:rsid w:val="00C50723"/>
    <w:rsid w:val="00C510C9"/>
    <w:rsid w:val="00C54CC6"/>
    <w:rsid w:val="00C55D70"/>
    <w:rsid w:val="00C563AF"/>
    <w:rsid w:val="00C60A08"/>
    <w:rsid w:val="00C61715"/>
    <w:rsid w:val="00C61AE9"/>
    <w:rsid w:val="00C64775"/>
    <w:rsid w:val="00C66A02"/>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3FDC"/>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5E1F"/>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2C13"/>
    <w:rsid w:val="00D3323C"/>
    <w:rsid w:val="00D3332A"/>
    <w:rsid w:val="00D36754"/>
    <w:rsid w:val="00D424B7"/>
    <w:rsid w:val="00D43A8F"/>
    <w:rsid w:val="00D450F4"/>
    <w:rsid w:val="00D4675F"/>
    <w:rsid w:val="00D46E03"/>
    <w:rsid w:val="00D522FB"/>
    <w:rsid w:val="00D531D2"/>
    <w:rsid w:val="00D54AB0"/>
    <w:rsid w:val="00D54B54"/>
    <w:rsid w:val="00D6250E"/>
    <w:rsid w:val="00D62F12"/>
    <w:rsid w:val="00D6579F"/>
    <w:rsid w:val="00D70146"/>
    <w:rsid w:val="00D70D97"/>
    <w:rsid w:val="00D71145"/>
    <w:rsid w:val="00D71BD9"/>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6FBA"/>
    <w:rsid w:val="00D970A0"/>
    <w:rsid w:val="00DA068B"/>
    <w:rsid w:val="00DA0B76"/>
    <w:rsid w:val="00DA1793"/>
    <w:rsid w:val="00DA505C"/>
    <w:rsid w:val="00DA66FE"/>
    <w:rsid w:val="00DB1118"/>
    <w:rsid w:val="00DB112A"/>
    <w:rsid w:val="00DB2E56"/>
    <w:rsid w:val="00DB3350"/>
    <w:rsid w:val="00DB5549"/>
    <w:rsid w:val="00DB5BD3"/>
    <w:rsid w:val="00DB6DF1"/>
    <w:rsid w:val="00DC12D3"/>
    <w:rsid w:val="00DC1DE8"/>
    <w:rsid w:val="00DC2D0B"/>
    <w:rsid w:val="00DC42F3"/>
    <w:rsid w:val="00DC4CCA"/>
    <w:rsid w:val="00DC5040"/>
    <w:rsid w:val="00DC61BC"/>
    <w:rsid w:val="00DC7531"/>
    <w:rsid w:val="00DC78BF"/>
    <w:rsid w:val="00DD20F1"/>
    <w:rsid w:val="00DD3EEF"/>
    <w:rsid w:val="00DD5362"/>
    <w:rsid w:val="00DD67FC"/>
    <w:rsid w:val="00DD69C0"/>
    <w:rsid w:val="00DD7E34"/>
    <w:rsid w:val="00DE0A1E"/>
    <w:rsid w:val="00DE24DC"/>
    <w:rsid w:val="00DE5DD2"/>
    <w:rsid w:val="00DE7D5D"/>
    <w:rsid w:val="00DF28A4"/>
    <w:rsid w:val="00DF29E4"/>
    <w:rsid w:val="00DF392D"/>
    <w:rsid w:val="00DF53FA"/>
    <w:rsid w:val="00E0091D"/>
    <w:rsid w:val="00E022A7"/>
    <w:rsid w:val="00E03F8F"/>
    <w:rsid w:val="00E050E5"/>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40066"/>
    <w:rsid w:val="00E430B1"/>
    <w:rsid w:val="00E43BFC"/>
    <w:rsid w:val="00E44713"/>
    <w:rsid w:val="00E55FBA"/>
    <w:rsid w:val="00E60912"/>
    <w:rsid w:val="00E61545"/>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3F8B"/>
    <w:rsid w:val="00EB40D1"/>
    <w:rsid w:val="00EB4B27"/>
    <w:rsid w:val="00EB4C92"/>
    <w:rsid w:val="00EB5248"/>
    <w:rsid w:val="00EB7E0E"/>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F1D"/>
    <w:rsid w:val="00F102FE"/>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44C25"/>
    <w:rsid w:val="00F51149"/>
    <w:rsid w:val="00F51722"/>
    <w:rsid w:val="00F53846"/>
    <w:rsid w:val="00F53DFE"/>
    <w:rsid w:val="00F53E5D"/>
    <w:rsid w:val="00F540AB"/>
    <w:rsid w:val="00F5534D"/>
    <w:rsid w:val="00F60DD8"/>
    <w:rsid w:val="00F6176B"/>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92F26"/>
    <w:rsid w:val="00F9332B"/>
    <w:rsid w:val="00F9498C"/>
    <w:rsid w:val="00F96326"/>
    <w:rsid w:val="00F96B5F"/>
    <w:rsid w:val="00FA0C39"/>
    <w:rsid w:val="00FA165D"/>
    <w:rsid w:val="00FA2177"/>
    <w:rsid w:val="00FA2C5F"/>
    <w:rsid w:val="00FA33ED"/>
    <w:rsid w:val="00FA3543"/>
    <w:rsid w:val="00FA361F"/>
    <w:rsid w:val="00FA4A02"/>
    <w:rsid w:val="00FB4B8D"/>
    <w:rsid w:val="00FB7B95"/>
    <w:rsid w:val="00FB7E81"/>
    <w:rsid w:val="00FC08AF"/>
    <w:rsid w:val="00FC5020"/>
    <w:rsid w:val="00FD1645"/>
    <w:rsid w:val="00FD25FE"/>
    <w:rsid w:val="00FD36A7"/>
    <w:rsid w:val="00FD5456"/>
    <w:rsid w:val="00FD643B"/>
    <w:rsid w:val="00FD6ECF"/>
    <w:rsid w:val="00FE2380"/>
    <w:rsid w:val="00FE3D42"/>
    <w:rsid w:val="00FE6FB6"/>
    <w:rsid w:val="00FF004A"/>
    <w:rsid w:val="00FF059E"/>
    <w:rsid w:val="00FF5E1B"/>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598">
      <w:bodyDiv w:val="1"/>
      <w:marLeft w:val="0"/>
      <w:marRight w:val="0"/>
      <w:marTop w:val="0"/>
      <w:marBottom w:val="0"/>
      <w:divBdr>
        <w:top w:val="none" w:sz="0" w:space="0" w:color="auto"/>
        <w:left w:val="none" w:sz="0" w:space="0" w:color="auto"/>
        <w:bottom w:val="none" w:sz="0" w:space="0" w:color="auto"/>
        <w:right w:val="none" w:sz="0" w:space="0" w:color="auto"/>
      </w:divBdr>
    </w:div>
    <w:div w:id="88550523">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58257301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356806408">
      <w:bodyDiv w:val="1"/>
      <w:marLeft w:val="0"/>
      <w:marRight w:val="0"/>
      <w:marTop w:val="0"/>
      <w:marBottom w:val="0"/>
      <w:divBdr>
        <w:top w:val="none" w:sz="0" w:space="0" w:color="auto"/>
        <w:left w:val="none" w:sz="0" w:space="0" w:color="auto"/>
        <w:bottom w:val="none" w:sz="0" w:space="0" w:color="auto"/>
        <w:right w:val="none" w:sz="0" w:space="0" w:color="auto"/>
      </w:divBdr>
    </w:div>
    <w:div w:id="1508403560">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 w:id="20327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2B59F108-083F-4312-8019-81ED279A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Agenda.dotx</Template>
  <TotalTime>1</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Patty Sparks</cp:lastModifiedBy>
  <cp:revision>2</cp:revision>
  <cp:lastPrinted>2019-05-15T15:36:00Z</cp:lastPrinted>
  <dcterms:created xsi:type="dcterms:W3CDTF">2019-08-08T18:42:00Z</dcterms:created>
  <dcterms:modified xsi:type="dcterms:W3CDTF">2019-08-08T18:42:00Z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